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BD" w:rsidRPr="00267841" w:rsidRDefault="0011352E" w:rsidP="0011352E">
      <w:pPr>
        <w:pStyle w:val="Ttulo1"/>
        <w:jc w:val="center"/>
        <w:rPr>
          <w:rFonts w:cs="Arial"/>
          <w:sz w:val="28"/>
          <w:lang w:val="pt-BR"/>
        </w:rPr>
      </w:pPr>
      <w:r w:rsidRPr="00267841">
        <w:rPr>
          <w:rFonts w:cs="Arial"/>
          <w:sz w:val="28"/>
          <w:lang w:val="pt-BR"/>
        </w:rPr>
        <w:t>NOTIFICAÇÃO DE INVENÇÃO</w:t>
      </w:r>
    </w:p>
    <w:p w:rsidR="0011352E" w:rsidRDefault="0011352E" w:rsidP="0011352E">
      <w:pPr>
        <w:jc w:val="center"/>
        <w:rPr>
          <w:rFonts w:cs="Arial"/>
          <w:i/>
          <w:sz w:val="24"/>
          <w:lang w:val="pt-BR"/>
        </w:rPr>
      </w:pPr>
      <w:r w:rsidRPr="00267841">
        <w:rPr>
          <w:rFonts w:cs="Arial"/>
          <w:i/>
          <w:sz w:val="24"/>
          <w:lang w:val="pt-BR"/>
        </w:rPr>
        <w:t xml:space="preserve">Etapa </w:t>
      </w:r>
      <w:r w:rsidR="00270E76">
        <w:rPr>
          <w:rFonts w:cs="Arial"/>
          <w:i/>
          <w:sz w:val="24"/>
          <w:lang w:val="pt-BR"/>
        </w:rPr>
        <w:t>2</w:t>
      </w:r>
      <w:r w:rsidRPr="00267841">
        <w:rPr>
          <w:rFonts w:cs="Arial"/>
          <w:i/>
          <w:sz w:val="24"/>
          <w:lang w:val="pt-BR"/>
        </w:rPr>
        <w:t xml:space="preserve"> – </w:t>
      </w:r>
      <w:proofErr w:type="spellStart"/>
      <w:r w:rsidR="000A7571">
        <w:rPr>
          <w:rFonts w:cs="Arial"/>
          <w:i/>
          <w:sz w:val="24"/>
          <w:lang w:val="pt-BR"/>
        </w:rPr>
        <w:t>Pré</w:t>
      </w:r>
      <w:proofErr w:type="spellEnd"/>
      <w:r w:rsidR="000A7571">
        <w:rPr>
          <w:rFonts w:cs="Arial"/>
          <w:i/>
          <w:sz w:val="24"/>
          <w:lang w:val="pt-BR"/>
        </w:rPr>
        <w:t xml:space="preserve"> Reunião da Comissão de Propriedade Intelectual (COPAT)</w:t>
      </w:r>
    </w:p>
    <w:p w:rsidR="006C22E7" w:rsidRPr="00267841" w:rsidRDefault="006C22E7" w:rsidP="0011352E">
      <w:pPr>
        <w:jc w:val="center"/>
        <w:rPr>
          <w:rFonts w:cs="Arial"/>
          <w:i/>
          <w:sz w:val="24"/>
          <w:lang w:val="pt-BR"/>
        </w:rPr>
      </w:pPr>
    </w:p>
    <w:p w:rsidR="0011352E" w:rsidRPr="005628EE" w:rsidRDefault="0011352E" w:rsidP="0011352E">
      <w:pPr>
        <w:jc w:val="right"/>
        <w:rPr>
          <w:rFonts w:cs="Arial"/>
          <w:lang w:val="pt-BR"/>
        </w:rPr>
      </w:pPr>
      <w:bookmarkStart w:id="0" w:name="_GoBack"/>
      <w:r w:rsidRPr="005628EE">
        <w:rPr>
          <w:rFonts w:cs="Arial"/>
          <w:lang w:val="pt-BR"/>
        </w:rPr>
        <w:t>Rev.0</w:t>
      </w:r>
      <w:r w:rsidR="00D6206A" w:rsidRPr="005628EE">
        <w:rPr>
          <w:rFonts w:cs="Arial"/>
          <w:lang w:val="pt-BR"/>
        </w:rPr>
        <w:t>3</w:t>
      </w:r>
      <w:r w:rsidRPr="005628EE">
        <w:rPr>
          <w:rFonts w:cs="Arial"/>
          <w:lang w:val="pt-BR"/>
        </w:rPr>
        <w:t xml:space="preserve"> </w:t>
      </w:r>
      <w:r w:rsidR="001771A0" w:rsidRPr="005628EE">
        <w:rPr>
          <w:rFonts w:cs="Arial"/>
          <w:lang w:val="pt-BR"/>
        </w:rPr>
        <w:t>11</w:t>
      </w:r>
      <w:r w:rsidRPr="005628EE">
        <w:rPr>
          <w:rFonts w:cs="Arial"/>
          <w:lang w:val="pt-BR"/>
        </w:rPr>
        <w:t>/</w:t>
      </w:r>
      <w:r w:rsidR="00A54DF2" w:rsidRPr="005628EE">
        <w:rPr>
          <w:rFonts w:cs="Arial"/>
          <w:lang w:val="pt-BR"/>
        </w:rPr>
        <w:t>0</w:t>
      </w:r>
      <w:r w:rsidR="001771A0" w:rsidRPr="005628EE">
        <w:rPr>
          <w:rFonts w:cs="Arial"/>
          <w:lang w:val="pt-BR"/>
        </w:rPr>
        <w:t>1</w:t>
      </w:r>
      <w:r w:rsidRPr="005628EE">
        <w:rPr>
          <w:rFonts w:cs="Arial"/>
          <w:lang w:val="pt-BR"/>
        </w:rPr>
        <w:t>/</w:t>
      </w:r>
      <w:r w:rsidR="001771A0" w:rsidRPr="005628EE">
        <w:rPr>
          <w:rFonts w:cs="Arial"/>
          <w:lang w:val="pt-BR"/>
        </w:rPr>
        <w:t>2019</w:t>
      </w:r>
    </w:p>
    <w:bookmarkEnd w:id="0"/>
    <w:p w:rsidR="00373B96" w:rsidRDefault="00373B96" w:rsidP="0011352E">
      <w:pPr>
        <w:jc w:val="right"/>
        <w:rPr>
          <w:rFonts w:cs="Arial"/>
          <w:sz w:val="24"/>
          <w:lang w:val="pt-BR"/>
        </w:rPr>
      </w:pPr>
    </w:p>
    <w:tbl>
      <w:tblPr>
        <w:tblStyle w:val="Relatrio"/>
        <w:tblW w:w="4944" w:type="pct"/>
        <w:tblLayout w:type="fixed"/>
        <w:tblLook w:val="0680" w:firstRow="0" w:lastRow="0" w:firstColumn="1" w:lastColumn="0" w:noHBand="1" w:noVBand="1"/>
      </w:tblPr>
      <w:tblGrid>
        <w:gridCol w:w="2169"/>
        <w:gridCol w:w="8180"/>
      </w:tblGrid>
      <w:tr w:rsidR="00373B96" w:rsidRPr="00833ED7" w:rsidTr="003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373B96" w:rsidRPr="00F654E7" w:rsidRDefault="00373B96" w:rsidP="003529DD">
            <w:pPr>
              <w:rPr>
                <w:color w:val="auto"/>
              </w:rPr>
            </w:pPr>
            <w:r>
              <w:rPr>
                <w:color w:val="auto"/>
              </w:rPr>
              <w:t>Referência Fiocruz</w:t>
            </w:r>
            <w:r w:rsidRPr="00F654E7">
              <w:rPr>
                <w:color w:val="auto"/>
              </w:rPr>
              <w:t>:</w:t>
            </w:r>
          </w:p>
        </w:tc>
        <w:sdt>
          <w:sdtPr>
            <w:id w:val="-1315481513"/>
            <w:placeholder>
              <w:docPart w:val="94C05422EE464E4D875511EA8E09CF5C"/>
            </w:placeholder>
            <w:showingPlcHdr/>
            <w15:color w:val="000000"/>
          </w:sdtPr>
          <w:sdtEndPr/>
          <w:sdtContent>
            <w:tc>
              <w:tcPr>
                <w:tcW w:w="7417" w:type="dxa"/>
                <w:vAlign w:val="center"/>
              </w:tcPr>
              <w:p w:rsidR="00373B96" w:rsidRPr="00833ED7" w:rsidRDefault="00373B96" w:rsidP="00373B96">
                <w:pPr>
                  <w:ind w:left="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2919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o número da Solicitação do Sistema Informatizado</w:t>
                </w:r>
                <w:r w:rsidRPr="00632919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F654E7" w:rsidRPr="00267841" w:rsidRDefault="0014763D" w:rsidP="00F654E7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DADOS </w:t>
      </w:r>
      <w:r w:rsidR="008D50BF">
        <w:rPr>
          <w:rFonts w:cs="Arial"/>
          <w:szCs w:val="24"/>
          <w:lang w:val="pt-BR"/>
        </w:rPr>
        <w:t>DETALHADOS</w:t>
      </w:r>
      <w:r>
        <w:rPr>
          <w:rFonts w:cs="Arial"/>
          <w:szCs w:val="24"/>
          <w:lang w:val="pt-BR"/>
        </w:rPr>
        <w:t xml:space="preserve"> DOS INVENTORES</w:t>
      </w:r>
    </w:p>
    <w:tbl>
      <w:tblPr>
        <w:tblStyle w:val="Relatrio"/>
        <w:tblW w:w="4944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1960"/>
        <w:gridCol w:w="7"/>
        <w:gridCol w:w="2852"/>
        <w:gridCol w:w="121"/>
        <w:gridCol w:w="1581"/>
        <w:gridCol w:w="2863"/>
        <w:gridCol w:w="929"/>
        <w:gridCol w:w="36"/>
      </w:tblGrid>
      <w:tr w:rsidR="00316CEE" w:rsidRPr="0011352E" w:rsidTr="0031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316CEE" w:rsidRDefault="00316CEE" w:rsidP="00316CEE">
            <w:pPr>
              <w:jc w:val="both"/>
            </w:pPr>
            <w:r w:rsidRPr="00D87241">
              <w:rPr>
                <w:rFonts w:cs="Arial"/>
                <w:color w:val="auto"/>
                <w:szCs w:val="22"/>
                <w:lang w:val="pt-BR"/>
              </w:rPr>
              <w:t>Os dados detalhados dos inventores serão necessários para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a </w:t>
            </w:r>
            <w:r w:rsidRPr="00D87241">
              <w:rPr>
                <w:rFonts w:cs="Arial"/>
                <w:color w:val="auto"/>
                <w:szCs w:val="22"/>
                <w:lang w:val="pt-BR"/>
              </w:rPr>
              <w:t>inclusão dos inventores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* no pedido de patente </w:t>
            </w:r>
            <w:r w:rsidRPr="00D87241">
              <w:rPr>
                <w:rFonts w:cs="Arial"/>
                <w:color w:val="auto"/>
                <w:szCs w:val="22"/>
                <w:lang w:val="pt-BR"/>
              </w:rPr>
              <w:t xml:space="preserve">caso o depósito </w:t>
            </w:r>
            <w:r>
              <w:rPr>
                <w:rFonts w:cs="Arial"/>
                <w:color w:val="auto"/>
                <w:szCs w:val="22"/>
                <w:lang w:val="pt-BR"/>
              </w:rPr>
              <w:t>seja aprova</w:t>
            </w:r>
            <w:r w:rsidRPr="00D87241">
              <w:rPr>
                <w:rFonts w:cs="Arial"/>
                <w:color w:val="auto"/>
                <w:szCs w:val="22"/>
                <w:lang w:val="pt-BR"/>
              </w:rPr>
              <w:t xml:space="preserve">do </w:t>
            </w:r>
            <w:r w:rsidR="000A4447">
              <w:rPr>
                <w:rFonts w:cs="Arial"/>
                <w:color w:val="auto"/>
                <w:szCs w:val="22"/>
                <w:lang w:val="pt-BR"/>
              </w:rPr>
              <w:t>e como base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para eventuais acordos ou contratos</w:t>
            </w:r>
            <w:r w:rsidRPr="00D87241">
              <w:rPr>
                <w:rFonts w:cs="Arial"/>
                <w:color w:val="auto"/>
                <w:szCs w:val="22"/>
                <w:lang w:val="pt-BR"/>
              </w:rPr>
              <w:t>. Inclua todos os dados atualizados solicitados.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</w:t>
            </w:r>
          </w:p>
        </w:tc>
      </w:tr>
      <w:tr w:rsidR="00316CEE" w:rsidRPr="00316CEE" w:rsidTr="0031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316CEE" w:rsidRPr="00316CEE" w:rsidRDefault="00316CEE" w:rsidP="00316CEE">
            <w:pPr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Pr="00316CEE">
              <w:rPr>
                <w:color w:val="auto"/>
              </w:rPr>
              <w:t>Caso exista mais de um inventor clicar na tabela no sinal + que aparecerá na parte inferior da mesma</w:t>
            </w:r>
            <w:r>
              <w:rPr>
                <w:color w:val="auto"/>
              </w:rPr>
              <w:t>.</w:t>
            </w:r>
          </w:p>
        </w:tc>
      </w:tr>
      <w:tr w:rsidR="008D50BF" w:rsidRPr="00316CEE" w:rsidTr="0031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8D50BF" w:rsidRDefault="008D50BF" w:rsidP="00316CEE">
            <w:r w:rsidRPr="008D50BF">
              <w:rPr>
                <w:color w:val="auto"/>
              </w:rPr>
              <w:t>FIOCRUZ</w:t>
            </w:r>
          </w:p>
        </w:tc>
      </w:tr>
      <w:sdt>
        <w:sdtPr>
          <w:rPr>
            <w:color w:val="auto"/>
          </w:rPr>
          <w:id w:val="951438752"/>
          <w15:repeatingSection/>
        </w:sdtPr>
        <w:sdtEndPr>
          <w:rPr>
            <w:color w:val="7F7F7F" w:themeColor="text1" w:themeTint="80"/>
          </w:rPr>
        </w:sdtEndPr>
        <w:sdtContent>
          <w:sdt>
            <w:sdtPr>
              <w:rPr>
                <w:color w:val="auto"/>
              </w:rPr>
              <w:id w:val="-1902520238"/>
              <w:placeholder>
                <w:docPart w:val="DefaultPlaceholder_-1854013436"/>
              </w:placeholder>
              <w15:repeatingSectionItem/>
            </w:sdtPr>
            <w:sdtEndPr>
              <w:rPr>
                <w:color w:val="7F7F7F" w:themeColor="text1" w:themeTint="80"/>
              </w:rPr>
            </w:sdtEndPr>
            <w:sdtContent>
              <w:tr w:rsidR="000B2C0A" w:rsidRPr="0011352E" w:rsidTr="00367D18">
                <w:trPr>
                  <w:gridAfter w:val="2"/>
                  <w:wAfter w:w="965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7" w:type="dxa"/>
                    <w:gridSpan w:val="2"/>
                    <w:vAlign w:val="center"/>
                  </w:tcPr>
                  <w:p w:rsidR="00F654E7" w:rsidRPr="00F654E7" w:rsidRDefault="0014763D" w:rsidP="002C43D7">
                    <w:pPr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Nome completo</w:t>
                    </w:r>
                    <w:r w:rsidR="00F654E7" w:rsidRPr="00F654E7">
                      <w:rPr>
                        <w:color w:val="auto"/>
                      </w:rPr>
                      <w:t>:</w:t>
                    </w:r>
                  </w:p>
                </w:tc>
                <w:sdt>
                  <w:sdtPr>
                    <w:id w:val="-2094934393"/>
                    <w:placeholder>
                      <w:docPart w:val="73E1E1679F534D62A65E9DE3A67C7071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7417" w:type="dxa"/>
                        <w:gridSpan w:val="4"/>
                        <w:vAlign w:val="center"/>
                      </w:tcPr>
                      <w:p w:rsidR="00F654E7" w:rsidRPr="00833ED7" w:rsidRDefault="00DD220B" w:rsidP="002C43D7">
                        <w:pPr>
                          <w:ind w:left="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0B2C0A" w:rsidRPr="0011352E" w:rsidTr="008D50B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14763D" w:rsidRPr="00833ED7" w:rsidRDefault="0014763D" w:rsidP="002C43D7">
                    <w:r w:rsidRPr="0014763D">
                      <w:rPr>
                        <w:color w:val="auto"/>
                      </w:rPr>
                      <w:t>CPF</w:t>
                    </w:r>
                    <w:r>
                      <w:rPr>
                        <w:color w:val="auto"/>
                      </w:rPr>
                      <w:t>:</w:t>
                    </w:r>
                  </w:p>
                </w:tc>
                <w:sdt>
                  <w:sdtPr>
                    <w:id w:val="-531807047"/>
                    <w:placeholder>
                      <w:docPart w:val="6615DEF99C824735874C1E1AD2796C32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14763D" w:rsidRPr="00833ED7" w:rsidRDefault="0014763D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8D4121" w:themeColor="accent2" w:themeShade="BF"/>
                          </w:rPr>
                        </w:pPr>
                        <w:r>
                          <w:rPr>
                            <w:rStyle w:val="TextodoEspaoReservado"/>
                          </w:rPr>
                          <w:t>Clique aqui para digitar o número</w:t>
                        </w:r>
                        <w:r w:rsidRPr="00632919">
                          <w:rPr>
                            <w:rStyle w:val="TextodoEspaoReservado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14763D" w:rsidRPr="00833ED7" w:rsidRDefault="00316CEE" w:rsidP="002C43D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>
                      <w:t>Número de identidade</w:t>
                    </w:r>
                    <w:r w:rsidR="0014763D">
                      <w:t>:</w:t>
                    </w:r>
                  </w:p>
                </w:tc>
                <w:sdt>
                  <w:sdtPr>
                    <w:id w:val="1081109679"/>
                    <w:placeholder>
                      <w:docPart w:val="A1F9C5076A3242A68F3D72086E6F2108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14763D" w:rsidRPr="00833ED7" w:rsidRDefault="00316CEE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Style w:val="TextodoEspaoReservado"/>
                          </w:rPr>
                          <w:t>Clique aqui para digitar o número</w:t>
                        </w:r>
                        <w:r w:rsidRPr="00632919">
                          <w:rPr>
                            <w:rStyle w:val="TextodoEspaoReservado"/>
                          </w:rPr>
                          <w:t>.</w:t>
                        </w:r>
                      </w:p>
                    </w:tc>
                  </w:sdtContent>
                </w:sdt>
              </w:tr>
              <w:tr w:rsidR="000B2C0A" w:rsidRPr="0011352E" w:rsidTr="008D50B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14763D" w:rsidRPr="00833ED7" w:rsidRDefault="0014763D" w:rsidP="002C43D7">
                    <w:r>
                      <w:rPr>
                        <w:color w:val="auto"/>
                      </w:rPr>
                      <w:t>Naturalidade:</w:t>
                    </w:r>
                  </w:p>
                </w:tc>
                <w:sdt>
                  <w:sdtPr>
                    <w:id w:val="-66193163"/>
                    <w:placeholder>
                      <w:docPart w:val="0345AC15FA0848619D1CD184ACCEF171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14763D" w:rsidRPr="00833ED7" w:rsidRDefault="0014763D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8D4121" w:themeColor="accent2" w:themeShade="BF"/>
                          </w:rPr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14763D" w:rsidRPr="00833ED7" w:rsidRDefault="008D50BF" w:rsidP="002C43D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>
                      <w:t>Nacionalidade</w:t>
                    </w:r>
                    <w:r w:rsidR="0014763D">
                      <w:t>:</w:t>
                    </w:r>
                  </w:p>
                </w:tc>
                <w:sdt>
                  <w:sdtPr>
                    <w:id w:val="774213789"/>
                    <w:placeholder>
                      <w:docPart w:val="D43F9EEC2F114221A3195EC419777C58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14763D" w:rsidRPr="00833ED7" w:rsidRDefault="0014763D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0B2C0A" w:rsidRPr="0011352E" w:rsidTr="008D50B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14763D" w:rsidRPr="00833ED7" w:rsidRDefault="0014763D" w:rsidP="002C43D7">
                    <w:pPr>
                      <w:ind w:right="279"/>
                    </w:pPr>
                    <w:r>
                      <w:rPr>
                        <w:color w:val="auto"/>
                      </w:rPr>
                      <w:t>Telefone para contato:</w:t>
                    </w:r>
                  </w:p>
                </w:tc>
                <w:sdt>
                  <w:sdtPr>
                    <w:id w:val="-822273611"/>
                    <w:placeholder>
                      <w:docPart w:val="4505D2E806AF41159921F4764545F4BB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14763D" w:rsidRPr="00833ED7" w:rsidRDefault="0014763D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8D4121" w:themeColor="accent2" w:themeShade="BF"/>
                          </w:rPr>
                        </w:pPr>
                        <w:r>
                          <w:rPr>
                            <w:rStyle w:val="TextodoEspaoReservado"/>
                          </w:rPr>
                          <w:t>Clique aqui para digitar o número</w:t>
                        </w:r>
                        <w:r w:rsidRPr="00632919">
                          <w:rPr>
                            <w:rStyle w:val="TextodoEspaoReservado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14763D" w:rsidRPr="00833ED7" w:rsidRDefault="00316CEE" w:rsidP="002C43D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 w:rsidRPr="0014763D">
                      <w:t>Profissão</w:t>
                    </w:r>
                    <w:r w:rsidR="0014763D">
                      <w:t>:</w:t>
                    </w:r>
                  </w:p>
                </w:tc>
                <w:sdt>
                  <w:sdtPr>
                    <w:id w:val="-1709099860"/>
                    <w:placeholder>
                      <w:docPart w:val="1843EEC99F7D4DECBAE6A937012D6D34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14763D" w:rsidRPr="00833ED7" w:rsidRDefault="0014763D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0B2C0A" w:rsidRPr="0011352E" w:rsidTr="008D50B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2C43D7" w:rsidRPr="00833ED7" w:rsidRDefault="002C43D7" w:rsidP="002C43D7">
                    <w:r w:rsidRPr="002C43D7">
                      <w:rPr>
                        <w:color w:val="auto"/>
                      </w:rPr>
                      <w:t>E-mail</w:t>
                    </w:r>
                    <w:r>
                      <w:rPr>
                        <w:color w:val="auto"/>
                      </w:rPr>
                      <w:t xml:space="preserve"> institucional</w:t>
                    </w:r>
                    <w:r w:rsidRPr="002C43D7">
                      <w:rPr>
                        <w:color w:val="auto"/>
                      </w:rPr>
                      <w:t>:</w:t>
                    </w:r>
                  </w:p>
                </w:tc>
                <w:sdt>
                  <w:sdtPr>
                    <w:id w:val="-319114611"/>
                    <w:placeholder>
                      <w:docPart w:val="C36F0C7E4F6B4663A0BAF0DFE5768939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2C43D7" w:rsidRPr="00833ED7" w:rsidRDefault="002C43D7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2C43D7" w:rsidRPr="00833ED7" w:rsidRDefault="002C43D7" w:rsidP="002C43D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>
                      <w:t>E-mail:</w:t>
                    </w:r>
                  </w:p>
                </w:tc>
                <w:sdt>
                  <w:sdtPr>
                    <w:id w:val="-909773396"/>
                    <w:placeholder>
                      <w:docPart w:val="748907EEC1184546B69742FFE6709349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2C43D7" w:rsidRPr="00833ED7" w:rsidRDefault="002C43D7" w:rsidP="002C43D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316CEE" w:rsidRPr="0011352E" w:rsidTr="008D50B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Align w:val="center"/>
                  </w:tcPr>
                  <w:p w:rsidR="00316CEE" w:rsidRPr="00833ED7" w:rsidRDefault="00316CEE" w:rsidP="00316CEE">
                    <w:r>
                      <w:rPr>
                        <w:color w:val="auto"/>
                      </w:rPr>
                      <w:t>Endereço residencial completo:</w:t>
                    </w:r>
                  </w:p>
                </w:tc>
                <w:tc>
                  <w:tcPr>
                    <w:tcW w:w="5530" w:type="dxa"/>
                    <w:gridSpan w:val="5"/>
                    <w:vAlign w:val="center"/>
                  </w:tcPr>
                  <w:sdt>
                    <w:sdtPr>
                      <w:id w:val="1502704785"/>
                      <w:placeholder>
                        <w:docPart w:val="AC9714139E7C4900B4CF1483E89942DE"/>
                      </w:placeholder>
                      <w:showingPlcHdr/>
                      <w15:color w:val="000000"/>
                    </w:sdtPr>
                    <w:sdtEndPr/>
                    <w:sdtContent>
                      <w:p w:rsidR="00316CEE" w:rsidRPr="00833ED7" w:rsidRDefault="00316CEE" w:rsidP="00367D18">
                        <w:pPr>
                          <w:ind w:left="-141" w:firstLine="14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sdtContent>
                  </w:sdt>
                </w:tc>
              </w:tr>
              <w:tr w:rsidR="00367D18" w:rsidRPr="0011352E" w:rsidTr="008D50B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Align w:val="center"/>
                  </w:tcPr>
                  <w:p w:rsidR="00367D18" w:rsidRDefault="00367D18" w:rsidP="00316CEE">
                    <w:r>
                      <w:rPr>
                        <w:color w:val="auto"/>
                      </w:rPr>
                      <w:t>Vínculo com a Fiocruz:</w:t>
                    </w:r>
                  </w:p>
                </w:tc>
                <w:sdt>
                  <w:sdtPr>
                    <w:rPr>
                      <w:color w:val="808080"/>
                    </w:rPr>
                    <w:id w:val="-935598717"/>
                    <w:placeholder>
                      <w:docPart w:val="15DB1C7BC9A54466AEF916DEF4D14AD7"/>
                    </w:placeholder>
                    <w:showingPlcHdr/>
                    <w:dropDownList>
                      <w:listItem w:value="Escolher um item."/>
                      <w:listItem w:displayText="Bolsista - Especialista Visitante" w:value="Bolsista - Especialista Visitante"/>
                      <w:listItem w:displayText="Bolsista - Estágio" w:value="Bolsista - Estágio"/>
                      <w:listItem w:displayText="Bolsista - Pesquisador Visitante" w:value="Bolsista - Pesquisador Visitante"/>
                      <w:listItem w:displayText="Estágio sem bolsa" w:value="Estágio sem bolsa"/>
                      <w:listItem w:displayText="Estudante sem bolsa" w:value="Estudante sem bolsa"/>
                      <w:listItem w:displayText="Prestador de Serviço" w:value="Prestador de Serviço"/>
                      <w:listItem w:displayText="Servidor" w:value="Servidor"/>
                      <w:listItem w:displayText="Terceirizado" w:value="Terceirizado"/>
                    </w:dropDownList>
                  </w:sdtPr>
                  <w:sdtEndPr/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367D18" w:rsidRDefault="00367D18" w:rsidP="00367D18">
                        <w:pPr>
                          <w:ind w:left="-141" w:firstLine="14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43F7A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0B2C0A" w:rsidTr="00316CEE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 w:val="restart"/>
                    <w:vAlign w:val="center"/>
                  </w:tcPr>
                  <w:p w:rsidR="002C43D7" w:rsidRPr="00936256" w:rsidRDefault="002C43D7" w:rsidP="000B2C0A">
                    <w:pPr>
                      <w:ind w:right="279"/>
                    </w:pPr>
                    <w:r>
                      <w:rPr>
                        <w:color w:val="auto"/>
                      </w:rPr>
                      <w:t>Também está vinculado a outra instituição?</w:t>
                    </w:r>
                  </w:p>
                </w:tc>
                <w:sdt>
                  <w:sdtPr>
                    <w:id w:val="-1020474315"/>
                    <w:placeholder>
                      <w:docPart w:val="70DE5A1F68A9493F93B0954042EE8BCE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2C43D7" w:rsidRDefault="002C43D7" w:rsidP="000B2C0A">
                        <w:pPr>
                          <w:ind w:right="-419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Style w:val="TextodoEspaoReservado"/>
                          </w:rPr>
                          <w:t>Selecione um item</w:t>
                        </w:r>
                      </w:p>
                    </w:tc>
                  </w:sdtContent>
                </w:sdt>
              </w:tr>
              <w:tr w:rsidR="000B2C0A" w:rsidTr="00316CEE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/>
                    <w:vAlign w:val="center"/>
                  </w:tcPr>
                  <w:p w:rsidR="000B2C0A" w:rsidRDefault="000B2C0A" w:rsidP="000B2C0A">
                    <w:pPr>
                      <w:ind w:right="279"/>
                    </w:pPr>
                  </w:p>
                </w:tc>
                <w:sdt>
                  <w:sdtPr>
                    <w:id w:val="954521760"/>
                    <w:placeholder>
                      <w:docPart w:val="076552A80AE7442DBB7F6CCF5189E500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0B2C0A" w:rsidRPr="00833ED7" w:rsidRDefault="000B2C0A" w:rsidP="000B2C0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B2C0A">
                          <w:rPr>
                            <w:bCs/>
                            <w:color w:val="7F7F7F" w:themeColor="text1" w:themeTint="80"/>
                            <w:szCs w:val="16"/>
                          </w:rPr>
                          <w:t>Se a resposta anterior for positiva, clique aqui para especificar a instituição</w:t>
                        </w:r>
                      </w:p>
                    </w:tc>
                  </w:sdtContent>
                </w:sdt>
              </w:tr>
              <w:tr w:rsidR="000B2C0A" w:rsidTr="00316CEE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 w:val="restart"/>
                    <w:vAlign w:val="center"/>
                  </w:tcPr>
                  <w:p w:rsidR="000B2C0A" w:rsidRPr="00936256" w:rsidRDefault="000B2C0A" w:rsidP="000B2C0A">
                    <w:pPr>
                      <w:ind w:right="279"/>
                      <w:jc w:val="both"/>
                    </w:pPr>
                    <w:r w:rsidRPr="000B2C0A">
                      <w:rPr>
                        <w:bCs/>
                        <w:color w:val="auto"/>
                        <w:szCs w:val="16"/>
                      </w:rPr>
                      <w:t>Nos doze meses anteriores à data da presente notificação, você esteve envolvido, em outras instituições públicas ou privadas, com pesquisas relacionadas ao objeto da invenção?</w:t>
                    </w:r>
                  </w:p>
                </w:tc>
                <w:sdt>
                  <w:sdtPr>
                    <w:id w:val="565613019"/>
                    <w:placeholder>
                      <w:docPart w:val="48F5499557984226A7E9D3ADC11EE943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0B2C0A" w:rsidRDefault="000B2C0A" w:rsidP="00106E17">
                        <w:pPr>
                          <w:ind w:right="-419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Style w:val="TextodoEspaoReservado"/>
                          </w:rPr>
                          <w:t>Selecione um item</w:t>
                        </w:r>
                      </w:p>
                    </w:tc>
                  </w:sdtContent>
                </w:sdt>
              </w:tr>
              <w:tr w:rsidR="000B2C0A" w:rsidRPr="00833ED7" w:rsidTr="00316CEE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/>
                    <w:vAlign w:val="center"/>
                  </w:tcPr>
                  <w:p w:rsidR="000B2C0A" w:rsidRDefault="000B2C0A" w:rsidP="00106E17">
                    <w:pPr>
                      <w:ind w:right="279"/>
                    </w:pPr>
                  </w:p>
                </w:tc>
                <w:sdt>
                  <w:sdtPr>
                    <w:rPr>
                      <w:color w:val="7F7F7F" w:themeColor="text1" w:themeTint="80"/>
                    </w:rPr>
                    <w:id w:val="-616216641"/>
                    <w:placeholder>
                      <w:docPart w:val="A99391F7F475487C9954E8B181E36802"/>
                    </w:placeholder>
                    <w:showingPlcHdr/>
                    <w15:color w:val="000000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0B2C0A" w:rsidRPr="00833ED7" w:rsidRDefault="000B2C0A" w:rsidP="000B2C0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B2C0A">
                          <w:rPr>
                            <w:bCs/>
                            <w:color w:val="7F7F7F" w:themeColor="text1" w:themeTint="80"/>
                            <w:szCs w:val="16"/>
                          </w:rPr>
                          <w:t>Se a resposta anterior for positiva, clique aqui para especificar a instituição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F654E7" w:rsidRDefault="00F654E7" w:rsidP="0011352E">
      <w:pPr>
        <w:jc w:val="right"/>
        <w:rPr>
          <w:rFonts w:cs="Arial"/>
          <w:sz w:val="24"/>
        </w:rPr>
      </w:pPr>
    </w:p>
    <w:p w:rsidR="008D50BF" w:rsidRDefault="008D50BF" w:rsidP="0011352E">
      <w:pPr>
        <w:jc w:val="right"/>
        <w:rPr>
          <w:rFonts w:cs="Arial"/>
          <w:sz w:val="24"/>
        </w:rPr>
      </w:pPr>
    </w:p>
    <w:tbl>
      <w:tblPr>
        <w:tblStyle w:val="Relatrio"/>
        <w:tblW w:w="4944" w:type="pct"/>
        <w:tblLayout w:type="fixed"/>
        <w:tblLook w:val="0680" w:firstRow="0" w:lastRow="0" w:firstColumn="1" w:lastColumn="0" w:noHBand="1" w:noVBand="1"/>
      </w:tblPr>
      <w:tblGrid>
        <w:gridCol w:w="1960"/>
        <w:gridCol w:w="7"/>
        <w:gridCol w:w="2852"/>
        <w:gridCol w:w="121"/>
        <w:gridCol w:w="1581"/>
        <w:gridCol w:w="2863"/>
        <w:gridCol w:w="929"/>
        <w:gridCol w:w="36"/>
      </w:tblGrid>
      <w:tr w:rsidR="008D50BF" w:rsidTr="004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8D50BF" w:rsidRDefault="008D50BF" w:rsidP="004B75DF">
            <w:r>
              <w:rPr>
                <w:color w:val="auto"/>
              </w:rPr>
              <w:t>EXTERNOS A FIOCRUZ</w:t>
            </w:r>
          </w:p>
        </w:tc>
      </w:tr>
      <w:sdt>
        <w:sdtPr>
          <w:rPr>
            <w:color w:val="auto"/>
          </w:rPr>
          <w:id w:val="1627816522"/>
          <w15:repeatingSection/>
        </w:sdtPr>
        <w:sdtEndPr>
          <w:rPr>
            <w:color w:val="7F7F7F" w:themeColor="text1" w:themeTint="80"/>
          </w:rPr>
        </w:sdtEndPr>
        <w:sdtContent>
          <w:sdt>
            <w:sdtPr>
              <w:rPr>
                <w:color w:val="auto"/>
              </w:rPr>
              <w:id w:val="149573845"/>
              <w:placeholder>
                <w:docPart w:val="DefaultPlaceholder_1081868578"/>
              </w:placeholder>
              <w15:repeatingSectionItem/>
            </w:sdtPr>
            <w:sdtEndPr>
              <w:rPr>
                <w:color w:val="7F7F7F" w:themeColor="text1" w:themeTint="80"/>
              </w:rPr>
            </w:sdtEndPr>
            <w:sdtContent>
              <w:tr w:rsidR="008D50BF" w:rsidRPr="00833ED7" w:rsidTr="004B75DF">
                <w:trPr>
                  <w:gridAfter w:val="2"/>
                  <w:wAfter w:w="965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7" w:type="dxa"/>
                    <w:gridSpan w:val="2"/>
                    <w:vAlign w:val="center"/>
                  </w:tcPr>
                  <w:p w:rsidR="008D50BF" w:rsidRPr="00F654E7" w:rsidRDefault="008D50BF" w:rsidP="004B75DF">
                    <w:pPr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Nome completo</w:t>
                    </w:r>
                    <w:r w:rsidRPr="00F654E7">
                      <w:rPr>
                        <w:color w:val="auto"/>
                      </w:rPr>
                      <w:t>:</w:t>
                    </w:r>
                  </w:p>
                </w:tc>
                <w:sdt>
                  <w:sdtPr>
                    <w:id w:val="1075245313"/>
                    <w:placeholder>
                      <w:docPart w:val="3F3225013FB54A84ACAE310FA6A195C9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7417" w:type="dxa"/>
                        <w:gridSpan w:val="4"/>
                        <w:vAlign w:val="center"/>
                      </w:tcPr>
                      <w:p w:rsidR="008D50BF" w:rsidRPr="00833ED7" w:rsidRDefault="008D50BF" w:rsidP="004B75DF">
                        <w:pPr>
                          <w:ind w:left="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8D50BF" w:rsidRPr="00833ED7" w:rsidTr="004B75D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8D50BF" w:rsidRPr="00833ED7" w:rsidRDefault="008D50BF" w:rsidP="004B75DF">
                    <w:r w:rsidRPr="0014763D">
                      <w:rPr>
                        <w:color w:val="auto"/>
                      </w:rPr>
                      <w:lastRenderedPageBreak/>
                      <w:t>CPF</w:t>
                    </w:r>
                    <w:r>
                      <w:rPr>
                        <w:color w:val="auto"/>
                      </w:rPr>
                      <w:t>:</w:t>
                    </w:r>
                  </w:p>
                </w:tc>
                <w:sdt>
                  <w:sdtPr>
                    <w:id w:val="264590840"/>
                    <w:placeholder>
                      <w:docPart w:val="93DB49AF349744279E8AAE7A189B2318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8D4121" w:themeColor="accent2" w:themeShade="BF"/>
                          </w:rPr>
                        </w:pPr>
                        <w:r>
                          <w:rPr>
                            <w:rStyle w:val="TextodoEspaoReservado"/>
                          </w:rPr>
                          <w:t>Clique aqui para digitar o número</w:t>
                        </w:r>
                        <w:r w:rsidRPr="00632919">
                          <w:rPr>
                            <w:rStyle w:val="TextodoEspaoReservado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8D50BF" w:rsidRPr="00833ED7" w:rsidRDefault="008D50BF" w:rsidP="004B75D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>
                      <w:t>Número de identidade:</w:t>
                    </w:r>
                  </w:p>
                </w:tc>
                <w:sdt>
                  <w:sdtPr>
                    <w:id w:val="1479037240"/>
                    <w:placeholder>
                      <w:docPart w:val="4D1D723664254969A8C6F0B2D7BBFE22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Style w:val="TextodoEspaoReservado"/>
                          </w:rPr>
                          <w:t>Clique aqui para digitar o número</w:t>
                        </w:r>
                        <w:r w:rsidRPr="00632919">
                          <w:rPr>
                            <w:rStyle w:val="TextodoEspaoReservado"/>
                          </w:rPr>
                          <w:t>.</w:t>
                        </w:r>
                      </w:p>
                    </w:tc>
                  </w:sdtContent>
                </w:sdt>
              </w:tr>
              <w:tr w:rsidR="008D50BF" w:rsidRPr="00833ED7" w:rsidTr="004B75D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8D50BF" w:rsidRPr="00833ED7" w:rsidRDefault="008D50BF" w:rsidP="004B75DF">
                    <w:r>
                      <w:rPr>
                        <w:color w:val="auto"/>
                      </w:rPr>
                      <w:t>Naturalidade:</w:t>
                    </w:r>
                  </w:p>
                </w:tc>
                <w:sdt>
                  <w:sdtPr>
                    <w:id w:val="401180606"/>
                    <w:placeholder>
                      <w:docPart w:val="20DE6E44CD7945E09A3C4F4C5B899056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8D4121" w:themeColor="accent2" w:themeShade="BF"/>
                          </w:rPr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8D50BF" w:rsidRPr="00833ED7" w:rsidRDefault="008D50BF" w:rsidP="004B75D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>
                      <w:t>Nacionalidade:</w:t>
                    </w:r>
                  </w:p>
                </w:tc>
                <w:sdt>
                  <w:sdtPr>
                    <w:id w:val="-293447008"/>
                    <w:placeholder>
                      <w:docPart w:val="BBEE888D1CA84AE9877D00BB02D5F92B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8D50BF" w:rsidRPr="00833ED7" w:rsidTr="004B75D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8D50BF" w:rsidRPr="00833ED7" w:rsidRDefault="008D50BF" w:rsidP="004B75DF">
                    <w:pPr>
                      <w:ind w:right="279"/>
                    </w:pPr>
                    <w:r>
                      <w:rPr>
                        <w:color w:val="auto"/>
                      </w:rPr>
                      <w:t>Telefone para contato:</w:t>
                    </w:r>
                  </w:p>
                </w:tc>
                <w:sdt>
                  <w:sdtPr>
                    <w:id w:val="-132264990"/>
                    <w:placeholder>
                      <w:docPart w:val="6C8431ED0F7B4F3E8F64536F148963EA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8D4121" w:themeColor="accent2" w:themeShade="BF"/>
                          </w:rPr>
                        </w:pPr>
                        <w:r>
                          <w:rPr>
                            <w:rStyle w:val="TextodoEspaoReservado"/>
                          </w:rPr>
                          <w:t>Clique aqui para digitar o número</w:t>
                        </w:r>
                        <w:r w:rsidRPr="00632919">
                          <w:rPr>
                            <w:rStyle w:val="TextodoEspaoReservado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8D50BF" w:rsidRPr="00833ED7" w:rsidRDefault="008D50BF" w:rsidP="004B75D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 w:rsidRPr="0014763D">
                      <w:t>Profissão</w:t>
                    </w:r>
                    <w:r>
                      <w:t>:</w:t>
                    </w:r>
                  </w:p>
                </w:tc>
                <w:sdt>
                  <w:sdtPr>
                    <w:id w:val="83891531"/>
                    <w:placeholder>
                      <w:docPart w:val="BA90F7E3ADFB4EF1A771A6352699618E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8D50BF" w:rsidRPr="00833ED7" w:rsidTr="004B75DF">
                <w:trPr>
                  <w:gridAfter w:val="1"/>
                  <w:wAfter w:w="36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960" w:type="dxa"/>
                    <w:vAlign w:val="center"/>
                  </w:tcPr>
                  <w:p w:rsidR="008D50BF" w:rsidRPr="00833ED7" w:rsidRDefault="008D50BF" w:rsidP="004B75DF">
                    <w:r w:rsidRPr="002C43D7">
                      <w:rPr>
                        <w:color w:val="auto"/>
                      </w:rPr>
                      <w:t>E-mail</w:t>
                    </w:r>
                    <w:r>
                      <w:rPr>
                        <w:color w:val="auto"/>
                      </w:rPr>
                      <w:t xml:space="preserve"> institucional</w:t>
                    </w:r>
                    <w:r w:rsidRPr="002C43D7">
                      <w:rPr>
                        <w:color w:val="auto"/>
                      </w:rPr>
                      <w:t>:</w:t>
                    </w:r>
                  </w:p>
                </w:tc>
                <w:sdt>
                  <w:sdtPr>
                    <w:id w:val="726810997"/>
                    <w:placeholder>
                      <w:docPart w:val="99F86F0F7F164E41AC16B747D13367A0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980" w:type="dxa"/>
                        <w:gridSpan w:val="3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  <w:tc>
                  <w:tcPr>
                    <w:tcW w:w="1581" w:type="dxa"/>
                    <w:vAlign w:val="center"/>
                  </w:tcPr>
                  <w:p w:rsidR="008D50BF" w:rsidRPr="00833ED7" w:rsidRDefault="008D50BF" w:rsidP="004B75D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8D4121" w:themeColor="accent2" w:themeShade="BF"/>
                      </w:rPr>
                    </w:pPr>
                    <w:r>
                      <w:t>E-mail:</w:t>
                    </w:r>
                  </w:p>
                </w:tc>
                <w:sdt>
                  <w:sdtPr>
                    <w:id w:val="2033532078"/>
                    <w:placeholder>
                      <w:docPart w:val="B193175726A041DA9E66E7D43E271A51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3792" w:type="dxa"/>
                        <w:gridSpan w:val="2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tc>
                  </w:sdtContent>
                </w:sdt>
              </w:tr>
              <w:tr w:rsidR="008D50BF" w:rsidRPr="00833ED7" w:rsidTr="004B75D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Align w:val="center"/>
                  </w:tcPr>
                  <w:p w:rsidR="008D50BF" w:rsidRPr="00833ED7" w:rsidRDefault="008D50BF" w:rsidP="004B75DF">
                    <w:r>
                      <w:rPr>
                        <w:color w:val="auto"/>
                      </w:rPr>
                      <w:t>Endereço residencial completo:</w:t>
                    </w:r>
                  </w:p>
                </w:tc>
                <w:tc>
                  <w:tcPr>
                    <w:tcW w:w="5530" w:type="dxa"/>
                    <w:gridSpan w:val="5"/>
                    <w:vAlign w:val="center"/>
                  </w:tcPr>
                  <w:sdt>
                    <w:sdtPr>
                      <w:id w:val="553133363"/>
                      <w:placeholder>
                        <w:docPart w:val="62C374545EEF448EBCB31120EC677205"/>
                      </w:placeholder>
                      <w:showingPlcHdr/>
                      <w15:color w:val="000000"/>
                    </w:sdtPr>
                    <w:sdtEndPr/>
                    <w:sdtContent>
                      <w:p w:rsidR="008D50BF" w:rsidRPr="00833ED7" w:rsidRDefault="008D50BF" w:rsidP="004B75DF">
                        <w:pPr>
                          <w:ind w:left="-141" w:firstLine="14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sdtContent>
                  </w:sdt>
                </w:tc>
              </w:tr>
              <w:tr w:rsidR="008D50BF" w:rsidTr="004B75D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Align w:val="center"/>
                  </w:tcPr>
                  <w:p w:rsidR="008D50BF" w:rsidRDefault="008D50BF" w:rsidP="004B75DF">
                    <w:r w:rsidRPr="008D50BF">
                      <w:rPr>
                        <w:color w:val="auto"/>
                      </w:rPr>
                      <w:t>Instituição:</w:t>
                    </w:r>
                  </w:p>
                </w:tc>
                <w:tc>
                  <w:tcPr>
                    <w:tcW w:w="5530" w:type="dxa"/>
                    <w:gridSpan w:val="5"/>
                    <w:vAlign w:val="center"/>
                  </w:tcPr>
                  <w:sdt>
                    <w:sdtPr>
                      <w:id w:val="-1072119335"/>
                      <w:placeholder>
                        <w:docPart w:val="E4C5AC8A228048C0A63D0001D78AF513"/>
                      </w:placeholder>
                      <w:showingPlcHdr/>
                      <w15:color w:val="000000"/>
                    </w:sdtPr>
                    <w:sdtEndPr/>
                    <w:sdtContent>
                      <w:p w:rsidR="008D50BF" w:rsidRPr="008D50BF" w:rsidRDefault="008D50BF" w:rsidP="008D50BF">
                        <w:pPr>
                          <w:ind w:left="-141" w:firstLine="14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32919">
                          <w:rPr>
                            <w:rStyle w:val="TextodoEspaoReservado"/>
                          </w:rPr>
                          <w:t>Clique aqui para digitar texto.</w:t>
                        </w:r>
                      </w:p>
                    </w:sdtContent>
                  </w:sdt>
                </w:tc>
              </w:tr>
              <w:tr w:rsidR="008D50BF" w:rsidTr="004B75D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Align w:val="center"/>
                  </w:tcPr>
                  <w:p w:rsidR="008D50BF" w:rsidRDefault="0058408B" w:rsidP="004B75DF">
                    <w:r w:rsidRPr="0058408B">
                      <w:rPr>
                        <w:color w:val="auto"/>
                      </w:rPr>
                      <w:t>Dados para contato com o Núcleo de Inovação Tecnológica de sua Instituição de origem</w:t>
                    </w:r>
                    <w:r>
                      <w:rPr>
                        <w:color w:val="auto"/>
                      </w:rPr>
                      <w:t>:</w:t>
                    </w:r>
                  </w:p>
                </w:tc>
                <w:tc>
                  <w:tcPr>
                    <w:tcW w:w="5530" w:type="dxa"/>
                    <w:gridSpan w:val="5"/>
                    <w:vAlign w:val="center"/>
                  </w:tcPr>
                  <w:p w:rsidR="008D50BF" w:rsidRDefault="0058408B" w:rsidP="0058408B">
                    <w:pPr>
                      <w:ind w:left="-141" w:firstLine="142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632919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tr>
              <w:tr w:rsidR="008D50BF" w:rsidTr="004B75D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 w:val="restart"/>
                    <w:vAlign w:val="center"/>
                  </w:tcPr>
                  <w:p w:rsidR="008D50BF" w:rsidRPr="00936256" w:rsidRDefault="008D50BF" w:rsidP="004B75DF">
                    <w:pPr>
                      <w:ind w:right="279"/>
                    </w:pPr>
                    <w:r>
                      <w:rPr>
                        <w:color w:val="auto"/>
                      </w:rPr>
                      <w:t>Também está vinculado a outra instituição?</w:t>
                    </w:r>
                  </w:p>
                </w:tc>
                <w:sdt>
                  <w:sdtPr>
                    <w:id w:val="-550851632"/>
                    <w:placeholder>
                      <w:docPart w:val="688BFCB63B8143989896DB7C55517298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8D50BF" w:rsidRDefault="008D50BF" w:rsidP="004B75DF">
                        <w:pPr>
                          <w:ind w:right="-419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Style w:val="TextodoEspaoReservado"/>
                          </w:rPr>
                          <w:t>Selecione um item</w:t>
                        </w:r>
                      </w:p>
                    </w:tc>
                  </w:sdtContent>
                </w:sdt>
              </w:tr>
              <w:tr w:rsidR="008D50BF" w:rsidRPr="00833ED7" w:rsidTr="004B75D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/>
                    <w:vAlign w:val="center"/>
                  </w:tcPr>
                  <w:p w:rsidR="008D50BF" w:rsidRDefault="008D50BF" w:rsidP="004B75DF">
                    <w:pPr>
                      <w:ind w:right="279"/>
                    </w:pPr>
                  </w:p>
                </w:tc>
                <w:sdt>
                  <w:sdtPr>
                    <w:id w:val="-1625917659"/>
                    <w:placeholder>
                      <w:docPart w:val="4CBECB0700744448BC10A60067FD7824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B2C0A">
                          <w:rPr>
                            <w:bCs/>
                            <w:color w:val="7F7F7F" w:themeColor="text1" w:themeTint="80"/>
                            <w:szCs w:val="16"/>
                          </w:rPr>
                          <w:t>Se a resposta anterior for positiva, clique aqui para especificar a instituição</w:t>
                        </w:r>
                      </w:p>
                    </w:tc>
                  </w:sdtContent>
                </w:sdt>
              </w:tr>
              <w:tr w:rsidR="008D50BF" w:rsidTr="004B75D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 w:val="restart"/>
                    <w:vAlign w:val="center"/>
                  </w:tcPr>
                  <w:p w:rsidR="008D50BF" w:rsidRPr="00936256" w:rsidRDefault="008D50BF" w:rsidP="004B75DF">
                    <w:pPr>
                      <w:ind w:right="279"/>
                      <w:jc w:val="both"/>
                    </w:pPr>
                    <w:r w:rsidRPr="000B2C0A">
                      <w:rPr>
                        <w:bCs/>
                        <w:color w:val="auto"/>
                        <w:szCs w:val="16"/>
                      </w:rPr>
                      <w:t>Nos doze meses anteriores à data da presente notificação, você esteve envolvido, em outras instituições públicas ou privadas, com pesquisas relacionadas ao objeto da invenção?</w:t>
                    </w:r>
                  </w:p>
                </w:tc>
                <w:sdt>
                  <w:sdtPr>
                    <w:id w:val="535622122"/>
                    <w:placeholder>
                      <w:docPart w:val="E9C17CA80F3F43BEA0FC00CEB1ACF2C4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8D50BF" w:rsidRDefault="008D50BF" w:rsidP="004B75DF">
                        <w:pPr>
                          <w:ind w:right="-419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Style w:val="TextodoEspaoReservado"/>
                          </w:rPr>
                          <w:t>Selecione um item</w:t>
                        </w:r>
                      </w:p>
                    </w:tc>
                  </w:sdtContent>
                </w:sdt>
              </w:tr>
              <w:tr w:rsidR="008D50BF" w:rsidRPr="00833ED7" w:rsidTr="004B75DF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19" w:type="dxa"/>
                    <w:gridSpan w:val="3"/>
                    <w:vMerge/>
                    <w:vAlign w:val="center"/>
                  </w:tcPr>
                  <w:p w:rsidR="008D50BF" w:rsidRDefault="008D50BF" w:rsidP="004B75DF">
                    <w:pPr>
                      <w:ind w:right="279"/>
                    </w:pPr>
                  </w:p>
                </w:tc>
                <w:sdt>
                  <w:sdtPr>
                    <w:rPr>
                      <w:color w:val="7F7F7F" w:themeColor="text1" w:themeTint="80"/>
                    </w:rPr>
                    <w:id w:val="15206456"/>
                    <w:placeholder>
                      <w:docPart w:val="88272F4121014BDBA12E13960B186730"/>
                    </w:placeholder>
                    <w:showingPlcHdr/>
                    <w15:color w:val="000000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530" w:type="dxa"/>
                        <w:gridSpan w:val="5"/>
                        <w:vAlign w:val="center"/>
                      </w:tcPr>
                      <w:p w:rsidR="008D50BF" w:rsidRPr="00833ED7" w:rsidRDefault="008D50BF" w:rsidP="004B75D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B2C0A">
                          <w:rPr>
                            <w:bCs/>
                            <w:color w:val="7F7F7F" w:themeColor="text1" w:themeTint="80"/>
                            <w:szCs w:val="16"/>
                          </w:rPr>
                          <w:t>Se a resposta anterior for positiva, clique aqui para especificar a instituição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D50BF" w:rsidRDefault="008D50BF" w:rsidP="0011352E">
      <w:pPr>
        <w:jc w:val="right"/>
        <w:rPr>
          <w:rFonts w:cs="Arial"/>
          <w:sz w:val="24"/>
        </w:rPr>
      </w:pPr>
    </w:p>
    <w:p w:rsidR="0014763D" w:rsidRPr="00267841" w:rsidRDefault="000A4447" w:rsidP="0014763D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PARTICIPAÇÃO NA INVENÇÃO</w:t>
      </w:r>
    </w:p>
    <w:tbl>
      <w:tblPr>
        <w:tblStyle w:val="Relatrio"/>
        <w:tblW w:w="5011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4821"/>
        <w:gridCol w:w="5668"/>
      </w:tblGrid>
      <w:tr w:rsidR="000A4447" w:rsidRPr="0011352E" w:rsidTr="008A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</w:tcPr>
          <w:p w:rsidR="000A4447" w:rsidRDefault="000A4447" w:rsidP="008A015D">
            <w:pPr>
              <w:jc w:val="both"/>
            </w:pPr>
            <w:r w:rsidRPr="000A4447">
              <w:rPr>
                <w:rFonts w:cs="Arial"/>
                <w:color w:val="auto"/>
                <w:szCs w:val="22"/>
                <w:lang w:val="pt-BR"/>
              </w:rPr>
              <w:t xml:space="preserve">Os inventores </w:t>
            </w:r>
            <w:r>
              <w:rPr>
                <w:rFonts w:cs="Arial"/>
                <w:color w:val="auto"/>
                <w:szCs w:val="22"/>
                <w:lang w:val="pt-BR"/>
              </w:rPr>
              <w:t>devem declarar a</w:t>
            </w:r>
            <w:r w:rsidR="008A015D">
              <w:rPr>
                <w:rFonts w:cs="Arial"/>
                <w:color w:val="auto"/>
                <w:szCs w:val="22"/>
                <w:lang w:val="pt-BR"/>
              </w:rPr>
              <w:t xml:space="preserve"> % de contribuição </w:t>
            </w:r>
            <w:r w:rsidR="008E7168" w:rsidRPr="008E7168">
              <w:rPr>
                <w:rFonts w:cs="Arial"/>
                <w:color w:val="auto"/>
                <w:szCs w:val="22"/>
                <w:lang w:val="pt-BR"/>
              </w:rPr>
              <w:t>no desenvolvimento da</w:t>
            </w:r>
            <w:r w:rsidR="008A015D">
              <w:rPr>
                <w:rFonts w:cs="Arial"/>
                <w:color w:val="auto"/>
                <w:szCs w:val="22"/>
                <w:lang w:val="pt-BR"/>
              </w:rPr>
              <w:t xml:space="preserve"> </w:t>
            </w:r>
            <w:r w:rsidR="008E7168" w:rsidRPr="008E7168">
              <w:rPr>
                <w:rFonts w:cs="Arial"/>
                <w:color w:val="auto"/>
                <w:szCs w:val="22"/>
                <w:lang w:val="pt-BR"/>
              </w:rPr>
              <w:t>invenção</w:t>
            </w:r>
            <w:r w:rsidR="008A015D">
              <w:rPr>
                <w:rFonts w:cs="Arial"/>
                <w:color w:val="auto"/>
                <w:szCs w:val="22"/>
                <w:lang w:val="pt-BR"/>
              </w:rPr>
              <w:t>.</w:t>
            </w:r>
          </w:p>
        </w:tc>
      </w:tr>
      <w:tr w:rsidR="0014763D" w:rsidRPr="0011352E" w:rsidTr="008A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vAlign w:val="center"/>
          </w:tcPr>
          <w:p w:rsidR="0014763D" w:rsidRPr="00F654E7" w:rsidRDefault="008A015D" w:rsidP="008A015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Nome do Inventor</w:t>
            </w:r>
          </w:p>
        </w:tc>
        <w:tc>
          <w:tcPr>
            <w:tcW w:w="5668" w:type="dxa"/>
            <w:vAlign w:val="center"/>
          </w:tcPr>
          <w:p w:rsidR="0014763D" w:rsidRPr="00833ED7" w:rsidRDefault="008A015D" w:rsidP="00F934A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Participação no desenvolvimento da invenção (%)</w:t>
            </w:r>
          </w:p>
        </w:tc>
      </w:tr>
      <w:tr w:rsidR="0014763D" w:rsidRPr="0011352E" w:rsidTr="00E20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vAlign w:val="center"/>
          </w:tcPr>
          <w:sdt>
            <w:sdtPr>
              <w:id w:val="-1879856020"/>
              <w:placeholder>
                <w:docPart w:val="47880BF67E2E48DA884B52DC69BFB9A9"/>
              </w:placeholder>
              <w:showingPlcHdr/>
              <w15:color w:val="000000"/>
            </w:sdtPr>
            <w:sdtEndPr/>
            <w:sdtContent>
              <w:p w:rsidR="0014763D" w:rsidRPr="00E2044C" w:rsidRDefault="00E2044C" w:rsidP="00E2044C">
                <w:pPr>
                  <w:ind w:left="-141" w:firstLine="142"/>
                  <w:jc w:val="center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68" w:type="dxa"/>
            <w:vAlign w:val="center"/>
          </w:tcPr>
          <w:sdt>
            <w:sdtPr>
              <w:id w:val="-124768778"/>
              <w:placeholder>
                <w:docPart w:val="1D0DA2E506104122BD8A578FE21F6FDD"/>
              </w:placeholder>
              <w:showingPlcHdr/>
              <w15:color w:val="000000"/>
            </w:sdtPr>
            <w:sdtEndPr/>
            <w:sdtContent>
              <w:p w:rsidR="0014763D" w:rsidRPr="00833ED7" w:rsidRDefault="00E2044C" w:rsidP="00E2044C">
                <w:pPr>
                  <w:ind w:left="-141" w:firstLine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14763D" w:rsidRPr="0011352E" w:rsidTr="00E20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tcBorders>
              <w:bottom w:val="single" w:sz="4" w:space="0" w:color="auto"/>
            </w:tcBorders>
            <w:vAlign w:val="center"/>
          </w:tcPr>
          <w:sdt>
            <w:sdtPr>
              <w:id w:val="-331300135"/>
              <w:placeholder>
                <w:docPart w:val="22128F53C21E4938B7060B094627812D"/>
              </w:placeholder>
              <w:showingPlcHdr/>
              <w15:color w:val="000000"/>
            </w:sdtPr>
            <w:sdtEndPr/>
            <w:sdtContent>
              <w:p w:rsidR="0014763D" w:rsidRPr="00E2044C" w:rsidRDefault="00E2044C" w:rsidP="00E2044C">
                <w:pPr>
                  <w:ind w:left="-141" w:firstLine="142"/>
                  <w:jc w:val="center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sdt>
            <w:sdtPr>
              <w:id w:val="-662083730"/>
              <w:placeholder>
                <w:docPart w:val="71CC8A511A0C4945B22665E1E19DF22E"/>
              </w:placeholder>
              <w:showingPlcHdr/>
              <w15:color w:val="000000"/>
            </w:sdtPr>
            <w:sdtEndPr/>
            <w:sdtContent>
              <w:p w:rsidR="0014763D" w:rsidRPr="00833ED7" w:rsidRDefault="00E2044C" w:rsidP="00E2044C">
                <w:pPr>
                  <w:ind w:left="-141" w:firstLine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8A015D" w:rsidRPr="0011352E" w:rsidTr="008A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tcBorders>
              <w:top w:val="single" w:sz="4" w:space="0" w:color="auto"/>
            </w:tcBorders>
            <w:vAlign w:val="center"/>
          </w:tcPr>
          <w:p w:rsidR="008A015D" w:rsidRPr="00F654E7" w:rsidRDefault="008A015D" w:rsidP="008A015D">
            <w:pPr>
              <w:jc w:val="center"/>
            </w:pPr>
            <w:r w:rsidRPr="008A015D">
              <w:rPr>
                <w:color w:val="auto"/>
              </w:rPr>
              <w:t>Total</w:t>
            </w:r>
          </w:p>
        </w:tc>
        <w:tc>
          <w:tcPr>
            <w:tcW w:w="5668" w:type="dxa"/>
            <w:tcBorders>
              <w:top w:val="single" w:sz="4" w:space="0" w:color="auto"/>
            </w:tcBorders>
            <w:vAlign w:val="center"/>
          </w:tcPr>
          <w:p w:rsidR="008A015D" w:rsidRPr="00833ED7" w:rsidRDefault="008A015D" w:rsidP="008A015D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14763D" w:rsidRDefault="0014763D" w:rsidP="0011352E">
      <w:pPr>
        <w:jc w:val="right"/>
        <w:rPr>
          <w:rFonts w:cs="Arial"/>
          <w:sz w:val="24"/>
        </w:rPr>
      </w:pPr>
    </w:p>
    <w:p w:rsidR="00571ABD" w:rsidRPr="00267841" w:rsidRDefault="008A015D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PARCERIAS</w:t>
      </w:r>
    </w:p>
    <w:tbl>
      <w:tblPr>
        <w:tblStyle w:val="Relatrio"/>
        <w:tblW w:w="5011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3496"/>
        <w:gridCol w:w="332"/>
        <w:gridCol w:w="2943"/>
        <w:gridCol w:w="221"/>
        <w:gridCol w:w="3497"/>
      </w:tblGrid>
      <w:tr w:rsidR="00D87241" w:rsidRPr="00F654E7" w:rsidTr="00F93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5"/>
          </w:tcPr>
          <w:p w:rsidR="00D87241" w:rsidRDefault="008A015D" w:rsidP="00F934A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color w:val="auto"/>
                <w:szCs w:val="22"/>
                <w:lang w:val="pt-BR"/>
              </w:rPr>
              <w:t>Se</w:t>
            </w:r>
            <w:r w:rsidRPr="008A015D">
              <w:rPr>
                <w:rFonts w:cs="Arial"/>
                <w:color w:val="auto"/>
                <w:szCs w:val="22"/>
                <w:lang w:val="pt-BR"/>
              </w:rPr>
              <w:t xml:space="preserve"> a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invenção</w:t>
            </w:r>
            <w:r w:rsidRPr="008A015D">
              <w:rPr>
                <w:rFonts w:cs="Arial"/>
                <w:color w:val="auto"/>
                <w:szCs w:val="22"/>
                <w:lang w:val="pt-BR"/>
              </w:rPr>
              <w:t xml:space="preserve"> for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fruto de parcerias </w:t>
            </w:r>
            <w:r w:rsidRPr="008A015D">
              <w:rPr>
                <w:rFonts w:cs="Arial"/>
                <w:color w:val="auto"/>
                <w:szCs w:val="22"/>
                <w:lang w:val="pt-BR"/>
              </w:rPr>
              <w:t>com empresas, órgãos públicos ou pessoas físicas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indique o</w:t>
            </w:r>
            <w:r w:rsidRPr="008A015D">
              <w:rPr>
                <w:rFonts w:cs="Arial"/>
                <w:color w:val="auto"/>
                <w:szCs w:val="22"/>
                <w:lang w:val="pt-BR"/>
              </w:rPr>
              <w:t xml:space="preserve"> percentual de </w:t>
            </w:r>
            <w:proofErr w:type="spellStart"/>
            <w:r w:rsidRPr="008A015D">
              <w:rPr>
                <w:rFonts w:cs="Arial"/>
                <w:color w:val="auto"/>
                <w:szCs w:val="22"/>
                <w:lang w:val="pt-BR"/>
              </w:rPr>
              <w:t>co-titularidade</w:t>
            </w:r>
            <w:proofErr w:type="spellEnd"/>
            <w:r w:rsidRPr="008A015D">
              <w:rPr>
                <w:rFonts w:cs="Arial"/>
                <w:color w:val="auto"/>
                <w:szCs w:val="22"/>
                <w:lang w:val="pt-BR"/>
              </w:rPr>
              <w:t xml:space="preserve"> de cada participante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e o critério para essa inclusão. São</w:t>
            </w:r>
            <w:r w:rsidRPr="008A015D">
              <w:rPr>
                <w:rFonts w:cs="Arial"/>
                <w:color w:val="auto"/>
                <w:szCs w:val="22"/>
                <w:lang w:val="pt-BR"/>
              </w:rPr>
              <w:t xml:space="preserve"> três critérios: (A) valor agregado do conhecimento já existente no início da parceria; (B) recursos humanos envolvidos; (C) Recursos financeiros e materiais, incluindo uso de laboratórios e materiais de consumo. </w:t>
            </w:r>
          </w:p>
        </w:tc>
      </w:tr>
      <w:tr w:rsidR="00D87241" w:rsidRPr="00F654E7" w:rsidTr="00E20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vAlign w:val="center"/>
          </w:tcPr>
          <w:p w:rsidR="00D87241" w:rsidRPr="00F654E7" w:rsidRDefault="00E2044C" w:rsidP="00E2044C">
            <w:pPr>
              <w:pStyle w:val="Ttulo3"/>
              <w:jc w:val="center"/>
              <w:outlineLvl w:val="2"/>
              <w:rPr>
                <w:rFonts w:cs="Arial"/>
                <w:color w:val="auto"/>
                <w:szCs w:val="22"/>
                <w:lang w:val="pt-BR"/>
              </w:rPr>
            </w:pPr>
            <w:r>
              <w:rPr>
                <w:rFonts w:cs="Arial"/>
                <w:color w:val="auto"/>
                <w:szCs w:val="22"/>
                <w:lang w:val="pt-BR"/>
              </w:rPr>
              <w:t>Instituição</w:t>
            </w:r>
          </w:p>
        </w:tc>
        <w:tc>
          <w:tcPr>
            <w:tcW w:w="2943" w:type="dxa"/>
            <w:vAlign w:val="center"/>
          </w:tcPr>
          <w:p w:rsidR="00D87241" w:rsidRPr="00F654E7" w:rsidRDefault="00F934AC" w:rsidP="00E2044C">
            <w:pPr>
              <w:ind w:left="1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pt-BR"/>
              </w:rPr>
            </w:pPr>
            <w:r>
              <w:t>Participação no desenvolvimento da invenção (%)</w:t>
            </w:r>
          </w:p>
        </w:tc>
        <w:tc>
          <w:tcPr>
            <w:tcW w:w="3718" w:type="dxa"/>
            <w:gridSpan w:val="2"/>
            <w:vAlign w:val="center"/>
          </w:tcPr>
          <w:p w:rsidR="00D87241" w:rsidRDefault="00F934AC" w:rsidP="00E20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pt-BR"/>
              </w:rPr>
            </w:pPr>
            <w:r>
              <w:rPr>
                <w:rFonts w:cs="Arial"/>
                <w:szCs w:val="22"/>
                <w:lang w:val="pt-BR"/>
              </w:rPr>
              <w:t>Critério</w:t>
            </w:r>
          </w:p>
        </w:tc>
      </w:tr>
      <w:tr w:rsidR="00D87241" w:rsidRPr="00F654E7" w:rsidTr="00E20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vAlign w:val="center"/>
          </w:tcPr>
          <w:sdt>
            <w:sdtPr>
              <w:id w:val="-551850639"/>
              <w:placeholder>
                <w:docPart w:val="20FD2DEAC9E345CD8BB195DCEBE1F680"/>
              </w:placeholder>
              <w:showingPlcHdr/>
              <w15:color w:val="000000"/>
            </w:sdtPr>
            <w:sdtEndPr/>
            <w:sdtContent>
              <w:p w:rsidR="00D87241" w:rsidRPr="00E2044C" w:rsidRDefault="00E2044C" w:rsidP="00E2044C">
                <w:pPr>
                  <w:ind w:left="-141" w:firstLine="142"/>
                  <w:jc w:val="center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943" w:type="dxa"/>
            <w:vAlign w:val="center"/>
          </w:tcPr>
          <w:sdt>
            <w:sdtPr>
              <w:id w:val="-1744638995"/>
              <w:placeholder>
                <w:docPart w:val="B4AB964A65184A818B94300DF615F72C"/>
              </w:placeholder>
              <w:showingPlcHdr/>
              <w15:color w:val="000000"/>
            </w:sdtPr>
            <w:sdtEndPr/>
            <w:sdtContent>
              <w:p w:rsidR="00D87241" w:rsidRPr="00E2044C" w:rsidRDefault="00E2044C" w:rsidP="00E2044C">
                <w:pPr>
                  <w:ind w:left="-141" w:firstLine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sdt>
          <w:sdtPr>
            <w:id w:val="-1598864946"/>
            <w:placeholder>
              <w:docPart w:val="541C1481720C41B5AFA6F6940DB3A103"/>
            </w:placeholder>
            <w:showingPlcHdr/>
            <w:dropDownList>
              <w:listItem w:value="Escolher um item."/>
              <w:listItem w:displayText="A" w:value="A"/>
              <w:listItem w:displayText="B" w:value="B"/>
              <w:listItem w:displayText="C" w:value="C"/>
              <w:listItem w:displayText="A e B" w:value="A e B"/>
              <w:listItem w:displayText="A e C" w:value="A e C"/>
              <w:listItem w:displayText="B e C" w:value="B e C"/>
              <w:listItem w:displayText="A, B e C" w:value="A, B e C"/>
            </w:dropDownList>
          </w:sdtPr>
          <w:sdtEndPr/>
          <w:sdtContent>
            <w:tc>
              <w:tcPr>
                <w:tcW w:w="3718" w:type="dxa"/>
                <w:gridSpan w:val="2"/>
                <w:vAlign w:val="center"/>
              </w:tcPr>
              <w:p w:rsidR="00D87241" w:rsidRPr="00BA0413" w:rsidRDefault="00E2044C" w:rsidP="00E20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rStyle w:val="TextodoEspaoReservado"/>
                  </w:rPr>
                  <w:t>Selecione um item</w:t>
                </w:r>
              </w:p>
            </w:tc>
          </w:sdtContent>
        </w:sdt>
      </w:tr>
      <w:tr w:rsidR="00D87241" w:rsidRPr="00F654E7" w:rsidTr="00E20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vAlign w:val="center"/>
          </w:tcPr>
          <w:sdt>
            <w:sdtPr>
              <w:id w:val="-1774780624"/>
              <w:placeholder>
                <w:docPart w:val="139DEEA2AFD244B4BE968FD12255DF8C"/>
              </w:placeholder>
              <w:showingPlcHdr/>
              <w15:color w:val="000000"/>
            </w:sdtPr>
            <w:sdtEndPr/>
            <w:sdtContent>
              <w:p w:rsidR="00D87241" w:rsidRPr="00E2044C" w:rsidRDefault="00E2044C" w:rsidP="00E2044C">
                <w:pPr>
                  <w:ind w:left="-141" w:firstLine="142"/>
                  <w:jc w:val="center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943" w:type="dxa"/>
            <w:vAlign w:val="center"/>
          </w:tcPr>
          <w:sdt>
            <w:sdtPr>
              <w:id w:val="1086347743"/>
              <w:placeholder>
                <w:docPart w:val="D2AC68A53D1843DFA1ADE46C128D4EDC"/>
              </w:placeholder>
              <w:showingPlcHdr/>
              <w15:color w:val="000000"/>
            </w:sdtPr>
            <w:sdtEndPr/>
            <w:sdtContent>
              <w:p w:rsidR="00D87241" w:rsidRPr="00E2044C" w:rsidRDefault="00E2044C" w:rsidP="00E2044C">
                <w:pPr>
                  <w:ind w:left="-141" w:firstLine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291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sdt>
          <w:sdtPr>
            <w:id w:val="-1342692463"/>
            <w:placeholder>
              <w:docPart w:val="774A84D795394BFCB7EE1F5579B89113"/>
            </w:placeholder>
            <w:showingPlcHdr/>
            <w:dropDownList>
              <w:listItem w:value="Escolher um item."/>
              <w:listItem w:displayText="A" w:value="A"/>
              <w:listItem w:displayText="B" w:value="B"/>
              <w:listItem w:displayText="C" w:value="C"/>
              <w:listItem w:displayText="A e B" w:value="A e B"/>
              <w:listItem w:displayText="A e C" w:value="A e C"/>
              <w:listItem w:displayText="B e C" w:value="B e C"/>
              <w:listItem w:displayText="A, B e C" w:value="A, B e C"/>
            </w:dropDownList>
          </w:sdtPr>
          <w:sdtEndPr/>
          <w:sdtContent>
            <w:tc>
              <w:tcPr>
                <w:tcW w:w="3718" w:type="dxa"/>
                <w:gridSpan w:val="2"/>
                <w:vAlign w:val="center"/>
              </w:tcPr>
              <w:p w:rsidR="00D87241" w:rsidRDefault="00E2044C" w:rsidP="00E20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>
                  <w:rPr>
                    <w:rStyle w:val="TextodoEspaoReservado"/>
                  </w:rPr>
                  <w:t>Selecione um item</w:t>
                </w:r>
              </w:p>
            </w:tc>
          </w:sdtContent>
        </w:sdt>
      </w:tr>
      <w:tr w:rsidR="00E2044C" w:rsidRPr="00833ED7" w:rsidTr="0001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top w:val="single" w:sz="4" w:space="0" w:color="auto"/>
            </w:tcBorders>
            <w:vAlign w:val="center"/>
          </w:tcPr>
          <w:p w:rsidR="00E2044C" w:rsidRPr="00F654E7" w:rsidRDefault="00E2044C" w:rsidP="004B75DF">
            <w:pPr>
              <w:jc w:val="center"/>
            </w:pPr>
            <w:r w:rsidRPr="008A015D">
              <w:rPr>
                <w:color w:val="auto"/>
              </w:rPr>
              <w:t>Total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</w:tcBorders>
            <w:vAlign w:val="center"/>
          </w:tcPr>
          <w:p w:rsidR="00E2044C" w:rsidRPr="00833ED7" w:rsidRDefault="00E2044C" w:rsidP="004B75DF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E2044C" w:rsidRPr="00833ED7" w:rsidRDefault="00E2044C" w:rsidP="004B75DF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6F06" w:rsidRDefault="00F56F06" w:rsidP="00540FC8">
      <w:pPr>
        <w:jc w:val="right"/>
        <w:rPr>
          <w:rFonts w:cs="Arial"/>
          <w:sz w:val="24"/>
          <w:lang w:val="pt-BR"/>
        </w:rPr>
      </w:pPr>
    </w:p>
    <w:p w:rsidR="005F555E" w:rsidRDefault="005F555E" w:rsidP="00540FC8">
      <w:pPr>
        <w:jc w:val="right"/>
        <w:rPr>
          <w:rFonts w:cs="Arial"/>
          <w:sz w:val="24"/>
          <w:lang w:val="pt-BR"/>
        </w:rPr>
      </w:pPr>
    </w:p>
    <w:p w:rsidR="005F555E" w:rsidRDefault="005F555E" w:rsidP="00540FC8">
      <w:pPr>
        <w:jc w:val="right"/>
        <w:rPr>
          <w:rFonts w:cs="Arial"/>
          <w:sz w:val="24"/>
          <w:lang w:val="pt-BR"/>
        </w:rPr>
      </w:pPr>
    </w:p>
    <w:p w:rsidR="00540FC8" w:rsidRPr="00267841" w:rsidRDefault="00070C74" w:rsidP="00540FC8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FINANCIAMENTO DA INVENÇÃO</w:t>
      </w:r>
    </w:p>
    <w:tbl>
      <w:tblPr>
        <w:tblStyle w:val="Relatrio"/>
        <w:tblW w:w="5009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3969"/>
        <w:gridCol w:w="6516"/>
      </w:tblGrid>
      <w:tr w:rsidR="000A648C" w:rsidRPr="0011352E" w:rsidTr="00D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vAlign w:val="center"/>
          </w:tcPr>
          <w:p w:rsidR="000A648C" w:rsidRPr="00936256" w:rsidRDefault="00070C74" w:rsidP="000A648C">
            <w:pPr>
              <w:ind w:right="246"/>
              <w:jc w:val="both"/>
            </w:pPr>
            <w:r>
              <w:rPr>
                <w:color w:val="auto"/>
              </w:rPr>
              <w:t>A invenção recebeu financiamento de instituições\agências</w:t>
            </w:r>
            <w:r w:rsidR="000A648C">
              <w:rPr>
                <w:color w:val="auto"/>
              </w:rPr>
              <w:t>?</w:t>
            </w:r>
          </w:p>
        </w:tc>
        <w:sdt>
          <w:sdtPr>
            <w:id w:val="1730889040"/>
            <w:placeholder>
              <w:docPart w:val="AAABB7DF2F5043DC87672F0BE28C495F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6516" w:type="dxa"/>
                <w:vAlign w:val="center"/>
              </w:tcPr>
              <w:p w:rsidR="000A648C" w:rsidRDefault="000A648C" w:rsidP="002276CB">
                <w:pPr>
                  <w:ind w:left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oEspaoReservado"/>
                  </w:rPr>
                  <w:t>Selecione</w:t>
                </w:r>
                <w:r w:rsidR="008E324D">
                  <w:rPr>
                    <w:rStyle w:val="TextodoEspaoReservado"/>
                  </w:rPr>
                  <w:t xml:space="preserve"> um item</w:t>
                </w:r>
              </w:p>
            </w:tc>
          </w:sdtContent>
        </w:sdt>
      </w:tr>
      <w:tr w:rsidR="00070C74" w:rsidRPr="0011352E" w:rsidTr="00D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  <w:vAlign w:val="center"/>
          </w:tcPr>
          <w:p w:rsidR="00070C74" w:rsidRDefault="00070C74" w:rsidP="000A648C">
            <w:pPr>
              <w:ind w:right="246"/>
              <w:jc w:val="both"/>
            </w:pPr>
          </w:p>
        </w:tc>
        <w:tc>
          <w:tcPr>
            <w:tcW w:w="6516" w:type="dxa"/>
            <w:vAlign w:val="center"/>
          </w:tcPr>
          <w:p w:rsidR="00070C74" w:rsidRDefault="005628EE" w:rsidP="002276CB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58333984"/>
                <w:placeholder>
                  <w:docPart w:val="44BBC3D1407144EBAD4231AF483F7576"/>
                </w:placeholder>
                <w:showingPlcHdr/>
              </w:sdtPr>
              <w:sdtEndPr/>
              <w:sdtContent>
                <w:r w:rsidR="00070C74" w:rsidRPr="00070C74">
                  <w:rPr>
                    <w:color w:val="7F7F7F" w:themeColor="text1" w:themeTint="80"/>
                  </w:rPr>
                  <w:t>Se a resposta for positiva, informe o nome da instituição</w:t>
                </w:r>
              </w:sdtContent>
            </w:sdt>
          </w:p>
        </w:tc>
      </w:tr>
      <w:tr w:rsidR="00070C74" w:rsidRPr="0011352E" w:rsidTr="00444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  <w:vAlign w:val="center"/>
          </w:tcPr>
          <w:p w:rsidR="00070C74" w:rsidRDefault="00070C74" w:rsidP="00070C74">
            <w:pPr>
              <w:ind w:right="246"/>
              <w:jc w:val="both"/>
            </w:pPr>
          </w:p>
        </w:tc>
        <w:sdt>
          <w:sdtPr>
            <w:id w:val="984054458"/>
            <w:placeholder>
              <w:docPart w:val="FA02F4AC74514C2B953964BF0865A528"/>
            </w:placeholder>
            <w:showingPlcHdr/>
          </w:sdtPr>
          <w:sdtEndPr/>
          <w:sdtContent>
            <w:tc>
              <w:tcPr>
                <w:tcW w:w="6516" w:type="dxa"/>
              </w:tcPr>
              <w:p w:rsidR="00070C74" w:rsidRDefault="00070C74" w:rsidP="00070C74">
                <w:pPr>
                  <w:ind w:left="142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oEspaoReservado"/>
                  </w:rPr>
                  <w:t>Informe o valor do financiamento</w:t>
                </w:r>
              </w:p>
            </w:tc>
          </w:sdtContent>
        </w:sdt>
      </w:tr>
      <w:tr w:rsidR="00070C74" w:rsidRPr="0011352E" w:rsidTr="00D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070C74" w:rsidRPr="00936256" w:rsidRDefault="00070C74" w:rsidP="00070C74">
            <w:pPr>
              <w:ind w:right="246"/>
              <w:jc w:val="both"/>
            </w:pPr>
            <w:r w:rsidRPr="00070C74">
              <w:rPr>
                <w:bCs/>
                <w:color w:val="auto"/>
                <w:szCs w:val="16"/>
              </w:rPr>
              <w:t>Anexar cópia do termo de outorga.</w:t>
            </w:r>
          </w:p>
        </w:tc>
        <w:tc>
          <w:tcPr>
            <w:tcW w:w="6516" w:type="dxa"/>
            <w:vAlign w:val="center"/>
          </w:tcPr>
          <w:p w:rsidR="00070C74" w:rsidRDefault="00070C74" w:rsidP="00070C74">
            <w:pPr>
              <w:ind w:left="179" w:hanging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0F7D" w:rsidRDefault="00010F7D" w:rsidP="00540FC8">
      <w:pPr>
        <w:pStyle w:val="Ttulo2"/>
        <w:jc w:val="center"/>
        <w:rPr>
          <w:lang w:val="pt-BR"/>
        </w:rPr>
      </w:pPr>
    </w:p>
    <w:p w:rsidR="000909A4" w:rsidRDefault="000909A4" w:rsidP="008E324D">
      <w:pPr>
        <w:rPr>
          <w:lang w:val="pt-BR"/>
        </w:rPr>
      </w:pPr>
    </w:p>
    <w:p w:rsidR="008E324D" w:rsidRPr="00267841" w:rsidRDefault="00070C74" w:rsidP="00070C74">
      <w:pPr>
        <w:pStyle w:val="Ttulo2"/>
        <w:rPr>
          <w:rFonts w:cs="Arial"/>
          <w:szCs w:val="24"/>
          <w:lang w:val="pt-BR"/>
        </w:rPr>
      </w:pPr>
      <w:r w:rsidRPr="0086042D">
        <w:rPr>
          <w:rFonts w:cs="Arial"/>
          <w:szCs w:val="24"/>
          <w:lang w:val="pt-BR"/>
        </w:rPr>
        <w:t>INFORMAÇÕES SOBRE O DESENVOLVIMENTO DO INVENTO</w:t>
      </w:r>
    </w:p>
    <w:tbl>
      <w:tblPr>
        <w:tblStyle w:val="Relatrio"/>
        <w:tblW w:w="5011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5953"/>
        <w:gridCol w:w="4536"/>
      </w:tblGrid>
      <w:tr w:rsidR="008E324D" w:rsidRPr="0011352E" w:rsidTr="005F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8E324D" w:rsidRDefault="005F555E" w:rsidP="002162BF">
            <w:pPr>
              <w:jc w:val="both"/>
              <w:rPr>
                <w:rFonts w:cs="Arial"/>
                <w:szCs w:val="22"/>
                <w:lang w:val="pt-BR"/>
              </w:rPr>
            </w:pPr>
            <w:r>
              <w:rPr>
                <w:rFonts w:cs="Arial"/>
                <w:color w:val="auto"/>
                <w:szCs w:val="22"/>
                <w:lang w:val="pt-BR"/>
              </w:rPr>
              <w:t>Quais</w:t>
            </w:r>
            <w:r w:rsidRPr="005F555E">
              <w:rPr>
                <w:rFonts w:cs="Arial"/>
                <w:color w:val="auto"/>
                <w:szCs w:val="22"/>
                <w:lang w:val="pt-BR"/>
              </w:rPr>
              <w:t xml:space="preserve"> são as próximas etapas necessárias para o desenvolvimento de processos/produtos relacionados à invenção? Indique também o prazo estimado para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o cumprimento de cada etapa.</w:t>
            </w:r>
            <w:r w:rsidRPr="005F555E">
              <w:rPr>
                <w:rFonts w:cs="Arial"/>
                <w:color w:val="auto"/>
                <w:szCs w:val="22"/>
                <w:lang w:val="pt-BR"/>
              </w:rPr>
              <w:t xml:space="preserve"> </w:t>
            </w:r>
          </w:p>
        </w:tc>
      </w:tr>
      <w:tr w:rsidR="008E324D" w:rsidRPr="0011352E" w:rsidTr="005F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8E324D" w:rsidRPr="00936256" w:rsidRDefault="005F555E" w:rsidP="005F555E">
            <w:pPr>
              <w:ind w:right="246"/>
              <w:jc w:val="center"/>
            </w:pPr>
            <w:r w:rsidRPr="005F555E">
              <w:rPr>
                <w:color w:val="auto"/>
              </w:rPr>
              <w:t>Etapa</w:t>
            </w:r>
          </w:p>
        </w:tc>
        <w:tc>
          <w:tcPr>
            <w:tcW w:w="4536" w:type="dxa"/>
            <w:vAlign w:val="center"/>
          </w:tcPr>
          <w:p w:rsidR="008E324D" w:rsidRDefault="005F555E" w:rsidP="005F555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Prazo</w:t>
            </w:r>
          </w:p>
        </w:tc>
      </w:tr>
      <w:tr w:rsidR="005F555E" w:rsidRPr="0011352E" w:rsidTr="005F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5F555E" w:rsidRDefault="005628EE" w:rsidP="005F555E">
            <w:pPr>
              <w:ind w:right="246"/>
              <w:jc w:val="center"/>
            </w:pPr>
            <w:sdt>
              <w:sdtPr>
                <w:id w:val="822087330"/>
                <w:placeholder>
                  <w:docPart w:val="2B99589C7F6E46D8BD721F7076F72154"/>
                </w:placeholder>
                <w:showingPlcHdr/>
              </w:sdtPr>
              <w:sdtEndPr/>
              <w:sdtContent>
                <w:r w:rsidR="005F555E" w:rsidRPr="0063291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6" w:type="dxa"/>
            <w:vAlign w:val="center"/>
          </w:tcPr>
          <w:p w:rsidR="005F555E" w:rsidRDefault="005628EE" w:rsidP="005F555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2451988"/>
                <w:placeholder>
                  <w:docPart w:val="34DF5935BA734D76BF4989862239B20F"/>
                </w:placeholder>
                <w:showingPlcHdr/>
              </w:sdtPr>
              <w:sdtEndPr/>
              <w:sdtContent>
                <w:r w:rsidR="005F555E" w:rsidRPr="0063291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8E324D" w:rsidRPr="00010F7D" w:rsidRDefault="008E324D" w:rsidP="008E324D">
      <w:pPr>
        <w:pStyle w:val="Ttulo2"/>
        <w:jc w:val="center"/>
        <w:rPr>
          <w:lang w:val="pt-BR"/>
        </w:rPr>
      </w:pPr>
    </w:p>
    <w:p w:rsidR="008E324D" w:rsidRDefault="008E324D" w:rsidP="008E324D">
      <w:pPr>
        <w:rPr>
          <w:lang w:val="pt-BR"/>
        </w:rPr>
      </w:pPr>
    </w:p>
    <w:p w:rsidR="008E324D" w:rsidRPr="00267841" w:rsidRDefault="005F555E" w:rsidP="008E324D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MERCADO</w:t>
      </w:r>
    </w:p>
    <w:tbl>
      <w:tblPr>
        <w:tblStyle w:val="Relatrio"/>
        <w:tblW w:w="5011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5812"/>
        <w:gridCol w:w="4677"/>
      </w:tblGrid>
      <w:tr w:rsidR="008E324D" w:rsidRPr="0011352E" w:rsidTr="005F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vAlign w:val="center"/>
          </w:tcPr>
          <w:p w:rsidR="008E324D" w:rsidRPr="005F555E" w:rsidRDefault="005F555E" w:rsidP="005F555E">
            <w:pPr>
              <w:ind w:right="426"/>
              <w:jc w:val="both"/>
              <w:rPr>
                <w:color w:val="auto"/>
              </w:rPr>
            </w:pPr>
            <w:r>
              <w:rPr>
                <w:color w:val="auto"/>
                <w:lang w:val="pt-BR"/>
              </w:rPr>
              <w:t>Q</w:t>
            </w:r>
            <w:r w:rsidRPr="005F555E">
              <w:rPr>
                <w:color w:val="auto"/>
              </w:rPr>
              <w:t>uais países teriam mercado e capacidade tecnológica para produzir ou processar o objeto da invenção</w:t>
            </w:r>
          </w:p>
        </w:tc>
        <w:tc>
          <w:tcPr>
            <w:tcW w:w="4677" w:type="dxa"/>
            <w:vAlign w:val="center"/>
          </w:tcPr>
          <w:p w:rsidR="008E324D" w:rsidRPr="005F555E" w:rsidRDefault="005628EE" w:rsidP="005F555E">
            <w:pPr>
              <w:ind w:left="142" w:righ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06195778"/>
                <w:placeholder>
                  <w:docPart w:val="9A057E4B8CE848DF8D2A40D047D9F738"/>
                </w:placeholder>
                <w:showingPlcHdr/>
              </w:sdtPr>
              <w:sdtEndPr/>
              <w:sdtContent>
                <w:r w:rsidR="005F555E" w:rsidRPr="0063291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E324D" w:rsidRPr="0011352E" w:rsidTr="005F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vAlign w:val="center"/>
          </w:tcPr>
          <w:p w:rsidR="008E324D" w:rsidRPr="005F555E" w:rsidRDefault="005F555E" w:rsidP="005F555E">
            <w:pPr>
              <w:ind w:right="426"/>
              <w:rPr>
                <w:color w:val="auto"/>
              </w:rPr>
            </w:pPr>
            <w:r>
              <w:rPr>
                <w:color w:val="auto"/>
              </w:rPr>
              <w:t>Q</w:t>
            </w:r>
            <w:r w:rsidRPr="005F555E">
              <w:rPr>
                <w:color w:val="auto"/>
              </w:rPr>
              <w:t>uais empresas são ativas no segme</w:t>
            </w:r>
            <w:r>
              <w:rPr>
                <w:color w:val="auto"/>
              </w:rPr>
              <w:t>nto relacionado à sua invenção?</w:t>
            </w:r>
          </w:p>
        </w:tc>
        <w:tc>
          <w:tcPr>
            <w:tcW w:w="4677" w:type="dxa"/>
            <w:vAlign w:val="center"/>
          </w:tcPr>
          <w:p w:rsidR="008E324D" w:rsidRPr="005F555E" w:rsidRDefault="005628EE" w:rsidP="005F555E">
            <w:pPr>
              <w:ind w:left="284" w:right="42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2774687"/>
                <w:placeholder>
                  <w:docPart w:val="9F66C1B425D847489851FE6F90933F45"/>
                </w:placeholder>
                <w:showingPlcHdr/>
              </w:sdtPr>
              <w:sdtEndPr/>
              <w:sdtContent>
                <w:r w:rsidR="005F555E" w:rsidRPr="0063291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8E324D" w:rsidRPr="00010F7D" w:rsidRDefault="008E324D" w:rsidP="008E324D">
      <w:pPr>
        <w:pStyle w:val="Ttulo2"/>
        <w:jc w:val="center"/>
        <w:rPr>
          <w:lang w:val="pt-BR"/>
        </w:rPr>
      </w:pPr>
    </w:p>
    <w:p w:rsidR="008E324D" w:rsidRDefault="008E324D" w:rsidP="008E324D">
      <w:pPr>
        <w:rPr>
          <w:lang w:val="pt-BR"/>
        </w:rPr>
      </w:pPr>
    </w:p>
    <w:p w:rsidR="00BA7DE0" w:rsidRPr="00267841" w:rsidRDefault="00BA7DE0" w:rsidP="00BA7DE0">
      <w:pPr>
        <w:pStyle w:val="Ttulo2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DECLARAÇÃO DO INVENTOR</w:t>
      </w:r>
    </w:p>
    <w:tbl>
      <w:tblPr>
        <w:tblStyle w:val="Relatrio"/>
        <w:tblW w:w="5009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10485"/>
      </w:tblGrid>
      <w:tr w:rsidR="00BA7DE0" w:rsidRPr="0011352E" w:rsidTr="00263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A7DE0" w:rsidRPr="00BA7DE0" w:rsidRDefault="00BA7DE0" w:rsidP="00BA7DE0">
            <w:pPr>
              <w:jc w:val="both"/>
              <w:rPr>
                <w:rFonts w:cs="Arial"/>
                <w:color w:val="auto"/>
                <w:szCs w:val="22"/>
              </w:rPr>
            </w:pPr>
            <w:r w:rsidRPr="00BA7DE0">
              <w:rPr>
                <w:rFonts w:cs="Arial"/>
                <w:b/>
                <w:color w:val="auto"/>
                <w:szCs w:val="22"/>
              </w:rPr>
              <w:t>(</w:t>
            </w:r>
            <w:r w:rsidRPr="00BA7DE0">
              <w:rPr>
                <w:rFonts w:cs="Arial"/>
                <w:color w:val="auto"/>
                <w:szCs w:val="22"/>
              </w:rPr>
              <w:t>Válida para todos os inventores relacionados):</w:t>
            </w:r>
          </w:p>
          <w:p w:rsidR="00BA7DE0" w:rsidRPr="00BA7DE0" w:rsidRDefault="00BA7DE0" w:rsidP="00BA7DE0">
            <w:pPr>
              <w:spacing w:line="348" w:lineRule="auto"/>
              <w:jc w:val="both"/>
              <w:rPr>
                <w:rFonts w:cs="Arial"/>
                <w:color w:val="auto"/>
                <w:szCs w:val="22"/>
              </w:rPr>
            </w:pPr>
          </w:p>
          <w:p w:rsidR="00BA7DE0" w:rsidRDefault="00BA7DE0" w:rsidP="00BA7DE0">
            <w:pPr>
              <w:spacing w:line="348" w:lineRule="auto"/>
              <w:jc w:val="both"/>
              <w:rPr>
                <w:rFonts w:cs="Arial"/>
                <w:color w:val="auto"/>
                <w:szCs w:val="22"/>
              </w:rPr>
            </w:pPr>
            <w:r w:rsidRPr="00BA7DE0">
              <w:rPr>
                <w:rFonts w:cs="Arial"/>
                <w:color w:val="auto"/>
                <w:szCs w:val="22"/>
              </w:rPr>
              <w:t>Declaro que:</w:t>
            </w:r>
          </w:p>
          <w:p w:rsidR="00BA7DE0" w:rsidRPr="00BA7DE0" w:rsidRDefault="00BA7DE0" w:rsidP="00BA7DE0">
            <w:pPr>
              <w:spacing w:line="348" w:lineRule="auto"/>
              <w:jc w:val="both"/>
              <w:rPr>
                <w:rFonts w:cs="Arial"/>
                <w:color w:val="auto"/>
                <w:szCs w:val="22"/>
              </w:rPr>
            </w:pPr>
          </w:p>
          <w:p w:rsidR="00BA7DE0" w:rsidRPr="00BA7DE0" w:rsidRDefault="00BA7DE0" w:rsidP="00BA7DE0">
            <w:pPr>
              <w:numPr>
                <w:ilvl w:val="0"/>
                <w:numId w:val="13"/>
              </w:numPr>
              <w:spacing w:before="0" w:after="0" w:line="348" w:lineRule="auto"/>
              <w:jc w:val="both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BA7DE0">
              <w:rPr>
                <w:rFonts w:eastAsia="Calibri" w:cs="Arial"/>
                <w:color w:val="auto"/>
                <w:szCs w:val="22"/>
                <w:lang w:eastAsia="en-US"/>
              </w:rPr>
              <w:t>As informações apresentadas no presente documento são verdadeiras e não infringem direitos de terceiros, bem como de que estou ciente da obrigação de confidencialidade sobre estas.</w:t>
            </w:r>
          </w:p>
          <w:p w:rsidR="00BA7DE0" w:rsidRPr="00BA7DE0" w:rsidRDefault="00BA7DE0" w:rsidP="00BA7DE0">
            <w:pPr>
              <w:numPr>
                <w:ilvl w:val="0"/>
                <w:numId w:val="13"/>
              </w:numPr>
              <w:spacing w:before="0" w:after="0" w:line="348" w:lineRule="auto"/>
              <w:jc w:val="both"/>
              <w:rPr>
                <w:rFonts w:cs="Arial"/>
                <w:color w:val="auto"/>
                <w:szCs w:val="22"/>
              </w:rPr>
            </w:pPr>
            <w:r w:rsidRPr="00BA7DE0">
              <w:rPr>
                <w:rFonts w:cs="Arial"/>
                <w:color w:val="auto"/>
                <w:szCs w:val="22"/>
              </w:rPr>
              <w:t>Todos os participantes no desenvolvimento do presente invento foram devidamente relacionados.</w:t>
            </w:r>
          </w:p>
          <w:p w:rsidR="00BA7DE0" w:rsidRPr="00BA7DE0" w:rsidRDefault="00BA7DE0" w:rsidP="00BA7DE0">
            <w:pPr>
              <w:pStyle w:val="PargrafodaLista"/>
              <w:numPr>
                <w:ilvl w:val="0"/>
                <w:numId w:val="13"/>
              </w:numPr>
              <w:spacing w:before="0" w:after="0" w:line="348" w:lineRule="auto"/>
              <w:jc w:val="both"/>
              <w:rPr>
                <w:rFonts w:cs="Arial"/>
                <w:color w:val="auto"/>
                <w:szCs w:val="22"/>
              </w:rPr>
            </w:pPr>
            <w:r w:rsidRPr="00BA7DE0">
              <w:rPr>
                <w:rFonts w:cs="Arial"/>
                <w:color w:val="auto"/>
                <w:szCs w:val="22"/>
              </w:rPr>
              <w:t xml:space="preserve">Assumo o compromisso de prestar a qualquer momento as informações solicitadas pelo Sistema Gestec – NIT. </w:t>
            </w:r>
          </w:p>
          <w:p w:rsidR="00BA7DE0" w:rsidRPr="00BA7DE0" w:rsidRDefault="00BA7DE0" w:rsidP="00BA7DE0">
            <w:pPr>
              <w:pStyle w:val="PargrafodaLista"/>
              <w:numPr>
                <w:ilvl w:val="0"/>
                <w:numId w:val="13"/>
              </w:numPr>
              <w:spacing w:before="0" w:after="0" w:line="348" w:lineRule="auto"/>
              <w:jc w:val="both"/>
              <w:rPr>
                <w:rFonts w:cs="Arial"/>
                <w:color w:val="auto"/>
                <w:szCs w:val="22"/>
              </w:rPr>
            </w:pPr>
            <w:r w:rsidRPr="00BA7DE0">
              <w:rPr>
                <w:rFonts w:cs="Arial"/>
                <w:color w:val="auto"/>
                <w:szCs w:val="22"/>
              </w:rPr>
              <w:lastRenderedPageBreak/>
              <w:t>Manterei meus dados de contato atualizados perante os mesmos mesmo que futuramente não tenha vínculo com o FIOCRUZ.</w:t>
            </w:r>
          </w:p>
          <w:p w:rsidR="00BA7DE0" w:rsidRPr="00BA7DE0" w:rsidRDefault="00BA7DE0" w:rsidP="00BA7DE0">
            <w:pPr>
              <w:pStyle w:val="PargrafodaLista"/>
              <w:numPr>
                <w:ilvl w:val="0"/>
                <w:numId w:val="13"/>
              </w:numPr>
              <w:spacing w:before="0" w:after="0" w:line="348" w:lineRule="auto"/>
              <w:jc w:val="both"/>
              <w:rPr>
                <w:rFonts w:cs="Arial"/>
                <w:szCs w:val="22"/>
              </w:rPr>
            </w:pPr>
            <w:r w:rsidRPr="00BA7DE0">
              <w:rPr>
                <w:rFonts w:cs="Arial"/>
                <w:color w:val="auto"/>
                <w:szCs w:val="22"/>
              </w:rPr>
              <w:t>Estou ciente de que a omissão e a demora em fornecer tais informações poderá acarretar em perda de direitos.</w:t>
            </w:r>
          </w:p>
        </w:tc>
      </w:tr>
    </w:tbl>
    <w:p w:rsidR="00BA7DE0" w:rsidRDefault="00BA7DE0" w:rsidP="008E324D"/>
    <w:p w:rsidR="00BA179F" w:rsidRPr="00267841" w:rsidRDefault="00BA179F" w:rsidP="00BA179F">
      <w:pPr>
        <w:pStyle w:val="Ttulo2"/>
        <w:rPr>
          <w:rFonts w:cs="Arial"/>
          <w:szCs w:val="24"/>
          <w:lang w:val="pt-BR"/>
        </w:rPr>
      </w:pPr>
      <w:r w:rsidRPr="00515E34">
        <w:rPr>
          <w:rFonts w:cs="Arial"/>
          <w:szCs w:val="24"/>
          <w:lang w:val="pt-BR"/>
        </w:rPr>
        <w:t>A</w:t>
      </w:r>
      <w:r>
        <w:rPr>
          <w:rFonts w:cs="Arial"/>
          <w:szCs w:val="24"/>
          <w:lang w:val="pt-BR"/>
        </w:rPr>
        <w:t>SSINATURAS</w:t>
      </w:r>
    </w:p>
    <w:tbl>
      <w:tblPr>
        <w:tblStyle w:val="Relatrio"/>
        <w:tblW w:w="5009" w:type="pct"/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5242"/>
        <w:gridCol w:w="5243"/>
      </w:tblGrid>
      <w:tr w:rsidR="00BA179F" w:rsidRPr="0011352E" w:rsidTr="00263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BA179F" w:rsidRDefault="00CB1BDF" w:rsidP="00263DFC">
            <w:pPr>
              <w:jc w:val="both"/>
              <w:rPr>
                <w:rFonts w:cs="Arial"/>
                <w:szCs w:val="22"/>
                <w:lang w:val="pt-BR"/>
              </w:rPr>
            </w:pPr>
            <w:r>
              <w:rPr>
                <w:rFonts w:cs="Arial"/>
                <w:color w:val="auto"/>
                <w:szCs w:val="22"/>
                <w:lang w:val="pt-BR"/>
              </w:rPr>
              <w:t>E</w:t>
            </w:r>
            <w:r w:rsidRPr="00CB1BDF">
              <w:rPr>
                <w:rFonts w:cs="Arial"/>
                <w:color w:val="auto"/>
                <w:szCs w:val="22"/>
                <w:lang w:val="pt-BR"/>
              </w:rPr>
              <w:t>sse formulário deverá ser assinado primeiramente pelo coordenador do projeto, além de conter o de acordo da direção da unidade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(s) envolvidas</w:t>
            </w:r>
            <w:r w:rsidRPr="00CB1BDF">
              <w:rPr>
                <w:rFonts w:cs="Arial"/>
                <w:color w:val="auto"/>
                <w:szCs w:val="22"/>
                <w:lang w:val="pt-BR"/>
              </w:rPr>
              <w:t xml:space="preserve"> ou de representante</w:t>
            </w:r>
            <w:r>
              <w:rPr>
                <w:rFonts w:cs="Arial"/>
                <w:color w:val="auto"/>
                <w:szCs w:val="22"/>
                <w:lang w:val="pt-BR"/>
              </w:rPr>
              <w:t xml:space="preserve"> (s)</w:t>
            </w:r>
            <w:r w:rsidRPr="00CB1BDF">
              <w:rPr>
                <w:rFonts w:cs="Arial"/>
                <w:color w:val="auto"/>
                <w:szCs w:val="22"/>
                <w:lang w:val="pt-BR"/>
              </w:rPr>
              <w:t xml:space="preserve"> designado pela mesma.</w:t>
            </w:r>
          </w:p>
        </w:tc>
      </w:tr>
      <w:tr w:rsidR="00CB1BDF" w:rsidRPr="0011352E" w:rsidTr="00CB1BD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CB1BDF" w:rsidRPr="00CB1BDF" w:rsidRDefault="00CB1BDF" w:rsidP="00CB1BDF">
            <w:pPr>
              <w:jc w:val="both"/>
              <w:rPr>
                <w:color w:val="auto"/>
              </w:rPr>
            </w:pPr>
            <w:r w:rsidRPr="00CB1BDF">
              <w:rPr>
                <w:color w:val="auto"/>
              </w:rPr>
              <w:t>Local:</w:t>
            </w:r>
          </w:p>
          <w:p w:rsidR="00CB1BDF" w:rsidRPr="00CB1BDF" w:rsidRDefault="00CB1BDF" w:rsidP="00CB1BDF">
            <w:pPr>
              <w:jc w:val="both"/>
              <w:rPr>
                <w:color w:val="auto"/>
              </w:rPr>
            </w:pPr>
            <w:r w:rsidRPr="00CB1BDF">
              <w:rPr>
                <w:color w:val="auto"/>
              </w:rPr>
              <w:t>Data:</w:t>
            </w:r>
          </w:p>
          <w:p w:rsidR="00CB1BDF" w:rsidRPr="00692196" w:rsidRDefault="00CB1BDF" w:rsidP="00CB1BDF">
            <w:pPr>
              <w:jc w:val="both"/>
            </w:pPr>
          </w:p>
        </w:tc>
        <w:tc>
          <w:tcPr>
            <w:tcW w:w="5243" w:type="dxa"/>
          </w:tcPr>
          <w:p w:rsidR="00CB1BDF" w:rsidRDefault="00CB1BDF" w:rsidP="00CB1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BDF">
              <w:t>Assinatura</w:t>
            </w:r>
            <w:r>
              <w:t>/carimbo</w:t>
            </w:r>
            <w:r w:rsidRPr="00CB1BDF">
              <w:t xml:space="preserve"> do coordenador do projeto</w:t>
            </w:r>
          </w:p>
          <w:p w:rsidR="00CB1BDF" w:rsidRDefault="00CB1BDF" w:rsidP="00CB1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1BDF" w:rsidRPr="00692196" w:rsidRDefault="00CB1BDF" w:rsidP="00CB1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DF" w:rsidRPr="0011352E" w:rsidTr="00CB1BDF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CB1BDF" w:rsidRPr="00CB1BDF" w:rsidRDefault="00CB1BDF" w:rsidP="00CB1BDF">
            <w:pPr>
              <w:jc w:val="both"/>
              <w:rPr>
                <w:color w:val="auto"/>
              </w:rPr>
            </w:pPr>
            <w:r w:rsidRPr="00CB1BDF">
              <w:rPr>
                <w:color w:val="auto"/>
              </w:rPr>
              <w:t xml:space="preserve">Local: </w:t>
            </w:r>
          </w:p>
          <w:p w:rsidR="00CB1BDF" w:rsidRPr="00CB1BDF" w:rsidRDefault="00CB1BDF" w:rsidP="00CB1BDF">
            <w:pPr>
              <w:jc w:val="both"/>
              <w:rPr>
                <w:color w:val="auto"/>
              </w:rPr>
            </w:pPr>
            <w:r w:rsidRPr="00CB1BDF">
              <w:rPr>
                <w:color w:val="auto"/>
              </w:rPr>
              <w:t>Data:</w:t>
            </w:r>
          </w:p>
          <w:p w:rsidR="00CB1BDF" w:rsidRPr="00CB1BDF" w:rsidRDefault="00CB1BDF" w:rsidP="00CB1BDF">
            <w:pPr>
              <w:jc w:val="both"/>
            </w:pPr>
          </w:p>
        </w:tc>
        <w:tc>
          <w:tcPr>
            <w:tcW w:w="5243" w:type="dxa"/>
          </w:tcPr>
          <w:p w:rsidR="00CB1BDF" w:rsidRPr="00692196" w:rsidRDefault="00CB1BDF" w:rsidP="00CB1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acordo/carimbo Unidade 1</w:t>
            </w:r>
          </w:p>
        </w:tc>
      </w:tr>
      <w:tr w:rsidR="00CB1BDF" w:rsidRPr="0011352E" w:rsidTr="00CB1BDF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CB1BDF" w:rsidRPr="00CB1BDF" w:rsidRDefault="00CB1BDF" w:rsidP="00CB1BDF">
            <w:pPr>
              <w:jc w:val="both"/>
              <w:rPr>
                <w:color w:val="auto"/>
              </w:rPr>
            </w:pPr>
            <w:r w:rsidRPr="00CB1BDF">
              <w:rPr>
                <w:color w:val="auto"/>
              </w:rPr>
              <w:t xml:space="preserve">Local: </w:t>
            </w:r>
          </w:p>
          <w:p w:rsidR="00CB1BDF" w:rsidRPr="00CB1BDF" w:rsidRDefault="00CB1BDF" w:rsidP="00CB1BDF">
            <w:pPr>
              <w:jc w:val="both"/>
              <w:rPr>
                <w:color w:val="auto"/>
              </w:rPr>
            </w:pPr>
            <w:r w:rsidRPr="00CB1BDF">
              <w:rPr>
                <w:color w:val="auto"/>
              </w:rPr>
              <w:t>Data:</w:t>
            </w:r>
          </w:p>
          <w:p w:rsidR="00CB1BDF" w:rsidRPr="00CB1BDF" w:rsidRDefault="00CB1BDF" w:rsidP="00CB1BDF">
            <w:pPr>
              <w:jc w:val="both"/>
            </w:pPr>
          </w:p>
        </w:tc>
        <w:tc>
          <w:tcPr>
            <w:tcW w:w="5243" w:type="dxa"/>
          </w:tcPr>
          <w:p w:rsidR="00CB1BDF" w:rsidRPr="00692196" w:rsidRDefault="00CB1BDF" w:rsidP="00CB1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acordo</w:t>
            </w:r>
            <w:r w:rsidR="004A56DD">
              <w:t>/carimbo</w:t>
            </w:r>
            <w:r>
              <w:t xml:space="preserve"> Unidade 2</w:t>
            </w:r>
          </w:p>
        </w:tc>
      </w:tr>
    </w:tbl>
    <w:p w:rsidR="00BA179F" w:rsidRDefault="00BA179F" w:rsidP="008E324D"/>
    <w:sectPr w:rsidR="00BA179F" w:rsidSect="00EA1C98">
      <w:footerReference w:type="default" r:id="rId8"/>
      <w:head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19" w:rsidRDefault="00F46319">
      <w:r>
        <w:separator/>
      </w:r>
    </w:p>
  </w:endnote>
  <w:endnote w:type="continuationSeparator" w:id="0">
    <w:p w:rsidR="00F46319" w:rsidRDefault="00F4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BD" w:rsidRDefault="000F739B">
    <w:pPr>
      <w:pStyle w:val="Rodap"/>
    </w:pPr>
    <w:r>
      <w:rPr>
        <w:lang w:val="pt-BR" w:bidi="pt-BR"/>
      </w:rPr>
      <w:t xml:space="preserve">Página |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5628EE">
      <w:rPr>
        <w:noProof/>
        <w:lang w:val="pt-BR" w:bidi="pt-BR"/>
      </w:rPr>
      <w:t>4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19" w:rsidRDefault="00F46319">
      <w:r>
        <w:separator/>
      </w:r>
    </w:p>
  </w:footnote>
  <w:footnote w:type="continuationSeparator" w:id="0">
    <w:p w:rsidR="00F46319" w:rsidRDefault="00F4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2E" w:rsidRDefault="0011352E" w:rsidP="0011352E">
    <w:pPr>
      <w:pStyle w:val="Cabealho"/>
    </w:pPr>
    <w:r>
      <w:rPr>
        <w:noProof/>
        <w:lang w:val="pt-BR" w:eastAsia="pt-BR"/>
      </w:rPr>
      <w:drawing>
        <wp:inline distT="0" distB="0" distL="0" distR="0" wp14:anchorId="62A6977D" wp14:editId="2C0E7E7D">
          <wp:extent cx="2052320" cy="648335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</w:r>
    <w:r>
      <w:tab/>
    </w:r>
    <w:r>
      <w:tab/>
      <w:t xml:space="preserve">                           </w:t>
    </w:r>
    <w:r>
      <w:rPr>
        <w:noProof/>
        <w:lang w:val="pt-BR" w:eastAsia="pt-BR"/>
      </w:rPr>
      <w:drawing>
        <wp:inline distT="0" distB="0" distL="0" distR="0" wp14:anchorId="4317405A" wp14:editId="6E0C8659">
          <wp:extent cx="1382395" cy="542290"/>
          <wp:effectExtent l="0" t="0" r="8255" b="0"/>
          <wp:docPr id="8" name="Imagem 8" descr="maual_identidade_visual05xx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maual_identidade_visual05xx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2E" w:rsidRDefault="001135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E83"/>
    <w:multiLevelType w:val="hybridMultilevel"/>
    <w:tmpl w:val="2B88605E"/>
    <w:lvl w:ilvl="0" w:tplc="8DE88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E7500"/>
    <w:multiLevelType w:val="hybridMultilevel"/>
    <w:tmpl w:val="F53E0BC0"/>
    <w:lvl w:ilvl="0" w:tplc="0FE298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E"/>
    <w:rsid w:val="00003E29"/>
    <w:rsid w:val="00010F7D"/>
    <w:rsid w:val="000466A6"/>
    <w:rsid w:val="0005386B"/>
    <w:rsid w:val="00070C74"/>
    <w:rsid w:val="000909A4"/>
    <w:rsid w:val="000A4447"/>
    <w:rsid w:val="000A648C"/>
    <w:rsid w:val="000A7571"/>
    <w:rsid w:val="000B2C0A"/>
    <w:rsid w:val="000C3800"/>
    <w:rsid w:val="000F739B"/>
    <w:rsid w:val="0011352E"/>
    <w:rsid w:val="00125FFA"/>
    <w:rsid w:val="0014763D"/>
    <w:rsid w:val="00156DFB"/>
    <w:rsid w:val="001771A0"/>
    <w:rsid w:val="001B7FE7"/>
    <w:rsid w:val="001D6F3F"/>
    <w:rsid w:val="001F039C"/>
    <w:rsid w:val="001F4549"/>
    <w:rsid w:val="002162BF"/>
    <w:rsid w:val="002168EA"/>
    <w:rsid w:val="002276CB"/>
    <w:rsid w:val="00237E27"/>
    <w:rsid w:val="002415C3"/>
    <w:rsid w:val="00267213"/>
    <w:rsid w:val="00267841"/>
    <w:rsid w:val="00270E76"/>
    <w:rsid w:val="00292280"/>
    <w:rsid w:val="002B07FF"/>
    <w:rsid w:val="002C43D7"/>
    <w:rsid w:val="002F5533"/>
    <w:rsid w:val="00316CEE"/>
    <w:rsid w:val="00367D18"/>
    <w:rsid w:val="00373B96"/>
    <w:rsid w:val="003A12B5"/>
    <w:rsid w:val="003B4BCD"/>
    <w:rsid w:val="003C6C78"/>
    <w:rsid w:val="003D7B6D"/>
    <w:rsid w:val="00413740"/>
    <w:rsid w:val="004412CB"/>
    <w:rsid w:val="0046368C"/>
    <w:rsid w:val="0048263E"/>
    <w:rsid w:val="004835D4"/>
    <w:rsid w:val="00491CBB"/>
    <w:rsid w:val="004A1D74"/>
    <w:rsid w:val="004A4768"/>
    <w:rsid w:val="004A56DD"/>
    <w:rsid w:val="004D0129"/>
    <w:rsid w:val="005011BB"/>
    <w:rsid w:val="00515E34"/>
    <w:rsid w:val="00540FC8"/>
    <w:rsid w:val="005628EE"/>
    <w:rsid w:val="00571ABD"/>
    <w:rsid w:val="0058408B"/>
    <w:rsid w:val="005A14B1"/>
    <w:rsid w:val="005F555E"/>
    <w:rsid w:val="00602D15"/>
    <w:rsid w:val="00606F7D"/>
    <w:rsid w:val="0068098F"/>
    <w:rsid w:val="006952EB"/>
    <w:rsid w:val="006C028F"/>
    <w:rsid w:val="006C22E7"/>
    <w:rsid w:val="0070244F"/>
    <w:rsid w:val="007113AA"/>
    <w:rsid w:val="00725DD7"/>
    <w:rsid w:val="00752EDE"/>
    <w:rsid w:val="007B4EFB"/>
    <w:rsid w:val="007B66D2"/>
    <w:rsid w:val="00814F64"/>
    <w:rsid w:val="00817CE2"/>
    <w:rsid w:val="0086042D"/>
    <w:rsid w:val="00860BE1"/>
    <w:rsid w:val="00875DA4"/>
    <w:rsid w:val="008A015D"/>
    <w:rsid w:val="008D3A94"/>
    <w:rsid w:val="008D50BF"/>
    <w:rsid w:val="008E324D"/>
    <w:rsid w:val="008E7168"/>
    <w:rsid w:val="008F09FB"/>
    <w:rsid w:val="00917EAE"/>
    <w:rsid w:val="0092249F"/>
    <w:rsid w:val="00936256"/>
    <w:rsid w:val="00937F45"/>
    <w:rsid w:val="00970FBA"/>
    <w:rsid w:val="009B7E6C"/>
    <w:rsid w:val="009E0B6E"/>
    <w:rsid w:val="00A54DF2"/>
    <w:rsid w:val="00AE6673"/>
    <w:rsid w:val="00B049BF"/>
    <w:rsid w:val="00B109B2"/>
    <w:rsid w:val="00BA0413"/>
    <w:rsid w:val="00BA179F"/>
    <w:rsid w:val="00BA5045"/>
    <w:rsid w:val="00BA7DE0"/>
    <w:rsid w:val="00BB289E"/>
    <w:rsid w:val="00BE4199"/>
    <w:rsid w:val="00C048FB"/>
    <w:rsid w:val="00C2505B"/>
    <w:rsid w:val="00C25082"/>
    <w:rsid w:val="00C404CA"/>
    <w:rsid w:val="00C464FA"/>
    <w:rsid w:val="00C94300"/>
    <w:rsid w:val="00CB1BDF"/>
    <w:rsid w:val="00D11F1F"/>
    <w:rsid w:val="00D132D1"/>
    <w:rsid w:val="00D23607"/>
    <w:rsid w:val="00D6206A"/>
    <w:rsid w:val="00D87241"/>
    <w:rsid w:val="00DA1872"/>
    <w:rsid w:val="00DC4535"/>
    <w:rsid w:val="00DD220B"/>
    <w:rsid w:val="00DE6AB6"/>
    <w:rsid w:val="00E2044C"/>
    <w:rsid w:val="00E365B1"/>
    <w:rsid w:val="00EA1C98"/>
    <w:rsid w:val="00EB75F1"/>
    <w:rsid w:val="00EE4350"/>
    <w:rsid w:val="00EE77E5"/>
    <w:rsid w:val="00EF16BE"/>
    <w:rsid w:val="00F46319"/>
    <w:rsid w:val="00F56F06"/>
    <w:rsid w:val="00F654E7"/>
    <w:rsid w:val="00F87A66"/>
    <w:rsid w:val="00F934AC"/>
    <w:rsid w:val="00F977D7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E717FD-8E3F-4087-9437-54E5CFE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8B"/>
    <w:rPr>
      <w:rFonts w:ascii="Arial" w:hAnsi="Arial"/>
      <w:szCs w:val="18"/>
    </w:rPr>
  </w:style>
  <w:style w:type="paragraph" w:styleId="Ttulo1">
    <w:name w:val="heading 1"/>
    <w:basedOn w:val="Normal"/>
    <w:next w:val="Normal"/>
    <w:uiPriority w:val="9"/>
    <w:qFormat/>
    <w:rsid w:val="00267841"/>
    <w:pPr>
      <w:spacing w:before="240" w:after="24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11352E"/>
    <w:pPr>
      <w:shd w:val="clear" w:color="auto" w:fill="EADBD4" w:themeFill="accent3" w:themeFillTint="33"/>
      <w:spacing w:before="240"/>
      <w:outlineLvl w:val="1"/>
    </w:pPr>
    <w:rPr>
      <w:sz w:val="24"/>
      <w:szCs w:val="22"/>
    </w:rPr>
  </w:style>
  <w:style w:type="paragraph" w:styleId="Ttulo3">
    <w:name w:val="heading 3"/>
    <w:basedOn w:val="Normal"/>
    <w:next w:val="Normal"/>
    <w:uiPriority w:val="9"/>
    <w:unhideWhenUsed/>
    <w:qFormat/>
    <w:rsid w:val="00267841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784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deGrade1Clara-nfase1">
    <w:name w:val="Grid Table 1 Light Accent 1"/>
    <w:aliases w:val="Employee status"/>
    <w:basedOn w:val="Tabela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RodapChar">
    <w:name w:val="Rodapé Char"/>
    <w:basedOn w:val="Fontepargpadro"/>
    <w:link w:val="Rodap"/>
    <w:uiPriority w:val="99"/>
    <w:rsid w:val="00860BE1"/>
    <w:rPr>
      <w:color w:val="865640" w:themeColor="accent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7841"/>
    <w:rPr>
      <w:rFonts w:ascii="Arial" w:eastAsiaTheme="majorEastAsia" w:hAnsi="Arial" w:cstheme="majorBidi"/>
      <w:i/>
      <w:iCs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2"/>
    <w:qFormat/>
    <w:pPr>
      <w:jc w:val="center"/>
    </w:pPr>
    <w:rPr>
      <w:noProof/>
    </w:rPr>
  </w:style>
  <w:style w:type="table" w:styleId="TabeladeGrade1Clara">
    <w:name w:val="Grid Table 1 Light"/>
    <w:basedOn w:val="Tabela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2">
    <w:name w:val="Plain Table 2"/>
    <w:basedOn w:val="Tabela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nfase6">
    <w:name w:val="List Table 1 Light Accent 6"/>
    <w:basedOn w:val="Tabela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6Colorida">
    <w:name w:val="List Table 6 Colorful"/>
    <w:basedOn w:val="Tabe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2">
    <w:name w:val="List Table 2 Accent 2"/>
    <w:basedOn w:val="Tabela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2-nfase1">
    <w:name w:val="List Table 2 Accent 1"/>
    <w:basedOn w:val="Tabela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2-nfase3">
    <w:name w:val="List Table 2 Accent 3"/>
    <w:basedOn w:val="Tabela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embloco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2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2D1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02D15"/>
    <w:rPr>
      <w:color w:val="000000" w:themeColor="text1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D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02D15"/>
  </w:style>
  <w:style w:type="character" w:customStyle="1" w:styleId="DataChar">
    <w:name w:val="Data Char"/>
    <w:basedOn w:val="Fontepargpadr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02D15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styleId="TabeladeGrade1Clara-nfase2">
    <w:name w:val="Grid Table 1 Light Accent 2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3">
    <w:name w:val="Grid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602D15"/>
  </w:style>
  <w:style w:type="paragraph" w:styleId="EndereoHTML">
    <w:name w:val="HTML Address"/>
    <w:basedOn w:val="Normal"/>
    <w:link w:val="Endereo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02D15"/>
    <w:rPr>
      <w:color w:val="2998E3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nfase4">
    <w:name w:val="List Table 2 Accent 4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3">
    <w:name w:val="List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02D15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02D15"/>
  </w:style>
  <w:style w:type="table" w:styleId="TabelaSimples1">
    <w:name w:val="Plain Table 1"/>
    <w:basedOn w:val="Tabela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02D15"/>
  </w:style>
  <w:style w:type="character" w:customStyle="1" w:styleId="SaudaoChar">
    <w:name w:val="Saudação Char"/>
    <w:basedOn w:val="Fontepargpadro"/>
    <w:link w:val="Saudao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602D1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2D15"/>
  </w:style>
  <w:style w:type="paragraph" w:styleId="Sumrio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e.coelho.FIOCRUZ\AppData\Roaming\Microsoft\Modelos\Relat&#243;rio%20de%20status%20do%20funcion&#225;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E1E1679F534D62A65E9DE3A67C7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07E15-DAEE-4D55-BF01-B9F5367686F4}"/>
      </w:docPartPr>
      <w:docPartBody>
        <w:p w:rsidR="00E13116" w:rsidRDefault="00923D95" w:rsidP="00923D95">
          <w:pPr>
            <w:pStyle w:val="73E1E1679F534D62A65E9DE3A67C70713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ABB7DF2F5043DC87672F0BE28C4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8D1EB-A299-4C89-AF79-07528FB01DBE}"/>
      </w:docPartPr>
      <w:docPartBody>
        <w:p w:rsidR="00AA3DCF" w:rsidRDefault="00923D95" w:rsidP="00923D95">
          <w:pPr>
            <w:pStyle w:val="AAABB7DF2F5043DC87672F0BE28C495F14"/>
          </w:pPr>
          <w:r>
            <w:rPr>
              <w:rStyle w:val="TextodoEspaoReservado"/>
            </w:rPr>
            <w:t>Selecione um item</w:t>
          </w:r>
        </w:p>
      </w:docPartBody>
    </w:docPart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24721-8712-4EAD-AE61-220323383C55}"/>
      </w:docPartPr>
      <w:docPartBody>
        <w:p w:rsidR="000C1723" w:rsidRDefault="00AA3DCF">
          <w:r w:rsidRPr="00343F7A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6615DEF99C824735874C1E1AD2796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EDE58-4CC9-4B6D-94F7-F7695607F9A0}"/>
      </w:docPartPr>
      <w:docPartBody>
        <w:p w:rsidR="000C1723" w:rsidRDefault="00923D95" w:rsidP="00923D95">
          <w:pPr>
            <w:pStyle w:val="6615DEF99C824735874C1E1AD2796C326"/>
          </w:pPr>
          <w:r>
            <w:rPr>
              <w:rStyle w:val="TextodoEspaoReservado"/>
            </w:rPr>
            <w:t>Clique aqui para digitar o número</w:t>
          </w:r>
          <w:r w:rsidRPr="00632919">
            <w:rPr>
              <w:rStyle w:val="TextodoEspaoReservado"/>
            </w:rPr>
            <w:t>.</w:t>
          </w:r>
        </w:p>
      </w:docPartBody>
    </w:docPart>
    <w:docPart>
      <w:docPartPr>
        <w:name w:val="D43F9EEC2F114221A3195EC419777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FA985-C8E1-4C1A-93AD-BBEA5BE24F21}"/>
      </w:docPartPr>
      <w:docPartBody>
        <w:p w:rsidR="000C1723" w:rsidRDefault="00923D95" w:rsidP="00923D95">
          <w:pPr>
            <w:pStyle w:val="D43F9EEC2F114221A3195EC419777C585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45AC15FA0848619D1CD184ACCEF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15E3A-E70C-4D57-8555-926D22F5B718}"/>
      </w:docPartPr>
      <w:docPartBody>
        <w:p w:rsidR="000C1723" w:rsidRDefault="00923D95" w:rsidP="00923D95">
          <w:pPr>
            <w:pStyle w:val="0345AC15FA0848619D1CD184ACCEF1715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43EEC99F7D4DECBAE6A937012D6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D5FA2-BE27-4DA5-9A2D-7754F4690525}"/>
      </w:docPartPr>
      <w:docPartBody>
        <w:p w:rsidR="000C1723" w:rsidRDefault="00923D95" w:rsidP="00923D95">
          <w:pPr>
            <w:pStyle w:val="1843EEC99F7D4DECBAE6A937012D6D345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05D2E806AF41159921F4764545F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EE95-5EE4-4B9C-8EC3-7B83D0040850}"/>
      </w:docPartPr>
      <w:docPartBody>
        <w:p w:rsidR="000C1723" w:rsidRDefault="00923D95" w:rsidP="00923D95">
          <w:pPr>
            <w:pStyle w:val="4505D2E806AF41159921F4764545F4BB5"/>
          </w:pPr>
          <w:r>
            <w:rPr>
              <w:rStyle w:val="TextodoEspaoReservado"/>
            </w:rPr>
            <w:t>Clique aqui para digitar o número</w:t>
          </w:r>
          <w:r w:rsidRPr="00632919">
            <w:rPr>
              <w:rStyle w:val="TextodoEspaoReservado"/>
            </w:rPr>
            <w:t>.</w:t>
          </w:r>
        </w:p>
      </w:docPartBody>
    </w:docPart>
    <w:docPart>
      <w:docPartPr>
        <w:name w:val="C36F0C7E4F6B4663A0BAF0DFE5768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BABED-F4AA-423A-BBB9-7E31B20DDCF9}"/>
      </w:docPartPr>
      <w:docPartBody>
        <w:p w:rsidR="000C1723" w:rsidRDefault="00923D95" w:rsidP="00923D95">
          <w:pPr>
            <w:pStyle w:val="C36F0C7E4F6B4663A0BAF0DFE57689395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907EEC1184546B69742FFE6709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57442-BF25-49B1-8B70-7426E8A562B3}"/>
      </w:docPartPr>
      <w:docPartBody>
        <w:p w:rsidR="000C1723" w:rsidRDefault="00923D95" w:rsidP="00923D95">
          <w:pPr>
            <w:pStyle w:val="748907EEC1184546B69742FFE67093495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DE5A1F68A9493F93B0954042EE8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6CB59-1E33-4EBC-A7BB-5B3FBE0E2A82}"/>
      </w:docPartPr>
      <w:docPartBody>
        <w:p w:rsidR="000C1723" w:rsidRDefault="00923D95" w:rsidP="00923D95">
          <w:pPr>
            <w:pStyle w:val="70DE5A1F68A9493F93B0954042EE8BCE5"/>
          </w:pPr>
          <w:r>
            <w:rPr>
              <w:rStyle w:val="TextodoEspaoReservado"/>
            </w:rPr>
            <w:t>Selecione um item</w:t>
          </w:r>
        </w:p>
      </w:docPartBody>
    </w:docPart>
    <w:docPart>
      <w:docPartPr>
        <w:name w:val="076552A80AE7442DBB7F6CCF5189E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51F5F-36ED-42C2-B8DB-2CBF5FE107D4}"/>
      </w:docPartPr>
      <w:docPartBody>
        <w:p w:rsidR="000C1723" w:rsidRDefault="00923D95" w:rsidP="00923D95">
          <w:pPr>
            <w:pStyle w:val="076552A80AE7442DBB7F6CCF5189E5005"/>
          </w:pPr>
          <w:r w:rsidRPr="000B2C0A">
            <w:rPr>
              <w:bCs/>
              <w:color w:val="7F7F7F" w:themeColor="text1" w:themeTint="80"/>
              <w:szCs w:val="16"/>
            </w:rPr>
            <w:t>Se a resposta anterior for positiva, clique aqui para especificar a instituição</w:t>
          </w:r>
        </w:p>
      </w:docPartBody>
    </w:docPart>
    <w:docPart>
      <w:docPartPr>
        <w:name w:val="48F5499557984226A7E9D3ADC11EE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638E5-613D-4259-9893-C53A06400CBE}"/>
      </w:docPartPr>
      <w:docPartBody>
        <w:p w:rsidR="000C1723" w:rsidRDefault="00923D95" w:rsidP="00923D95">
          <w:pPr>
            <w:pStyle w:val="48F5499557984226A7E9D3ADC11EE9435"/>
          </w:pPr>
          <w:r>
            <w:rPr>
              <w:rStyle w:val="TextodoEspaoReservado"/>
            </w:rPr>
            <w:t>Selecione um item</w:t>
          </w:r>
        </w:p>
      </w:docPartBody>
    </w:docPart>
    <w:docPart>
      <w:docPartPr>
        <w:name w:val="A99391F7F475487C9954E8B181E36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453CE-FBB9-4E13-A802-B7F8AB120BB0}"/>
      </w:docPartPr>
      <w:docPartBody>
        <w:p w:rsidR="000C1723" w:rsidRDefault="00923D95" w:rsidP="00923D95">
          <w:pPr>
            <w:pStyle w:val="A99391F7F475487C9954E8B181E368025"/>
          </w:pPr>
          <w:r w:rsidRPr="000B2C0A">
            <w:rPr>
              <w:bCs/>
              <w:color w:val="7F7F7F" w:themeColor="text1" w:themeTint="80"/>
              <w:szCs w:val="16"/>
            </w:rPr>
            <w:t>Se a resposta anterior for positiva, clique aqui para especificar a instituição</w:t>
          </w:r>
        </w:p>
      </w:docPartBody>
    </w:docPart>
    <w:docPart>
      <w:docPartPr>
        <w:name w:val="A1F9C5076A3242A68F3D72086E6F2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1A524-38DE-4384-9ECC-F17879EF1747}"/>
      </w:docPartPr>
      <w:docPartBody>
        <w:p w:rsidR="00923D95" w:rsidRDefault="00923D95" w:rsidP="00923D95">
          <w:pPr>
            <w:pStyle w:val="A1F9C5076A3242A68F3D72086E6F21083"/>
          </w:pPr>
          <w:r>
            <w:rPr>
              <w:rStyle w:val="TextodoEspaoReservado"/>
            </w:rPr>
            <w:t>Clique aqui para digitar o número</w:t>
          </w:r>
          <w:r w:rsidRPr="00632919">
            <w:rPr>
              <w:rStyle w:val="TextodoEspaoReservado"/>
            </w:rPr>
            <w:t>.</w:t>
          </w:r>
        </w:p>
      </w:docPartBody>
    </w:docPart>
    <w:docPart>
      <w:docPartPr>
        <w:name w:val="AC9714139E7C4900B4CF1483E8994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232D0-FFC2-46D0-A587-279F88A5C73C}"/>
      </w:docPartPr>
      <w:docPartBody>
        <w:p w:rsidR="00923D95" w:rsidRDefault="00923D95" w:rsidP="00923D95">
          <w:pPr>
            <w:pStyle w:val="AC9714139E7C4900B4CF1483E89942DE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1C7BC9A54466AEF916DEF4D14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D2A90-EFF9-4A33-8820-14BC6BDB552E}"/>
      </w:docPartPr>
      <w:docPartBody>
        <w:p w:rsidR="00923D95" w:rsidRDefault="00923D95" w:rsidP="00923D95">
          <w:pPr>
            <w:pStyle w:val="15DB1C7BC9A54466AEF916DEF4D14AD73"/>
          </w:pPr>
          <w:r w:rsidRPr="00343F7A">
            <w:rPr>
              <w:rStyle w:val="TextodoEspaoReservado"/>
            </w:rPr>
            <w:t>Escolher um item.</w:t>
          </w:r>
        </w:p>
      </w:docPartBody>
    </w:docPart>
    <w:docPart>
      <w:docPartPr>
        <w:name w:val="3F3225013FB54A84ACAE310FA6A1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66BAE-1C5D-4570-9C65-5BE75498CFB7}"/>
      </w:docPartPr>
      <w:docPartBody>
        <w:p w:rsidR="00923D95" w:rsidRDefault="00923D95" w:rsidP="00923D95">
          <w:pPr>
            <w:pStyle w:val="3F3225013FB54A84ACAE310FA6A195C9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DB49AF349744279E8AAE7A189B2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03EB4-3AE7-4850-AE56-F0192387B579}"/>
      </w:docPartPr>
      <w:docPartBody>
        <w:p w:rsidR="00923D95" w:rsidRDefault="00923D95" w:rsidP="00923D95">
          <w:pPr>
            <w:pStyle w:val="93DB49AF349744279E8AAE7A189B23183"/>
          </w:pPr>
          <w:r>
            <w:rPr>
              <w:rStyle w:val="TextodoEspaoReservado"/>
            </w:rPr>
            <w:t>Clique aqui para digitar o número</w:t>
          </w:r>
          <w:r w:rsidRPr="00632919">
            <w:rPr>
              <w:rStyle w:val="TextodoEspaoReservado"/>
            </w:rPr>
            <w:t>.</w:t>
          </w:r>
        </w:p>
      </w:docPartBody>
    </w:docPart>
    <w:docPart>
      <w:docPartPr>
        <w:name w:val="4D1D723664254969A8C6F0B2D7BBF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E7D53-8115-4BE2-98F7-D81343760233}"/>
      </w:docPartPr>
      <w:docPartBody>
        <w:p w:rsidR="00923D95" w:rsidRDefault="00923D95" w:rsidP="00923D95">
          <w:pPr>
            <w:pStyle w:val="4D1D723664254969A8C6F0B2D7BBFE223"/>
          </w:pPr>
          <w:r>
            <w:rPr>
              <w:rStyle w:val="TextodoEspaoReservado"/>
            </w:rPr>
            <w:t>Clique aqui para digitar o número</w:t>
          </w:r>
          <w:r w:rsidRPr="00632919">
            <w:rPr>
              <w:rStyle w:val="TextodoEspaoReservado"/>
            </w:rPr>
            <w:t>.</w:t>
          </w:r>
        </w:p>
      </w:docPartBody>
    </w:docPart>
    <w:docPart>
      <w:docPartPr>
        <w:name w:val="20DE6E44CD7945E09A3C4F4C5B899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FFB43-319F-4854-AB1A-C4B3AEEC54AF}"/>
      </w:docPartPr>
      <w:docPartBody>
        <w:p w:rsidR="00923D95" w:rsidRDefault="00923D95" w:rsidP="00923D95">
          <w:pPr>
            <w:pStyle w:val="20DE6E44CD7945E09A3C4F4C5B899056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EE888D1CA84AE9877D00BB02D5F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DCACC-34E5-4B63-BBD8-1DB1B0BDCFEF}"/>
      </w:docPartPr>
      <w:docPartBody>
        <w:p w:rsidR="00923D95" w:rsidRDefault="00923D95" w:rsidP="00923D95">
          <w:pPr>
            <w:pStyle w:val="BBEE888D1CA84AE9877D00BB02D5F92B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431ED0F7B4F3E8F64536F14896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4E9E8-3EAF-47E2-A15C-28F7BE816888}"/>
      </w:docPartPr>
      <w:docPartBody>
        <w:p w:rsidR="00923D95" w:rsidRDefault="00923D95" w:rsidP="00923D95">
          <w:pPr>
            <w:pStyle w:val="6C8431ED0F7B4F3E8F64536F148963EA3"/>
          </w:pPr>
          <w:r>
            <w:rPr>
              <w:rStyle w:val="TextodoEspaoReservado"/>
            </w:rPr>
            <w:t>Clique aqui para digitar o número</w:t>
          </w:r>
          <w:r w:rsidRPr="00632919">
            <w:rPr>
              <w:rStyle w:val="TextodoEspaoReservado"/>
            </w:rPr>
            <w:t>.</w:t>
          </w:r>
        </w:p>
      </w:docPartBody>
    </w:docPart>
    <w:docPart>
      <w:docPartPr>
        <w:name w:val="BA90F7E3ADFB4EF1A771A63526996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DC1F9-6037-48FF-B226-8CD61822AAFD}"/>
      </w:docPartPr>
      <w:docPartBody>
        <w:p w:rsidR="00923D95" w:rsidRDefault="00923D95" w:rsidP="00923D95">
          <w:pPr>
            <w:pStyle w:val="BA90F7E3ADFB4EF1A771A6352699618E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F86F0F7F164E41AC16B747D1336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A5DE3-5F85-44D2-A490-B668D982C92C}"/>
      </w:docPartPr>
      <w:docPartBody>
        <w:p w:rsidR="00923D95" w:rsidRDefault="00923D95" w:rsidP="00923D95">
          <w:pPr>
            <w:pStyle w:val="99F86F0F7F164E41AC16B747D13367A0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93175726A041DA9E66E7D43E271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A15B9-CA2F-4CFD-9DA8-A2ED914F94C1}"/>
      </w:docPartPr>
      <w:docPartBody>
        <w:p w:rsidR="00923D95" w:rsidRDefault="00923D95" w:rsidP="00923D95">
          <w:pPr>
            <w:pStyle w:val="B193175726A041DA9E66E7D43E271A51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C374545EEF448EBCB31120EC67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DBBF5-C759-4674-BD89-A617F88E91A9}"/>
      </w:docPartPr>
      <w:docPartBody>
        <w:p w:rsidR="00923D95" w:rsidRDefault="00923D95" w:rsidP="00923D95">
          <w:pPr>
            <w:pStyle w:val="62C374545EEF448EBCB31120EC677205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8BFCB63B8143989896DB7C55517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BAD59-B725-4DCC-8469-5044CADCB27B}"/>
      </w:docPartPr>
      <w:docPartBody>
        <w:p w:rsidR="00923D95" w:rsidRDefault="00923D95" w:rsidP="00923D95">
          <w:pPr>
            <w:pStyle w:val="688BFCB63B8143989896DB7C555172983"/>
          </w:pPr>
          <w:r>
            <w:rPr>
              <w:rStyle w:val="TextodoEspaoReservado"/>
            </w:rPr>
            <w:t>Selecione um item</w:t>
          </w:r>
        </w:p>
      </w:docPartBody>
    </w:docPart>
    <w:docPart>
      <w:docPartPr>
        <w:name w:val="4CBECB0700744448BC10A60067FD7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C1081-068F-4965-90FC-66C2CD4005B9}"/>
      </w:docPartPr>
      <w:docPartBody>
        <w:p w:rsidR="00923D95" w:rsidRDefault="00923D95" w:rsidP="00923D95">
          <w:pPr>
            <w:pStyle w:val="4CBECB0700744448BC10A60067FD78243"/>
          </w:pPr>
          <w:r w:rsidRPr="000B2C0A">
            <w:rPr>
              <w:bCs/>
              <w:color w:val="7F7F7F" w:themeColor="text1" w:themeTint="80"/>
              <w:szCs w:val="16"/>
            </w:rPr>
            <w:t>Se a resposta anterior for positiva, clique aqui para especificar a instituição</w:t>
          </w:r>
        </w:p>
      </w:docPartBody>
    </w:docPart>
    <w:docPart>
      <w:docPartPr>
        <w:name w:val="E9C17CA80F3F43BEA0FC00CEB1ACF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16027-9AB9-47CC-82A1-F21FADF63BE5}"/>
      </w:docPartPr>
      <w:docPartBody>
        <w:p w:rsidR="00923D95" w:rsidRDefault="00923D95" w:rsidP="00923D95">
          <w:pPr>
            <w:pStyle w:val="E9C17CA80F3F43BEA0FC00CEB1ACF2C43"/>
          </w:pPr>
          <w:r>
            <w:rPr>
              <w:rStyle w:val="TextodoEspaoReservado"/>
            </w:rPr>
            <w:t>Selecione um item</w:t>
          </w:r>
        </w:p>
      </w:docPartBody>
    </w:docPart>
    <w:docPart>
      <w:docPartPr>
        <w:name w:val="88272F4121014BDBA12E13960B186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91000-150B-45A7-ADB8-151D32116860}"/>
      </w:docPartPr>
      <w:docPartBody>
        <w:p w:rsidR="00923D95" w:rsidRDefault="00923D95" w:rsidP="00923D95">
          <w:pPr>
            <w:pStyle w:val="88272F4121014BDBA12E13960B1867303"/>
          </w:pPr>
          <w:r w:rsidRPr="000B2C0A">
            <w:rPr>
              <w:bCs/>
              <w:color w:val="7F7F7F" w:themeColor="text1" w:themeTint="80"/>
              <w:szCs w:val="16"/>
            </w:rPr>
            <w:t>Se a resposta anterior for positiva, clique aqui para especificar a instituição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39D3F-035E-489D-A43F-1E55EEA06E3F}"/>
      </w:docPartPr>
      <w:docPartBody>
        <w:p w:rsidR="00923D95" w:rsidRDefault="000C1723">
          <w:r w:rsidRPr="00FB75F2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E4C5AC8A228048C0A63D0001D78AF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08C85-D3A8-4FF8-A24E-D21525D2504C}"/>
      </w:docPartPr>
      <w:docPartBody>
        <w:p w:rsidR="00923D95" w:rsidRDefault="00923D95" w:rsidP="00923D95">
          <w:pPr>
            <w:pStyle w:val="E4C5AC8A228048C0A63D0001D78AF513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1C1481720C41B5AFA6F6940DB3A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35B43-A915-450F-B918-0777A21A0234}"/>
      </w:docPartPr>
      <w:docPartBody>
        <w:p w:rsidR="00923D95" w:rsidRDefault="00923D95" w:rsidP="00923D95">
          <w:pPr>
            <w:pStyle w:val="541C1481720C41B5AFA6F6940DB3A1033"/>
          </w:pPr>
          <w:r>
            <w:rPr>
              <w:rStyle w:val="TextodoEspaoReservado"/>
            </w:rPr>
            <w:t>Selecione um item</w:t>
          </w:r>
        </w:p>
      </w:docPartBody>
    </w:docPart>
    <w:docPart>
      <w:docPartPr>
        <w:name w:val="774A84D795394BFCB7EE1F5579B89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FD8D5-D609-45E2-A00A-ED8B30228375}"/>
      </w:docPartPr>
      <w:docPartBody>
        <w:p w:rsidR="00923D95" w:rsidRDefault="00923D95" w:rsidP="00923D95">
          <w:pPr>
            <w:pStyle w:val="774A84D795394BFCB7EE1F5579B891133"/>
          </w:pPr>
          <w:r>
            <w:rPr>
              <w:rStyle w:val="TextodoEspaoReservado"/>
            </w:rPr>
            <w:t>Selecione um item</w:t>
          </w:r>
        </w:p>
      </w:docPartBody>
    </w:docPart>
    <w:docPart>
      <w:docPartPr>
        <w:name w:val="47880BF67E2E48DA884B52DC69BFB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DF6AE-14DB-4A0A-8144-6DB2E892C756}"/>
      </w:docPartPr>
      <w:docPartBody>
        <w:p w:rsidR="00923D95" w:rsidRDefault="00923D95" w:rsidP="00923D95">
          <w:pPr>
            <w:pStyle w:val="47880BF67E2E48DA884B52DC69BFB9A9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0DA2E506104122BD8A578FE21F6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3D63C-06E9-494C-9E4A-9DCD0AF5DF9F}"/>
      </w:docPartPr>
      <w:docPartBody>
        <w:p w:rsidR="00923D95" w:rsidRDefault="00923D95" w:rsidP="00923D95">
          <w:pPr>
            <w:pStyle w:val="1D0DA2E506104122BD8A578FE21F6FDD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128F53C21E4938B7060B0946278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88865-24AE-4F26-8280-D6A83ADC47E7}"/>
      </w:docPartPr>
      <w:docPartBody>
        <w:p w:rsidR="00923D95" w:rsidRDefault="00923D95" w:rsidP="00923D95">
          <w:pPr>
            <w:pStyle w:val="22128F53C21E4938B7060B094627812D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CC8A511A0C4945B22665E1E19D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69F4C-611E-46E7-94B2-65F667284CC9}"/>
      </w:docPartPr>
      <w:docPartBody>
        <w:p w:rsidR="00923D95" w:rsidRDefault="00923D95" w:rsidP="00923D95">
          <w:pPr>
            <w:pStyle w:val="71CC8A511A0C4945B22665E1E19DF22E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FD2DEAC9E345CD8BB195DCEBE1F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CE724-12B3-40A5-97CF-47450576B0AF}"/>
      </w:docPartPr>
      <w:docPartBody>
        <w:p w:rsidR="00923D95" w:rsidRDefault="00923D95" w:rsidP="00923D95">
          <w:pPr>
            <w:pStyle w:val="20FD2DEAC9E345CD8BB195DCEBE1F680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AB964A65184A818B94300DF615F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EB34-1B2B-4101-91CD-8D24C0B2C00C}"/>
      </w:docPartPr>
      <w:docPartBody>
        <w:p w:rsidR="00923D95" w:rsidRDefault="00923D95" w:rsidP="00923D95">
          <w:pPr>
            <w:pStyle w:val="B4AB964A65184A818B94300DF615F72C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9DEEA2AFD244B4BE968FD12255D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DE14A-8036-4BD4-BE22-BEC5EC6F0BB8}"/>
      </w:docPartPr>
      <w:docPartBody>
        <w:p w:rsidR="00923D95" w:rsidRDefault="00923D95" w:rsidP="00923D95">
          <w:pPr>
            <w:pStyle w:val="139DEEA2AFD244B4BE968FD12255DF8C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AC68A53D1843DFA1ADE46C128D4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AB3D-FBE4-462C-A43A-B604F79B7E14}"/>
      </w:docPartPr>
      <w:docPartBody>
        <w:p w:rsidR="00923D95" w:rsidRDefault="00923D95" w:rsidP="00923D95">
          <w:pPr>
            <w:pStyle w:val="D2AC68A53D1843DFA1ADE46C128D4EDC3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C3D1407144EBAD4231AF483F7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3BD9B-9C68-493A-A7A9-AD0C6571AF36}"/>
      </w:docPartPr>
      <w:docPartBody>
        <w:p w:rsidR="00923D95" w:rsidRDefault="00923D95" w:rsidP="00923D95">
          <w:pPr>
            <w:pStyle w:val="44BBC3D1407144EBAD4231AF483F75762"/>
          </w:pPr>
          <w:r w:rsidRPr="00070C74">
            <w:rPr>
              <w:color w:val="7F7F7F" w:themeColor="text1" w:themeTint="80"/>
            </w:rPr>
            <w:t>Se a resposta for positiva, informe o nome da instituição</w:t>
          </w:r>
        </w:p>
      </w:docPartBody>
    </w:docPart>
    <w:docPart>
      <w:docPartPr>
        <w:name w:val="FA02F4AC74514C2B953964BF0865A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8047F-402C-4010-9565-846DD8EA3932}"/>
      </w:docPartPr>
      <w:docPartBody>
        <w:p w:rsidR="00923D95" w:rsidRDefault="00923D95" w:rsidP="00923D95">
          <w:pPr>
            <w:pStyle w:val="FA02F4AC74514C2B953964BF0865A5282"/>
          </w:pPr>
          <w:r>
            <w:rPr>
              <w:rStyle w:val="TextodoEspaoReservado"/>
            </w:rPr>
            <w:t>Informe o valor do financiamento</w:t>
          </w:r>
        </w:p>
      </w:docPartBody>
    </w:docPart>
    <w:docPart>
      <w:docPartPr>
        <w:name w:val="2B99589C7F6E46D8BD721F7076F72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305C3-3A41-4314-8CC7-99791E4B2952}"/>
      </w:docPartPr>
      <w:docPartBody>
        <w:p w:rsidR="00923D95" w:rsidRDefault="00923D95" w:rsidP="00923D95">
          <w:pPr>
            <w:pStyle w:val="2B99589C7F6E46D8BD721F7076F721541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DF5935BA734D76BF4989862239B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D981-3A57-4E5E-BA97-3E6E0B956D21}"/>
      </w:docPartPr>
      <w:docPartBody>
        <w:p w:rsidR="00923D95" w:rsidRDefault="00923D95" w:rsidP="00923D95">
          <w:pPr>
            <w:pStyle w:val="34DF5935BA734D76BF4989862239B20F1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057E4B8CE848DF8D2A40D047D9F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33B16-0ED4-402F-A929-6D17D9104F33}"/>
      </w:docPartPr>
      <w:docPartBody>
        <w:p w:rsidR="00923D95" w:rsidRDefault="00923D95" w:rsidP="00923D95">
          <w:pPr>
            <w:pStyle w:val="9A057E4B8CE848DF8D2A40D047D9F7381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66C1B425D847489851FE6F90933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81BE-57AE-4122-B79C-D9C12114658D}"/>
      </w:docPartPr>
      <w:docPartBody>
        <w:p w:rsidR="00923D95" w:rsidRDefault="00923D95" w:rsidP="00923D95">
          <w:pPr>
            <w:pStyle w:val="9F66C1B425D847489851FE6F90933F451"/>
          </w:pPr>
          <w:r w:rsidRPr="006329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C05422EE464E4D875511EA8E09C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355E7-A7AD-4E2A-8A08-8237586F893E}"/>
      </w:docPartPr>
      <w:docPartBody>
        <w:p w:rsidR="00E53534" w:rsidRDefault="00923D95" w:rsidP="00923D95">
          <w:pPr>
            <w:pStyle w:val="94C05422EE464E4D875511EA8E09CF5C1"/>
          </w:pPr>
          <w:r w:rsidRPr="00632919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 da Solicitação do Sistema Informatizado</w:t>
          </w:r>
          <w:r w:rsidRPr="0063291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0F"/>
    <w:rsid w:val="000C1723"/>
    <w:rsid w:val="004E2B0F"/>
    <w:rsid w:val="007B068C"/>
    <w:rsid w:val="00923D95"/>
    <w:rsid w:val="00AA3DCF"/>
    <w:rsid w:val="00E13116"/>
    <w:rsid w:val="00E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D176808CBB94FD893D16C8A9E9CF9A1">
    <w:name w:val="BD176808CBB94FD893D16C8A9E9CF9A1"/>
  </w:style>
  <w:style w:type="paragraph" w:customStyle="1" w:styleId="F97DFE90DFDA443C87F0AE68A3C3C15A">
    <w:name w:val="F97DFE90DFDA443C87F0AE68A3C3C15A"/>
  </w:style>
  <w:style w:type="paragraph" w:customStyle="1" w:styleId="2A415731E61645018F8CE554B280E2EB">
    <w:name w:val="2A415731E61645018F8CE554B280E2EB"/>
  </w:style>
  <w:style w:type="paragraph" w:customStyle="1" w:styleId="F98A87B493FB442F909CD5F0286D1CB9">
    <w:name w:val="F98A87B493FB442F909CD5F0286D1CB9"/>
  </w:style>
  <w:style w:type="paragraph" w:customStyle="1" w:styleId="C1227AC540814F4AAFD8C53338BD8BAE">
    <w:name w:val="C1227AC540814F4AAFD8C53338BD8BAE"/>
  </w:style>
  <w:style w:type="paragraph" w:customStyle="1" w:styleId="C53ADBB36E6B43A2A7D06B709A90D98A">
    <w:name w:val="C53ADBB36E6B43A2A7D06B709A90D98A"/>
  </w:style>
  <w:style w:type="paragraph" w:customStyle="1" w:styleId="9C1CAECBEE674AB1AB3C93F2F1C8FDE3">
    <w:name w:val="9C1CAECBEE674AB1AB3C93F2F1C8FDE3"/>
  </w:style>
  <w:style w:type="paragraph" w:customStyle="1" w:styleId="2EE33A03C95044A4B014B0FDA276FB7D">
    <w:name w:val="2EE33A03C95044A4B014B0FDA276FB7D"/>
  </w:style>
  <w:style w:type="paragraph" w:customStyle="1" w:styleId="16C3FABF14754228927925B1A3B53D81">
    <w:name w:val="16C3FABF14754228927925B1A3B53D81"/>
  </w:style>
  <w:style w:type="paragraph" w:customStyle="1" w:styleId="C2574FFF53A140F0B5A760FBD41FB16E">
    <w:name w:val="C2574FFF53A140F0B5A760FBD41FB16E"/>
  </w:style>
  <w:style w:type="paragraph" w:customStyle="1" w:styleId="22FEA77DD46046FA83DB122FC6642E3F">
    <w:name w:val="22FEA77DD46046FA83DB122FC6642E3F"/>
  </w:style>
  <w:style w:type="paragraph" w:customStyle="1" w:styleId="102345C79DBD4513BAF0E38F01F2E1A1">
    <w:name w:val="102345C79DBD4513BAF0E38F01F2E1A1"/>
  </w:style>
  <w:style w:type="paragraph" w:customStyle="1" w:styleId="1493B47ECA78438F9A02F78CB3294E13">
    <w:name w:val="1493B47ECA78438F9A02F78CB3294E13"/>
  </w:style>
  <w:style w:type="paragraph" w:customStyle="1" w:styleId="60E530A4DADA40D491BCCEA87623FDF9">
    <w:name w:val="60E530A4DADA40D491BCCEA87623FDF9"/>
  </w:style>
  <w:style w:type="paragraph" w:customStyle="1" w:styleId="5B473F914A6042CD8116799E614ECDDD">
    <w:name w:val="5B473F914A6042CD8116799E614ECDDD"/>
  </w:style>
  <w:style w:type="paragraph" w:customStyle="1" w:styleId="AA8756A550F94EADB088AF4DFB35925B">
    <w:name w:val="AA8756A550F94EADB088AF4DFB35925B"/>
  </w:style>
  <w:style w:type="paragraph" w:customStyle="1" w:styleId="4509C2990C5F47AC85EE632712D02A0C">
    <w:name w:val="4509C2990C5F47AC85EE632712D02A0C"/>
  </w:style>
  <w:style w:type="paragraph" w:customStyle="1" w:styleId="285EC543A48B488E970E11B2ECF4F471">
    <w:name w:val="285EC543A48B488E970E11B2ECF4F471"/>
  </w:style>
  <w:style w:type="paragraph" w:customStyle="1" w:styleId="11C872A2F5BC4D48B7D60F1E081D3E18">
    <w:name w:val="11C872A2F5BC4D48B7D60F1E081D3E18"/>
  </w:style>
  <w:style w:type="paragraph" w:customStyle="1" w:styleId="5119E073A2C843EBAA66831F8C3313D9">
    <w:name w:val="5119E073A2C843EBAA66831F8C3313D9"/>
  </w:style>
  <w:style w:type="paragraph" w:customStyle="1" w:styleId="41F99A6317DC41409031AB33E351740A">
    <w:name w:val="41F99A6317DC41409031AB33E351740A"/>
  </w:style>
  <w:style w:type="paragraph" w:customStyle="1" w:styleId="F28B1CC2492E4E2C8169AECF0D25A04B">
    <w:name w:val="F28B1CC2492E4E2C8169AECF0D25A04B"/>
  </w:style>
  <w:style w:type="paragraph" w:customStyle="1" w:styleId="65572F01B1874C7787CA4296E7D31366">
    <w:name w:val="65572F01B1874C7787CA4296E7D31366"/>
  </w:style>
  <w:style w:type="paragraph" w:customStyle="1" w:styleId="F106030851BE4E0397424AFD5F0A4106">
    <w:name w:val="F106030851BE4E0397424AFD5F0A4106"/>
  </w:style>
  <w:style w:type="paragraph" w:customStyle="1" w:styleId="25F82F5B1CDD4BCD89D0C19879460508">
    <w:name w:val="25F82F5B1CDD4BCD89D0C19879460508"/>
  </w:style>
  <w:style w:type="paragraph" w:customStyle="1" w:styleId="ACDA800197AF42B5B025C156177207DF">
    <w:name w:val="ACDA800197AF42B5B025C156177207DF"/>
  </w:style>
  <w:style w:type="paragraph" w:customStyle="1" w:styleId="035A1EDC83E64F2CA5F33C5A42E853BD">
    <w:name w:val="035A1EDC83E64F2CA5F33C5A42E853BD"/>
  </w:style>
  <w:style w:type="paragraph" w:customStyle="1" w:styleId="945E07AF064A4F18AF5B078C2ED22C35">
    <w:name w:val="945E07AF064A4F18AF5B078C2ED22C35"/>
  </w:style>
  <w:style w:type="paragraph" w:customStyle="1" w:styleId="CAB9168FD84E4164AD9566E5916F22E3">
    <w:name w:val="CAB9168FD84E4164AD9566E5916F22E3"/>
  </w:style>
  <w:style w:type="paragraph" w:customStyle="1" w:styleId="2290327B86E34453A9537FC2C1CF4626">
    <w:name w:val="2290327B86E34453A9537FC2C1CF4626"/>
  </w:style>
  <w:style w:type="paragraph" w:customStyle="1" w:styleId="A0EB0E104D4047258F1D2C500E728967">
    <w:name w:val="A0EB0E104D4047258F1D2C500E728967"/>
  </w:style>
  <w:style w:type="paragraph" w:customStyle="1" w:styleId="74492B627FBD484DA24E41D5257839AA">
    <w:name w:val="74492B627FBD484DA24E41D5257839AA"/>
  </w:style>
  <w:style w:type="paragraph" w:customStyle="1" w:styleId="B7532D590F204547A6A0833728085603">
    <w:name w:val="B7532D590F204547A6A0833728085603"/>
  </w:style>
  <w:style w:type="paragraph" w:customStyle="1" w:styleId="A93056E719D94771AC67B64C7A0518E4">
    <w:name w:val="A93056E719D94771AC67B64C7A0518E4"/>
  </w:style>
  <w:style w:type="paragraph" w:customStyle="1" w:styleId="D5D105F255EC4C35A9585EFFD25D87AD">
    <w:name w:val="D5D105F255EC4C35A9585EFFD25D87AD"/>
  </w:style>
  <w:style w:type="paragraph" w:customStyle="1" w:styleId="107BFFB815854A73B3C760FD1D6D32DE">
    <w:name w:val="107BFFB815854A73B3C760FD1D6D32DE"/>
  </w:style>
  <w:style w:type="paragraph" w:customStyle="1" w:styleId="8EB4C0B0A3C444DFB01F87929E824D75">
    <w:name w:val="8EB4C0B0A3C444DFB01F87929E824D75"/>
  </w:style>
  <w:style w:type="paragraph" w:customStyle="1" w:styleId="A0BDAC52B5E14F33BF7DD96643E1B83D">
    <w:name w:val="A0BDAC52B5E14F33BF7DD96643E1B83D"/>
  </w:style>
  <w:style w:type="paragraph" w:customStyle="1" w:styleId="84B2D37C65D24FE195FD2BE6B030C6E6">
    <w:name w:val="84B2D37C65D24FE195FD2BE6B030C6E6"/>
  </w:style>
  <w:style w:type="paragraph" w:customStyle="1" w:styleId="0B4202E8ED824A3886EB661AB4BA01DA">
    <w:name w:val="0B4202E8ED824A3886EB661AB4BA01DA"/>
  </w:style>
  <w:style w:type="paragraph" w:customStyle="1" w:styleId="4A805BA7C6464343AE630280E5B86975">
    <w:name w:val="4A805BA7C6464343AE630280E5B86975"/>
  </w:style>
  <w:style w:type="paragraph" w:customStyle="1" w:styleId="688303A443E0459AB97CCD6663CA4B24">
    <w:name w:val="688303A443E0459AB97CCD6663CA4B24"/>
  </w:style>
  <w:style w:type="paragraph" w:customStyle="1" w:styleId="ABBD852D845C487CB997A7EA53F62108">
    <w:name w:val="ABBD852D845C487CB997A7EA53F62108"/>
  </w:style>
  <w:style w:type="paragraph" w:customStyle="1" w:styleId="5DE3C0739CEC48B1AD979F098A442EBB">
    <w:name w:val="5DE3C0739CEC48B1AD979F098A442EBB"/>
  </w:style>
  <w:style w:type="paragraph" w:customStyle="1" w:styleId="8893B70158AF40539CC889515C1D20A6">
    <w:name w:val="8893B70158AF40539CC889515C1D20A6"/>
  </w:style>
  <w:style w:type="paragraph" w:customStyle="1" w:styleId="40AA80D5B41640A4949702CF37BECC3D">
    <w:name w:val="40AA80D5B41640A4949702CF37BECC3D"/>
  </w:style>
  <w:style w:type="paragraph" w:customStyle="1" w:styleId="48D511AD49754AD28AADC772A070065A">
    <w:name w:val="48D511AD49754AD28AADC772A070065A"/>
  </w:style>
  <w:style w:type="paragraph" w:customStyle="1" w:styleId="AA863925AC1B4EA0BA1E4B15278C29BA">
    <w:name w:val="AA863925AC1B4EA0BA1E4B15278C29BA"/>
  </w:style>
  <w:style w:type="paragraph" w:customStyle="1" w:styleId="B635A24A954E49B2AA206C964157AFB2">
    <w:name w:val="B635A24A954E49B2AA206C964157AFB2"/>
  </w:style>
  <w:style w:type="paragraph" w:customStyle="1" w:styleId="AD39F8A400924B32AC63A35ECED906FE">
    <w:name w:val="AD39F8A400924B32AC63A35ECED906FE"/>
  </w:style>
  <w:style w:type="paragraph" w:customStyle="1" w:styleId="99FCB4C75B944B88910F1A0D601BA733">
    <w:name w:val="99FCB4C75B944B88910F1A0D601BA733"/>
  </w:style>
  <w:style w:type="paragraph" w:customStyle="1" w:styleId="A637AF7BB836438DBA8682B47A9CA53A">
    <w:name w:val="A637AF7BB836438DBA8682B47A9CA53A"/>
  </w:style>
  <w:style w:type="paragraph" w:customStyle="1" w:styleId="8074A118CAFC4A0DA79181581EB7987A">
    <w:name w:val="8074A118CAFC4A0DA79181581EB7987A"/>
  </w:style>
  <w:style w:type="paragraph" w:customStyle="1" w:styleId="48B3A3B6C69D4FC68E80AAF1F6086F8F">
    <w:name w:val="48B3A3B6C69D4FC68E80AAF1F6086F8F"/>
  </w:style>
  <w:style w:type="paragraph" w:customStyle="1" w:styleId="40B293E96B684D90BDFCFC528A0C5C61">
    <w:name w:val="40B293E96B684D90BDFCFC528A0C5C61"/>
  </w:style>
  <w:style w:type="paragraph" w:customStyle="1" w:styleId="80D3D50D468246F99D25E2E9E2320CB6">
    <w:name w:val="80D3D50D468246F99D25E2E9E2320CB6"/>
  </w:style>
  <w:style w:type="paragraph" w:customStyle="1" w:styleId="F76432B7E521446DB3520AD409A65BB8">
    <w:name w:val="F76432B7E521446DB3520AD409A65BB8"/>
  </w:style>
  <w:style w:type="paragraph" w:customStyle="1" w:styleId="8E6DEE3090F84546B476965154B8EF42">
    <w:name w:val="8E6DEE3090F84546B476965154B8EF42"/>
  </w:style>
  <w:style w:type="paragraph" w:customStyle="1" w:styleId="A75E5E0E7DC8427CB9DD5DB8356338D9">
    <w:name w:val="A75E5E0E7DC8427CB9DD5DB8356338D9"/>
  </w:style>
  <w:style w:type="paragraph" w:customStyle="1" w:styleId="C5CECBE3A32E4121A9B27796166D8631">
    <w:name w:val="C5CECBE3A32E4121A9B27796166D8631"/>
  </w:style>
  <w:style w:type="paragraph" w:customStyle="1" w:styleId="3332C0ECFE5A493495F5E9EA964F85CF">
    <w:name w:val="3332C0ECFE5A493495F5E9EA964F85CF"/>
  </w:style>
  <w:style w:type="paragraph" w:customStyle="1" w:styleId="D45B992CC57D43FCAEB6CA7F473B40AB">
    <w:name w:val="D45B992CC57D43FCAEB6CA7F473B40AB"/>
  </w:style>
  <w:style w:type="paragraph" w:customStyle="1" w:styleId="B7639D603A324376848C40727E41D8AD">
    <w:name w:val="B7639D603A324376848C40727E41D8AD"/>
  </w:style>
  <w:style w:type="paragraph" w:customStyle="1" w:styleId="EF37CC7D63A742E1A4ACC4734E680456">
    <w:name w:val="EF37CC7D63A742E1A4ACC4734E680456"/>
    <w:rsid w:val="004E2B0F"/>
  </w:style>
  <w:style w:type="paragraph" w:customStyle="1" w:styleId="F237167A98EC4FBEA85D918E20FAFEC5">
    <w:name w:val="F237167A98EC4FBEA85D918E20FAFEC5"/>
    <w:rsid w:val="004E2B0F"/>
  </w:style>
  <w:style w:type="paragraph" w:customStyle="1" w:styleId="32B89395985143189E6127268705F505">
    <w:name w:val="32B89395985143189E6127268705F505"/>
    <w:rsid w:val="004E2B0F"/>
  </w:style>
  <w:style w:type="paragraph" w:customStyle="1" w:styleId="61FFFF4083714FF9851EF112FA3E9B96">
    <w:name w:val="61FFFF4083714FF9851EF112FA3E9B96"/>
    <w:rsid w:val="004E2B0F"/>
  </w:style>
  <w:style w:type="character" w:styleId="TextodoEspaoReservado">
    <w:name w:val="Placeholder Text"/>
    <w:basedOn w:val="Fontepargpadro"/>
    <w:uiPriority w:val="99"/>
    <w:semiHidden/>
    <w:rsid w:val="00923D95"/>
    <w:rPr>
      <w:color w:val="808080"/>
    </w:rPr>
  </w:style>
  <w:style w:type="paragraph" w:customStyle="1" w:styleId="AA8756A550F94EADB088AF4DFB35925B1">
    <w:name w:val="AA8756A550F94EADB088AF4DFB35925B1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1">
    <w:name w:val="4509C2990C5F47AC85EE632712D02A0C1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1">
    <w:name w:val="285EC543A48B488E970E11B2ECF4F4711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1">
    <w:name w:val="11C872A2F5BC4D48B7D60F1E081D3E181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1">
    <w:name w:val="5119E073A2C843EBAA66831F8C3313D9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1">
    <w:name w:val="41F99A6317DC41409031AB33E351740A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1">
    <w:name w:val="F28B1CC2492E4E2C8169AECF0D25A04B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1">
    <w:name w:val="65572F01B1874C7787CA4296E7D31366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1">
    <w:name w:val="F106030851BE4E0397424AFD5F0A4106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1">
    <w:name w:val="25F82F5B1CDD4BCD89D0C19879460508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1">
    <w:name w:val="ACDA800197AF42B5B025C156177207DF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1">
    <w:name w:val="035A1EDC83E64F2CA5F33C5A42E853BD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1">
    <w:name w:val="945E07AF064A4F18AF5B078C2ED22C35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1">
    <w:name w:val="CAB9168FD84E4164AD9566E5916F22E3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1">
    <w:name w:val="2290327B86E34453A9537FC2C1CF4626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1">
    <w:name w:val="A0EB0E104D4047258F1D2C500E728967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1">
    <w:name w:val="74492B627FBD484DA24E41D5257839AA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1">
    <w:name w:val="B7532D590F204547A6A0833728085603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1">
    <w:name w:val="A93056E719D94771AC67B64C7A0518E4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1">
    <w:name w:val="D5D105F255EC4C35A9585EFFD25D87AD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1">
    <w:name w:val="107BFFB815854A73B3C760FD1D6D32DE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1">
    <w:name w:val="8EB4C0B0A3C444DFB01F87929E824D75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1">
    <w:name w:val="A0BDAC52B5E14F33BF7DD96643E1B83D1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1">
    <w:name w:val="84B2D37C65D24FE195FD2BE6B030C6E61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1">
    <w:name w:val="0B4202E8ED824A3886EB661AB4BA01DA1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1">
    <w:name w:val="4A805BA7C6464343AE630280E5B869751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1">
    <w:name w:val="688303A443E0459AB97CCD6663CA4B24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1">
    <w:name w:val="ABBD852D845C487CB997A7EA53F62108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1">
    <w:name w:val="5DE3C0739CEC48B1AD979F098A442EBB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1">
    <w:name w:val="8893B70158AF40539CC889515C1D20A6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1">
    <w:name w:val="40AA80D5B41640A4949702CF37BECC3D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1">
    <w:name w:val="48D511AD49754AD28AADC772A070065A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1">
    <w:name w:val="AA863925AC1B4EA0BA1E4B15278C29BA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1">
    <w:name w:val="B635A24A954E49B2AA206C964157AFB2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1">
    <w:name w:val="AD39F8A400924B32AC63A35ECED906FE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1">
    <w:name w:val="99FCB4C75B944B88910F1A0D601BA733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1">
    <w:name w:val="A637AF7BB836438DBA8682B47A9CA53A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1">
    <w:name w:val="8074A118CAFC4A0DA79181581EB7987A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1">
    <w:name w:val="48B3A3B6C69D4FC68E80AAF1F6086F8F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1">
    <w:name w:val="40B293E96B684D90BDFCFC528A0C5C61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1">
    <w:name w:val="80D3D50D468246F99D25E2E9E2320CB6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1">
    <w:name w:val="F76432B7E521446DB3520AD409A65BB8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1">
    <w:name w:val="8E6DEE3090F84546B476965154B8EF42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1">
    <w:name w:val="A75E5E0E7DC8427CB9DD5DB8356338D9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1">
    <w:name w:val="C5CECBE3A32E4121A9B27796166D86311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1">
    <w:name w:val="3332C0ECFE5A493495F5E9EA964F85CF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1">
    <w:name w:val="D45B992CC57D43FCAEB6CA7F473B40AB1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1">
    <w:name w:val="B7639D603A324376848C40727E41D8AD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A8581E128E4AC090702463060886A2">
    <w:name w:val="8AA8581E128E4AC090702463060886A2"/>
    <w:rsid w:val="004E2B0F"/>
  </w:style>
  <w:style w:type="paragraph" w:customStyle="1" w:styleId="554DD9105B5143CAAE6CE0F0AB9E5057">
    <w:name w:val="554DD9105B5143CAAE6CE0F0AB9E5057"/>
    <w:rsid w:val="004E2B0F"/>
  </w:style>
  <w:style w:type="paragraph" w:customStyle="1" w:styleId="FFACF920785544C4B2592467E6BD5A35">
    <w:name w:val="FFACF920785544C4B2592467E6BD5A35"/>
    <w:rsid w:val="004E2B0F"/>
  </w:style>
  <w:style w:type="paragraph" w:customStyle="1" w:styleId="7D3D9C3D152543B39FF19704DC8BE9C4">
    <w:name w:val="7D3D9C3D152543B39FF19704DC8BE9C4"/>
    <w:rsid w:val="004E2B0F"/>
  </w:style>
  <w:style w:type="paragraph" w:customStyle="1" w:styleId="42F7B12BA5CD45579E1924B3DCB53D1D">
    <w:name w:val="42F7B12BA5CD45579E1924B3DCB53D1D"/>
    <w:rsid w:val="004E2B0F"/>
  </w:style>
  <w:style w:type="paragraph" w:customStyle="1" w:styleId="1A6581BBEC5F4CC685D8D2E2D4271977">
    <w:name w:val="1A6581BBEC5F4CC685D8D2E2D4271977"/>
    <w:rsid w:val="004E2B0F"/>
  </w:style>
  <w:style w:type="paragraph" w:customStyle="1" w:styleId="C19B66910AB94119A3DD9C89FB1895B3">
    <w:name w:val="C19B66910AB94119A3DD9C89FB1895B3"/>
    <w:rsid w:val="004E2B0F"/>
  </w:style>
  <w:style w:type="paragraph" w:customStyle="1" w:styleId="CFE11889E21D4C6FAEADD9BF7E01F832">
    <w:name w:val="CFE11889E21D4C6FAEADD9BF7E01F832"/>
    <w:rsid w:val="004E2B0F"/>
  </w:style>
  <w:style w:type="paragraph" w:customStyle="1" w:styleId="64607F0CA1274C11881C4E5860D1298C">
    <w:name w:val="64607F0CA1274C11881C4E5860D1298C"/>
    <w:rsid w:val="004E2B0F"/>
  </w:style>
  <w:style w:type="paragraph" w:customStyle="1" w:styleId="B179D18988BD47129DA681E06F09EC89">
    <w:name w:val="B179D18988BD47129DA681E06F09EC89"/>
    <w:rsid w:val="004E2B0F"/>
  </w:style>
  <w:style w:type="paragraph" w:customStyle="1" w:styleId="BEF6A831638F4A2EAF893CA36DEAC1BF">
    <w:name w:val="BEF6A831638F4A2EAF893CA36DEAC1BF"/>
    <w:rsid w:val="004E2B0F"/>
  </w:style>
  <w:style w:type="paragraph" w:customStyle="1" w:styleId="159D08A81EDF4FA7A089A6A7637045D6">
    <w:name w:val="159D08A81EDF4FA7A089A6A7637045D6"/>
    <w:rsid w:val="004E2B0F"/>
  </w:style>
  <w:style w:type="paragraph" w:customStyle="1" w:styleId="64FB7EEB548440E487C70122F93A02D1">
    <w:name w:val="64FB7EEB548440E487C70122F93A02D1"/>
    <w:rsid w:val="004E2B0F"/>
  </w:style>
  <w:style w:type="paragraph" w:customStyle="1" w:styleId="D6964DF4B1274D7997C77CFCABDD8623">
    <w:name w:val="D6964DF4B1274D7997C77CFCABDD8623"/>
    <w:rsid w:val="004E2B0F"/>
  </w:style>
  <w:style w:type="paragraph" w:customStyle="1" w:styleId="C6433882757E4EB79C6C191EFB3772AB">
    <w:name w:val="C6433882757E4EB79C6C191EFB3772AB"/>
    <w:rsid w:val="004E2B0F"/>
  </w:style>
  <w:style w:type="paragraph" w:customStyle="1" w:styleId="8BA6EE8FEB554F08939ECCF2DC8A237E">
    <w:name w:val="8BA6EE8FEB554F08939ECCF2DC8A237E"/>
    <w:rsid w:val="004E2B0F"/>
  </w:style>
  <w:style w:type="paragraph" w:customStyle="1" w:styleId="651AFEE4D37D49D5A7559FC47B1F6ACD">
    <w:name w:val="651AFEE4D37D49D5A7559FC47B1F6ACD"/>
    <w:rsid w:val="004E2B0F"/>
  </w:style>
  <w:style w:type="paragraph" w:customStyle="1" w:styleId="5F520C79B0C74058A233FAC1FEAFD7A4">
    <w:name w:val="5F520C79B0C74058A233FAC1FEAFD7A4"/>
    <w:rsid w:val="004E2B0F"/>
  </w:style>
  <w:style w:type="paragraph" w:customStyle="1" w:styleId="759C97C147B647149091204FA390F190">
    <w:name w:val="759C97C147B647149091204FA390F190"/>
    <w:rsid w:val="004E2B0F"/>
  </w:style>
  <w:style w:type="paragraph" w:customStyle="1" w:styleId="3B8524A43C9A43FC8EFC18F5CD485B1F">
    <w:name w:val="3B8524A43C9A43FC8EFC18F5CD485B1F"/>
    <w:rsid w:val="004E2B0F"/>
  </w:style>
  <w:style w:type="paragraph" w:customStyle="1" w:styleId="FBD14E048B354D53A437B207F3C8650B">
    <w:name w:val="FBD14E048B354D53A437B207F3C8650B"/>
    <w:rsid w:val="004E2B0F"/>
  </w:style>
  <w:style w:type="paragraph" w:customStyle="1" w:styleId="EAECD12B9779461FB0617B1B8981E524">
    <w:name w:val="EAECD12B9779461FB0617B1B8981E524"/>
    <w:rsid w:val="004E2B0F"/>
  </w:style>
  <w:style w:type="paragraph" w:customStyle="1" w:styleId="F67E0A6898E54B63BDEEC0527C6D4154">
    <w:name w:val="F67E0A6898E54B63BDEEC0527C6D4154"/>
    <w:rsid w:val="004E2B0F"/>
  </w:style>
  <w:style w:type="paragraph" w:customStyle="1" w:styleId="663091D7CCA54E3D8D8EFE0CBCC5ABEA">
    <w:name w:val="663091D7CCA54E3D8D8EFE0CBCC5ABEA"/>
    <w:rsid w:val="004E2B0F"/>
  </w:style>
  <w:style w:type="paragraph" w:customStyle="1" w:styleId="FE61B0E6AC3144899B1ED4CE734DB363">
    <w:name w:val="FE61B0E6AC3144899B1ED4CE734DB363"/>
    <w:rsid w:val="004E2B0F"/>
  </w:style>
  <w:style w:type="paragraph" w:customStyle="1" w:styleId="604CC2D763B64965A4456234168664E5">
    <w:name w:val="604CC2D763B64965A4456234168664E5"/>
    <w:rsid w:val="004E2B0F"/>
  </w:style>
  <w:style w:type="paragraph" w:customStyle="1" w:styleId="F5452FCD8C7D4DFEA0CB74356117CB62">
    <w:name w:val="F5452FCD8C7D4DFEA0CB74356117CB62"/>
    <w:rsid w:val="004E2B0F"/>
  </w:style>
  <w:style w:type="paragraph" w:customStyle="1" w:styleId="2F0680C254C947C2A9F4F9FA8095A889">
    <w:name w:val="2F0680C254C947C2A9F4F9FA8095A889"/>
    <w:rsid w:val="004E2B0F"/>
  </w:style>
  <w:style w:type="paragraph" w:customStyle="1" w:styleId="30C65BF9A2CE4B47BCC89D814C0AD65B">
    <w:name w:val="30C65BF9A2CE4B47BCC89D814C0AD65B"/>
    <w:rsid w:val="004E2B0F"/>
  </w:style>
  <w:style w:type="paragraph" w:customStyle="1" w:styleId="FFB1B8185E1C421DAD4D5B1E9F09D119">
    <w:name w:val="FFB1B8185E1C421DAD4D5B1E9F09D119"/>
    <w:rsid w:val="004E2B0F"/>
  </w:style>
  <w:style w:type="paragraph" w:customStyle="1" w:styleId="069A58E2C9AD4A64BD06B1045ABEDAB2">
    <w:name w:val="069A58E2C9AD4A64BD06B1045ABEDAB2"/>
    <w:rsid w:val="004E2B0F"/>
  </w:style>
  <w:style w:type="paragraph" w:customStyle="1" w:styleId="D35E22B8C064492E9CF75680A836B024">
    <w:name w:val="D35E22B8C064492E9CF75680A836B024"/>
    <w:rsid w:val="004E2B0F"/>
  </w:style>
  <w:style w:type="paragraph" w:customStyle="1" w:styleId="9AB77E4F08D74C7CB3E249ABAC6C16A4">
    <w:name w:val="9AB77E4F08D74C7CB3E249ABAC6C16A4"/>
    <w:rsid w:val="004E2B0F"/>
  </w:style>
  <w:style w:type="paragraph" w:customStyle="1" w:styleId="A75C695C30F44832917CFF31CA96A4F7">
    <w:name w:val="A75C695C30F44832917CFF31CA96A4F7"/>
    <w:rsid w:val="004E2B0F"/>
  </w:style>
  <w:style w:type="paragraph" w:customStyle="1" w:styleId="0E6F8E694A4142E484F0C6C05BCF1683">
    <w:name w:val="0E6F8E694A4142E484F0C6C05BCF1683"/>
    <w:rsid w:val="004E2B0F"/>
  </w:style>
  <w:style w:type="paragraph" w:customStyle="1" w:styleId="A2132EBB642546979D6E1BF684B622E2">
    <w:name w:val="A2132EBB642546979D6E1BF684B622E2"/>
    <w:rsid w:val="004E2B0F"/>
  </w:style>
  <w:style w:type="paragraph" w:customStyle="1" w:styleId="5E89B61D5AB34B6AA5FCDE02C6B35580">
    <w:name w:val="5E89B61D5AB34B6AA5FCDE02C6B35580"/>
    <w:rsid w:val="004E2B0F"/>
  </w:style>
  <w:style w:type="paragraph" w:customStyle="1" w:styleId="F46A6A5E6E134B148F7F1E758E08524A">
    <w:name w:val="F46A6A5E6E134B148F7F1E758E08524A"/>
    <w:rsid w:val="004E2B0F"/>
  </w:style>
  <w:style w:type="paragraph" w:customStyle="1" w:styleId="A389293FA5964996B9D88079E5306630">
    <w:name w:val="A389293FA5964996B9D88079E5306630"/>
    <w:rsid w:val="004E2B0F"/>
  </w:style>
  <w:style w:type="paragraph" w:customStyle="1" w:styleId="B526F0907FC6465D9D39A67FBC95BAA9">
    <w:name w:val="B526F0907FC6465D9D39A67FBC95BAA9"/>
    <w:rsid w:val="004E2B0F"/>
  </w:style>
  <w:style w:type="paragraph" w:customStyle="1" w:styleId="73E1E1679F534D62A65E9DE3A67C7071">
    <w:name w:val="73E1E1679F534D62A65E9DE3A67C707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">
    <w:name w:val="E72CE508CCED4814827856C74FCAD18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">
    <w:name w:val="6A65057267A74914922B785CBE613970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">
    <w:name w:val="14236E589549427DA171C2E474C374CB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">
    <w:name w:val="EE1509C1D8914A87BC08CF25403820F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">
    <w:name w:val="29EF3D69F1724AB99C157DA38011DD80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">
    <w:name w:val="1676202B80BC4B59AD3A63F1E76DF21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FB1B8185E1C421DAD4D5B1E9F09D1191">
    <w:name w:val="FFB1B8185E1C421DAD4D5B1E9F09D119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69A58E2C9AD4A64BD06B1045ABEDAB21">
    <w:name w:val="069A58E2C9AD4A64BD06B1045ABEDAB2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35E22B8C064492E9CF75680A836B0241">
    <w:name w:val="D35E22B8C064492E9CF75680A836B024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77E4F08D74C7CB3E249ABAC6C16A41">
    <w:name w:val="9AB77E4F08D74C7CB3E249ABAC6C16A4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C695C30F44832917CFF31CA96A4F71">
    <w:name w:val="A75C695C30F44832917CFF31CA96A4F7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E6F8E694A4142E484F0C6C05BCF16831">
    <w:name w:val="0E6F8E694A4142E484F0C6C05BCF1683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2132EBB642546979D6E1BF684B622E21">
    <w:name w:val="A2132EBB642546979D6E1BF684B622E2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89B61D5AB34B6AA5FCDE02C6B355801">
    <w:name w:val="5E89B61D5AB34B6AA5FCDE02C6B35580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6A6A5E6E134B148F7F1E758E08524A1">
    <w:name w:val="F46A6A5E6E134B148F7F1E758E08524A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389293FA5964996B9D88079E53066301">
    <w:name w:val="A389293FA5964996B9D88079E5306630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526F0907FC6465D9D39A67FBC95BAA91">
    <w:name w:val="B526F0907FC6465D9D39A67FBC95BAA9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756A550F94EADB088AF4DFB35925B2">
    <w:name w:val="AA8756A550F94EADB088AF4DFB35925B2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2">
    <w:name w:val="4509C2990C5F47AC85EE632712D02A0C2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2">
    <w:name w:val="285EC543A48B488E970E11B2ECF4F4712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2">
    <w:name w:val="11C872A2F5BC4D48B7D60F1E081D3E182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2">
    <w:name w:val="5119E073A2C843EBAA66831F8C3313D9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2">
    <w:name w:val="41F99A6317DC41409031AB33E351740A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2">
    <w:name w:val="F28B1CC2492E4E2C8169AECF0D25A04B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2">
    <w:name w:val="65572F01B1874C7787CA4296E7D31366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2">
    <w:name w:val="F106030851BE4E0397424AFD5F0A4106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2">
    <w:name w:val="25F82F5B1CDD4BCD89D0C19879460508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2">
    <w:name w:val="ACDA800197AF42B5B025C156177207DF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2">
    <w:name w:val="035A1EDC83E64F2CA5F33C5A42E853BD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2">
    <w:name w:val="945E07AF064A4F18AF5B078C2ED22C35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2">
    <w:name w:val="CAB9168FD84E4164AD9566E5916F22E3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2">
    <w:name w:val="2290327B86E34453A9537FC2C1CF4626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2">
    <w:name w:val="A0EB0E104D4047258F1D2C500E728967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2">
    <w:name w:val="74492B627FBD484DA24E41D5257839AA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2">
    <w:name w:val="B7532D590F204547A6A0833728085603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2">
    <w:name w:val="A93056E719D94771AC67B64C7A0518E4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2">
    <w:name w:val="D5D105F255EC4C35A9585EFFD25D87AD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2">
    <w:name w:val="107BFFB815854A73B3C760FD1D6D32DE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2">
    <w:name w:val="8EB4C0B0A3C444DFB01F87929E824D75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2">
    <w:name w:val="A0BDAC52B5E14F33BF7DD96643E1B83D2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2">
    <w:name w:val="84B2D37C65D24FE195FD2BE6B030C6E62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2">
    <w:name w:val="0B4202E8ED824A3886EB661AB4BA01DA2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2">
    <w:name w:val="4A805BA7C6464343AE630280E5B869752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2">
    <w:name w:val="688303A443E0459AB97CCD6663CA4B24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2">
    <w:name w:val="ABBD852D845C487CB997A7EA53F62108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2">
    <w:name w:val="5DE3C0739CEC48B1AD979F098A442EBB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2">
    <w:name w:val="8893B70158AF40539CC889515C1D20A6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2">
    <w:name w:val="40AA80D5B41640A4949702CF37BECC3D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2">
    <w:name w:val="48D511AD49754AD28AADC772A070065A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2">
    <w:name w:val="AA863925AC1B4EA0BA1E4B15278C29BA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2">
    <w:name w:val="B635A24A954E49B2AA206C964157AFB2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2">
    <w:name w:val="AD39F8A400924B32AC63A35ECED906FE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2">
    <w:name w:val="99FCB4C75B944B88910F1A0D601BA733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2">
    <w:name w:val="A637AF7BB836438DBA8682B47A9CA53A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2">
    <w:name w:val="8074A118CAFC4A0DA79181581EB7987A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2">
    <w:name w:val="48B3A3B6C69D4FC68E80AAF1F6086F8F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2">
    <w:name w:val="40B293E96B684D90BDFCFC528A0C5C61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2">
    <w:name w:val="80D3D50D468246F99D25E2E9E2320CB6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2">
    <w:name w:val="F76432B7E521446DB3520AD409A65BB8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2">
    <w:name w:val="8E6DEE3090F84546B476965154B8EF42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2">
    <w:name w:val="A75E5E0E7DC8427CB9DD5DB8356338D9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2">
    <w:name w:val="C5CECBE3A32E4121A9B27796166D86312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2">
    <w:name w:val="3332C0ECFE5A493495F5E9EA964F85CF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2">
    <w:name w:val="D45B992CC57D43FCAEB6CA7F473B40AB2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2">
    <w:name w:val="B7639D603A324376848C40727E41D8AD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">
    <w:name w:val="73E1E1679F534D62A65E9DE3A67C7071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">
    <w:name w:val="E72CE508CCED4814827856C74FCAD188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">
    <w:name w:val="6A65057267A74914922B785CBE613970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">
    <w:name w:val="14236E589549427DA171C2E474C374CB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">
    <w:name w:val="EE1509C1D8914A87BC08CF25403820F6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">
    <w:name w:val="29EF3D69F1724AB99C157DA38011DD80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">
    <w:name w:val="1676202B80BC4B59AD3A63F1E76DF2131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FB1B8185E1C421DAD4D5B1E9F09D1192">
    <w:name w:val="FFB1B8185E1C421DAD4D5B1E9F09D119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69A58E2C9AD4A64BD06B1045ABEDAB22">
    <w:name w:val="069A58E2C9AD4A64BD06B1045ABEDAB2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35E22B8C064492E9CF75680A836B0242">
    <w:name w:val="D35E22B8C064492E9CF75680A836B024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77E4F08D74C7CB3E249ABAC6C16A42">
    <w:name w:val="9AB77E4F08D74C7CB3E249ABAC6C16A4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C695C30F44832917CFF31CA96A4F72">
    <w:name w:val="A75C695C30F44832917CFF31CA96A4F7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E6F8E694A4142E484F0C6C05BCF16832">
    <w:name w:val="0E6F8E694A4142E484F0C6C05BCF1683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2132EBB642546979D6E1BF684B622E22">
    <w:name w:val="A2132EBB642546979D6E1BF684B622E2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89B61D5AB34B6AA5FCDE02C6B355802">
    <w:name w:val="5E89B61D5AB34B6AA5FCDE02C6B35580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6A6A5E6E134B148F7F1E758E08524A2">
    <w:name w:val="F46A6A5E6E134B148F7F1E758E08524A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389293FA5964996B9D88079E53066302">
    <w:name w:val="A389293FA5964996B9D88079E5306630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526F0907FC6465D9D39A67FBC95BAA92">
    <w:name w:val="B526F0907FC6465D9D39A67FBC95BAA9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756A550F94EADB088AF4DFB35925B3">
    <w:name w:val="AA8756A550F94EADB088AF4DFB35925B3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3">
    <w:name w:val="4509C2990C5F47AC85EE632712D02A0C3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3">
    <w:name w:val="285EC543A48B488E970E11B2ECF4F4713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3">
    <w:name w:val="11C872A2F5BC4D48B7D60F1E081D3E183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3">
    <w:name w:val="5119E073A2C843EBAA66831F8C3313D9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3">
    <w:name w:val="41F99A6317DC41409031AB33E351740A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3">
    <w:name w:val="F28B1CC2492E4E2C8169AECF0D25A04B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3">
    <w:name w:val="65572F01B1874C7787CA4296E7D31366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3">
    <w:name w:val="F106030851BE4E0397424AFD5F0A4106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3">
    <w:name w:val="25F82F5B1CDD4BCD89D0C19879460508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3">
    <w:name w:val="ACDA800197AF42B5B025C156177207DF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3">
    <w:name w:val="035A1EDC83E64F2CA5F33C5A42E853BD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3">
    <w:name w:val="945E07AF064A4F18AF5B078C2ED22C35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3">
    <w:name w:val="CAB9168FD84E4164AD9566E5916F22E3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3">
    <w:name w:val="2290327B86E34453A9537FC2C1CF4626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3">
    <w:name w:val="A0EB0E104D4047258F1D2C500E728967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3">
    <w:name w:val="74492B627FBD484DA24E41D5257839AA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3">
    <w:name w:val="B7532D590F204547A6A0833728085603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3">
    <w:name w:val="A93056E719D94771AC67B64C7A0518E4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3">
    <w:name w:val="D5D105F255EC4C35A9585EFFD25D87AD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3">
    <w:name w:val="107BFFB815854A73B3C760FD1D6D32DE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3">
    <w:name w:val="8EB4C0B0A3C444DFB01F87929E824D75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3">
    <w:name w:val="A0BDAC52B5E14F33BF7DD96643E1B83D3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3">
    <w:name w:val="84B2D37C65D24FE195FD2BE6B030C6E63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3">
    <w:name w:val="0B4202E8ED824A3886EB661AB4BA01DA3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3">
    <w:name w:val="4A805BA7C6464343AE630280E5B869753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3">
    <w:name w:val="688303A443E0459AB97CCD6663CA4B24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3">
    <w:name w:val="ABBD852D845C487CB997A7EA53F62108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3">
    <w:name w:val="5DE3C0739CEC48B1AD979F098A442EBB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3">
    <w:name w:val="8893B70158AF40539CC889515C1D20A6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3">
    <w:name w:val="40AA80D5B41640A4949702CF37BECC3D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3">
    <w:name w:val="48D511AD49754AD28AADC772A070065A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3">
    <w:name w:val="AA863925AC1B4EA0BA1E4B15278C29BA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3">
    <w:name w:val="B635A24A954E49B2AA206C964157AFB2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3">
    <w:name w:val="AD39F8A400924B32AC63A35ECED906FE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3">
    <w:name w:val="99FCB4C75B944B88910F1A0D601BA733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3">
    <w:name w:val="A637AF7BB836438DBA8682B47A9CA53A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3">
    <w:name w:val="8074A118CAFC4A0DA79181581EB7987A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3">
    <w:name w:val="48B3A3B6C69D4FC68E80AAF1F6086F8F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3">
    <w:name w:val="40B293E96B684D90BDFCFC528A0C5C61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3">
    <w:name w:val="80D3D50D468246F99D25E2E9E2320CB6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3">
    <w:name w:val="F76432B7E521446DB3520AD409A65BB8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3">
    <w:name w:val="8E6DEE3090F84546B476965154B8EF42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3">
    <w:name w:val="A75E5E0E7DC8427CB9DD5DB8356338D9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3">
    <w:name w:val="C5CECBE3A32E4121A9B27796166D86313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3">
    <w:name w:val="3332C0ECFE5A493495F5E9EA964F85CF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3">
    <w:name w:val="D45B992CC57D43FCAEB6CA7F473B40AB3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3">
    <w:name w:val="B7639D603A324376848C40727E41D8AD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2">
    <w:name w:val="73E1E1679F534D62A65E9DE3A67C7071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">
    <w:name w:val="E72CE508CCED4814827856C74FCAD188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">
    <w:name w:val="6A65057267A74914922B785CBE613970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">
    <w:name w:val="14236E589549427DA171C2E474C374CB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">
    <w:name w:val="EE1509C1D8914A87BC08CF25403820F6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">
    <w:name w:val="29EF3D69F1724AB99C157DA38011DD80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">
    <w:name w:val="1676202B80BC4B59AD3A63F1E76DF213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FB1B8185E1C421DAD4D5B1E9F09D1193">
    <w:name w:val="FFB1B8185E1C421DAD4D5B1E9F09D119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69A58E2C9AD4A64BD06B1045ABEDAB23">
    <w:name w:val="069A58E2C9AD4A64BD06B1045ABEDAB2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35E22B8C064492E9CF75680A836B0243">
    <w:name w:val="D35E22B8C064492E9CF75680A836B024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77E4F08D74C7CB3E249ABAC6C16A43">
    <w:name w:val="9AB77E4F08D74C7CB3E249ABAC6C16A4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C695C30F44832917CFF31CA96A4F73">
    <w:name w:val="A75C695C30F44832917CFF31CA96A4F7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E6F8E694A4142E484F0C6C05BCF16833">
    <w:name w:val="0E6F8E694A4142E484F0C6C05BCF1683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2132EBB642546979D6E1BF684B622E23">
    <w:name w:val="A2132EBB642546979D6E1BF684B622E2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89B61D5AB34B6AA5FCDE02C6B355803">
    <w:name w:val="5E89B61D5AB34B6AA5FCDE02C6B35580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6A6A5E6E134B148F7F1E758E08524A3">
    <w:name w:val="F46A6A5E6E134B148F7F1E758E08524A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389293FA5964996B9D88079E53066303">
    <w:name w:val="A389293FA5964996B9D88079E5306630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526F0907FC6465D9D39A67FBC95BAA93">
    <w:name w:val="B526F0907FC6465D9D39A67FBC95BAA9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756A550F94EADB088AF4DFB35925B4">
    <w:name w:val="AA8756A550F94EADB088AF4DFB35925B4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4">
    <w:name w:val="4509C2990C5F47AC85EE632712D02A0C4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4">
    <w:name w:val="285EC543A48B488E970E11B2ECF4F4714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4">
    <w:name w:val="11C872A2F5BC4D48B7D60F1E081D3E184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4">
    <w:name w:val="5119E073A2C843EBAA66831F8C3313D9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4">
    <w:name w:val="41F99A6317DC41409031AB33E351740A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4">
    <w:name w:val="F28B1CC2492E4E2C8169AECF0D25A04B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4">
    <w:name w:val="65572F01B1874C7787CA4296E7D31366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4">
    <w:name w:val="F106030851BE4E0397424AFD5F0A4106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4">
    <w:name w:val="25F82F5B1CDD4BCD89D0C19879460508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4">
    <w:name w:val="ACDA800197AF42B5B025C156177207DF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4">
    <w:name w:val="035A1EDC83E64F2CA5F33C5A42E853BD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4">
    <w:name w:val="945E07AF064A4F18AF5B078C2ED22C35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4">
    <w:name w:val="CAB9168FD84E4164AD9566E5916F22E3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4">
    <w:name w:val="2290327B86E34453A9537FC2C1CF4626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4">
    <w:name w:val="A0EB0E104D4047258F1D2C500E728967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4">
    <w:name w:val="74492B627FBD484DA24E41D5257839AA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4">
    <w:name w:val="B7532D590F204547A6A0833728085603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4">
    <w:name w:val="A93056E719D94771AC67B64C7A0518E4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4">
    <w:name w:val="D5D105F255EC4C35A9585EFFD25D87AD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4">
    <w:name w:val="107BFFB815854A73B3C760FD1D6D32DE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4">
    <w:name w:val="8EB4C0B0A3C444DFB01F87929E824D75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4">
    <w:name w:val="A0BDAC52B5E14F33BF7DD96643E1B83D4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4">
    <w:name w:val="84B2D37C65D24FE195FD2BE6B030C6E64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4">
    <w:name w:val="0B4202E8ED824A3886EB661AB4BA01DA4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4">
    <w:name w:val="4A805BA7C6464343AE630280E5B869754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4">
    <w:name w:val="688303A443E0459AB97CCD6663CA4B24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4">
    <w:name w:val="ABBD852D845C487CB997A7EA53F62108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4">
    <w:name w:val="5DE3C0739CEC48B1AD979F098A442EBB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4">
    <w:name w:val="8893B70158AF40539CC889515C1D20A6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4">
    <w:name w:val="40AA80D5B41640A4949702CF37BECC3D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4">
    <w:name w:val="48D511AD49754AD28AADC772A070065A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4">
    <w:name w:val="AA863925AC1B4EA0BA1E4B15278C29BA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4">
    <w:name w:val="B635A24A954E49B2AA206C964157AFB2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4">
    <w:name w:val="AD39F8A400924B32AC63A35ECED906FE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4">
    <w:name w:val="99FCB4C75B944B88910F1A0D601BA733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4">
    <w:name w:val="A637AF7BB836438DBA8682B47A9CA53A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4">
    <w:name w:val="8074A118CAFC4A0DA79181581EB7987A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4">
    <w:name w:val="48B3A3B6C69D4FC68E80AAF1F6086F8F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4">
    <w:name w:val="40B293E96B684D90BDFCFC528A0C5C61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4">
    <w:name w:val="80D3D50D468246F99D25E2E9E2320CB6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4">
    <w:name w:val="F76432B7E521446DB3520AD409A65BB8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4">
    <w:name w:val="8E6DEE3090F84546B476965154B8EF42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4">
    <w:name w:val="A75E5E0E7DC8427CB9DD5DB8356338D9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4">
    <w:name w:val="C5CECBE3A32E4121A9B27796166D86314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4">
    <w:name w:val="3332C0ECFE5A493495F5E9EA964F85CF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4">
    <w:name w:val="D45B992CC57D43FCAEB6CA7F473B40AB4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4">
    <w:name w:val="B7639D603A324376848C40727E41D8AD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3">
    <w:name w:val="73E1E1679F534D62A65E9DE3A67C7071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3">
    <w:name w:val="E72CE508CCED4814827856C74FCAD188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3">
    <w:name w:val="6A65057267A74914922B785CBE613970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3">
    <w:name w:val="14236E589549427DA171C2E474C374CB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3">
    <w:name w:val="EE1509C1D8914A87BC08CF25403820F6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3">
    <w:name w:val="29EF3D69F1724AB99C157DA38011DD80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3">
    <w:name w:val="1676202B80BC4B59AD3A63F1E76DF2133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FB1B8185E1C421DAD4D5B1E9F09D1194">
    <w:name w:val="FFB1B8185E1C421DAD4D5B1E9F09D119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69A58E2C9AD4A64BD06B1045ABEDAB24">
    <w:name w:val="069A58E2C9AD4A64BD06B1045ABEDAB2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35E22B8C064492E9CF75680A836B0244">
    <w:name w:val="D35E22B8C064492E9CF75680A836B024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77E4F08D74C7CB3E249ABAC6C16A44">
    <w:name w:val="9AB77E4F08D74C7CB3E249ABAC6C16A4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C695C30F44832917CFF31CA96A4F74">
    <w:name w:val="A75C695C30F44832917CFF31CA96A4F7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E6F8E694A4142E484F0C6C05BCF16834">
    <w:name w:val="0E6F8E694A4142E484F0C6C05BCF1683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2132EBB642546979D6E1BF684B622E24">
    <w:name w:val="A2132EBB642546979D6E1BF684B622E2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89B61D5AB34B6AA5FCDE02C6B355804">
    <w:name w:val="5E89B61D5AB34B6AA5FCDE02C6B35580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6A6A5E6E134B148F7F1E758E08524A4">
    <w:name w:val="F46A6A5E6E134B148F7F1E758E08524A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389293FA5964996B9D88079E53066304">
    <w:name w:val="A389293FA5964996B9D88079E5306630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526F0907FC6465D9D39A67FBC95BAA94">
    <w:name w:val="B526F0907FC6465D9D39A67FBC95BAA9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756A550F94EADB088AF4DFB35925B5">
    <w:name w:val="AA8756A550F94EADB088AF4DFB35925B5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5">
    <w:name w:val="4509C2990C5F47AC85EE632712D02A0C5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5">
    <w:name w:val="285EC543A48B488E970E11B2ECF4F4715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5">
    <w:name w:val="11C872A2F5BC4D48B7D60F1E081D3E185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5">
    <w:name w:val="5119E073A2C843EBAA66831F8C3313D9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5">
    <w:name w:val="41F99A6317DC41409031AB33E351740A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5">
    <w:name w:val="F28B1CC2492E4E2C8169AECF0D25A04B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5">
    <w:name w:val="65572F01B1874C7787CA4296E7D31366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5">
    <w:name w:val="F106030851BE4E0397424AFD5F0A4106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5">
    <w:name w:val="25F82F5B1CDD4BCD89D0C19879460508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5">
    <w:name w:val="ACDA800197AF42B5B025C156177207DF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5">
    <w:name w:val="035A1EDC83E64F2CA5F33C5A42E853BD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5">
    <w:name w:val="945E07AF064A4F18AF5B078C2ED22C35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5">
    <w:name w:val="CAB9168FD84E4164AD9566E5916F22E3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5">
    <w:name w:val="2290327B86E34453A9537FC2C1CF4626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5">
    <w:name w:val="A0EB0E104D4047258F1D2C500E728967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5">
    <w:name w:val="74492B627FBD484DA24E41D5257839AA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5">
    <w:name w:val="B7532D590F204547A6A0833728085603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5">
    <w:name w:val="A93056E719D94771AC67B64C7A0518E4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5">
    <w:name w:val="D5D105F255EC4C35A9585EFFD25D87AD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5">
    <w:name w:val="107BFFB815854A73B3C760FD1D6D32DE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5">
    <w:name w:val="8EB4C0B0A3C444DFB01F87929E824D75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5">
    <w:name w:val="A0BDAC52B5E14F33BF7DD96643E1B83D5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5">
    <w:name w:val="84B2D37C65D24FE195FD2BE6B030C6E65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5">
    <w:name w:val="0B4202E8ED824A3886EB661AB4BA01DA5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5">
    <w:name w:val="4A805BA7C6464343AE630280E5B869755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5">
    <w:name w:val="688303A443E0459AB97CCD6663CA4B24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5">
    <w:name w:val="ABBD852D845C487CB997A7EA53F62108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5">
    <w:name w:val="5DE3C0739CEC48B1AD979F098A442EBB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5">
    <w:name w:val="8893B70158AF40539CC889515C1D20A6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5">
    <w:name w:val="40AA80D5B41640A4949702CF37BECC3D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5">
    <w:name w:val="48D511AD49754AD28AADC772A070065A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5">
    <w:name w:val="AA863925AC1B4EA0BA1E4B15278C29BA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5">
    <w:name w:val="B635A24A954E49B2AA206C964157AFB2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5">
    <w:name w:val="AD39F8A400924B32AC63A35ECED906FE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5">
    <w:name w:val="99FCB4C75B944B88910F1A0D601BA733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5">
    <w:name w:val="A637AF7BB836438DBA8682B47A9CA53A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5">
    <w:name w:val="8074A118CAFC4A0DA79181581EB7987A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5">
    <w:name w:val="48B3A3B6C69D4FC68E80AAF1F6086F8F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5">
    <w:name w:val="40B293E96B684D90BDFCFC528A0C5C61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5">
    <w:name w:val="80D3D50D468246F99D25E2E9E2320CB6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5">
    <w:name w:val="F76432B7E521446DB3520AD409A65BB8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5">
    <w:name w:val="8E6DEE3090F84546B476965154B8EF42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5">
    <w:name w:val="A75E5E0E7DC8427CB9DD5DB8356338D9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5">
    <w:name w:val="C5CECBE3A32E4121A9B27796166D86315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5">
    <w:name w:val="3332C0ECFE5A493495F5E9EA964F85CF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5">
    <w:name w:val="D45B992CC57D43FCAEB6CA7F473B40AB5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5">
    <w:name w:val="B7639D603A324376848C40727E41D8AD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4">
    <w:name w:val="73E1E1679F534D62A65E9DE3A67C7071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4">
    <w:name w:val="E72CE508CCED4814827856C74FCAD188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4">
    <w:name w:val="6A65057267A74914922B785CBE613970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4">
    <w:name w:val="14236E589549427DA171C2E474C374CB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4">
    <w:name w:val="EE1509C1D8914A87BC08CF25403820F6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4">
    <w:name w:val="29EF3D69F1724AB99C157DA38011DD80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4">
    <w:name w:val="1676202B80BC4B59AD3A63F1E76DF2134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FB1B8185E1C421DAD4D5B1E9F09D1195">
    <w:name w:val="FFB1B8185E1C421DAD4D5B1E9F09D119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69A58E2C9AD4A64BD06B1045ABEDAB25">
    <w:name w:val="069A58E2C9AD4A64BD06B1045ABEDAB2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35E22B8C064492E9CF75680A836B0245">
    <w:name w:val="D35E22B8C064492E9CF75680A836B024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77E4F08D74C7CB3E249ABAC6C16A45">
    <w:name w:val="9AB77E4F08D74C7CB3E249ABAC6C16A4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C695C30F44832917CFF31CA96A4F75">
    <w:name w:val="A75C695C30F44832917CFF31CA96A4F7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E6F8E694A4142E484F0C6C05BCF16835">
    <w:name w:val="0E6F8E694A4142E484F0C6C05BCF1683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2132EBB642546979D6E1BF684B622E25">
    <w:name w:val="A2132EBB642546979D6E1BF684B622E2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89B61D5AB34B6AA5FCDE02C6B355805">
    <w:name w:val="5E89B61D5AB34B6AA5FCDE02C6B35580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6A6A5E6E134B148F7F1E758E08524A5">
    <w:name w:val="F46A6A5E6E134B148F7F1E758E08524A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389293FA5964996B9D88079E53066305">
    <w:name w:val="A389293FA5964996B9D88079E5306630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526F0907FC6465D9D39A67FBC95BAA95">
    <w:name w:val="B526F0907FC6465D9D39A67FBC95BAA9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756A550F94EADB088AF4DFB35925B6">
    <w:name w:val="AA8756A550F94EADB088AF4DFB35925B6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6">
    <w:name w:val="4509C2990C5F47AC85EE632712D02A0C6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6">
    <w:name w:val="285EC543A48B488E970E11B2ECF4F4716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6">
    <w:name w:val="11C872A2F5BC4D48B7D60F1E081D3E186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6">
    <w:name w:val="5119E073A2C843EBAA66831F8C3313D9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6">
    <w:name w:val="41F99A6317DC41409031AB33E351740A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6">
    <w:name w:val="F28B1CC2492E4E2C8169AECF0D25A04B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6">
    <w:name w:val="65572F01B1874C7787CA4296E7D31366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6">
    <w:name w:val="F106030851BE4E0397424AFD5F0A4106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6">
    <w:name w:val="25F82F5B1CDD4BCD89D0C19879460508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6">
    <w:name w:val="ACDA800197AF42B5B025C156177207DF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6">
    <w:name w:val="035A1EDC83E64F2CA5F33C5A42E853BD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6">
    <w:name w:val="945E07AF064A4F18AF5B078C2ED22C35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6">
    <w:name w:val="CAB9168FD84E4164AD9566E5916F22E3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6">
    <w:name w:val="2290327B86E34453A9537FC2C1CF4626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6">
    <w:name w:val="A0EB0E104D4047258F1D2C500E728967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6">
    <w:name w:val="74492B627FBD484DA24E41D5257839AA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6">
    <w:name w:val="B7532D590F204547A6A0833728085603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6">
    <w:name w:val="A93056E719D94771AC67B64C7A0518E4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6">
    <w:name w:val="D5D105F255EC4C35A9585EFFD25D87AD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6">
    <w:name w:val="107BFFB815854A73B3C760FD1D6D32DE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6">
    <w:name w:val="8EB4C0B0A3C444DFB01F87929E824D75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6">
    <w:name w:val="A0BDAC52B5E14F33BF7DD96643E1B83D6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6">
    <w:name w:val="84B2D37C65D24FE195FD2BE6B030C6E66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6">
    <w:name w:val="0B4202E8ED824A3886EB661AB4BA01DA6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6">
    <w:name w:val="4A805BA7C6464343AE630280E5B869756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6">
    <w:name w:val="688303A443E0459AB97CCD6663CA4B24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6">
    <w:name w:val="ABBD852D845C487CB997A7EA53F62108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6">
    <w:name w:val="5DE3C0739CEC48B1AD979F098A442EBB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6">
    <w:name w:val="8893B70158AF40539CC889515C1D20A6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6">
    <w:name w:val="40AA80D5B41640A4949702CF37BECC3D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6">
    <w:name w:val="48D511AD49754AD28AADC772A070065A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6">
    <w:name w:val="AA863925AC1B4EA0BA1E4B15278C29BA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6">
    <w:name w:val="B635A24A954E49B2AA206C964157AFB2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6">
    <w:name w:val="AD39F8A400924B32AC63A35ECED906FE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6">
    <w:name w:val="99FCB4C75B944B88910F1A0D601BA733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6">
    <w:name w:val="A637AF7BB836438DBA8682B47A9CA53A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6">
    <w:name w:val="8074A118CAFC4A0DA79181581EB7987A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6">
    <w:name w:val="48B3A3B6C69D4FC68E80AAF1F6086F8F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6">
    <w:name w:val="40B293E96B684D90BDFCFC528A0C5C61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6">
    <w:name w:val="80D3D50D468246F99D25E2E9E2320CB6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6">
    <w:name w:val="F76432B7E521446DB3520AD409A65BB8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6">
    <w:name w:val="8E6DEE3090F84546B476965154B8EF42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6">
    <w:name w:val="A75E5E0E7DC8427CB9DD5DB8356338D9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6">
    <w:name w:val="C5CECBE3A32E4121A9B27796166D86316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6">
    <w:name w:val="3332C0ECFE5A493495F5E9EA964F85CF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6">
    <w:name w:val="D45B992CC57D43FCAEB6CA7F473B40AB6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6">
    <w:name w:val="B7639D603A324376848C40727E41D8AD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5">
    <w:name w:val="73E1E1679F534D62A65E9DE3A67C7071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5">
    <w:name w:val="E72CE508CCED4814827856C74FCAD188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5">
    <w:name w:val="6A65057267A74914922B785CBE613970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5">
    <w:name w:val="14236E589549427DA171C2E474C374CB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5">
    <w:name w:val="EE1509C1D8914A87BC08CF25403820F6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5">
    <w:name w:val="29EF3D69F1724AB99C157DA38011DD80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5">
    <w:name w:val="1676202B80BC4B59AD3A63F1E76DF2135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FB1B8185E1C421DAD4D5B1E9F09D1196">
    <w:name w:val="FFB1B8185E1C421DAD4D5B1E9F09D119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69A58E2C9AD4A64BD06B1045ABEDAB26">
    <w:name w:val="069A58E2C9AD4A64BD06B1045ABEDAB2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35E22B8C064492E9CF75680A836B0246">
    <w:name w:val="D35E22B8C064492E9CF75680A836B024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77E4F08D74C7CB3E249ABAC6C16A46">
    <w:name w:val="9AB77E4F08D74C7CB3E249ABAC6C16A4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C695C30F44832917CFF31CA96A4F76">
    <w:name w:val="A75C695C30F44832917CFF31CA96A4F7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E6F8E694A4142E484F0C6C05BCF16836">
    <w:name w:val="0E6F8E694A4142E484F0C6C05BCF1683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2132EBB642546979D6E1BF684B622E26">
    <w:name w:val="A2132EBB642546979D6E1BF684B622E2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89B61D5AB34B6AA5FCDE02C6B355806">
    <w:name w:val="5E89B61D5AB34B6AA5FCDE02C6B35580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6A6A5E6E134B148F7F1E758E08524A6">
    <w:name w:val="F46A6A5E6E134B148F7F1E758E08524A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389293FA5964996B9D88079E53066306">
    <w:name w:val="A389293FA5964996B9D88079E5306630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526F0907FC6465D9D39A67FBC95BAA96">
    <w:name w:val="B526F0907FC6465D9D39A67FBC95BAA9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756A550F94EADB088AF4DFB35925B7">
    <w:name w:val="AA8756A550F94EADB088AF4DFB35925B7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7">
    <w:name w:val="4509C2990C5F47AC85EE632712D02A0C7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7">
    <w:name w:val="285EC543A48B488E970E11B2ECF4F4717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7">
    <w:name w:val="11C872A2F5BC4D48B7D60F1E081D3E187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7">
    <w:name w:val="5119E073A2C843EBAA66831F8C3313D9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7">
    <w:name w:val="41F99A6317DC41409031AB33E351740A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7">
    <w:name w:val="F28B1CC2492E4E2C8169AECF0D25A04B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7">
    <w:name w:val="65572F01B1874C7787CA4296E7D31366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7">
    <w:name w:val="F106030851BE4E0397424AFD5F0A4106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7">
    <w:name w:val="25F82F5B1CDD4BCD89D0C19879460508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7">
    <w:name w:val="ACDA800197AF42B5B025C156177207DF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7">
    <w:name w:val="035A1EDC83E64F2CA5F33C5A42E853BD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7">
    <w:name w:val="945E07AF064A4F18AF5B078C2ED22C35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7">
    <w:name w:val="CAB9168FD84E4164AD9566E5916F22E3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7">
    <w:name w:val="2290327B86E34453A9537FC2C1CF4626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7">
    <w:name w:val="A0EB0E104D4047258F1D2C500E728967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7">
    <w:name w:val="74492B627FBD484DA24E41D5257839AA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7">
    <w:name w:val="B7532D590F204547A6A0833728085603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7">
    <w:name w:val="A93056E719D94771AC67B64C7A0518E4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7">
    <w:name w:val="D5D105F255EC4C35A9585EFFD25D87AD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7">
    <w:name w:val="107BFFB815854A73B3C760FD1D6D32DE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7">
    <w:name w:val="8EB4C0B0A3C444DFB01F87929E824D75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7">
    <w:name w:val="A0BDAC52B5E14F33BF7DD96643E1B83D7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7">
    <w:name w:val="84B2D37C65D24FE195FD2BE6B030C6E67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7">
    <w:name w:val="0B4202E8ED824A3886EB661AB4BA01DA7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7">
    <w:name w:val="4A805BA7C6464343AE630280E5B869757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7">
    <w:name w:val="688303A443E0459AB97CCD6663CA4B24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7">
    <w:name w:val="ABBD852D845C487CB997A7EA53F62108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7">
    <w:name w:val="5DE3C0739CEC48B1AD979F098A442EBB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7">
    <w:name w:val="8893B70158AF40539CC889515C1D20A6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7">
    <w:name w:val="40AA80D5B41640A4949702CF37BECC3D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7">
    <w:name w:val="48D511AD49754AD28AADC772A070065A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7">
    <w:name w:val="AA863925AC1B4EA0BA1E4B15278C29BA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7">
    <w:name w:val="B635A24A954E49B2AA206C964157AFB2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7">
    <w:name w:val="AD39F8A400924B32AC63A35ECED906FE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7">
    <w:name w:val="99FCB4C75B944B88910F1A0D601BA733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7">
    <w:name w:val="A637AF7BB836438DBA8682B47A9CA53A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7">
    <w:name w:val="8074A118CAFC4A0DA79181581EB7987A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7">
    <w:name w:val="48B3A3B6C69D4FC68E80AAF1F6086F8F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7">
    <w:name w:val="40B293E96B684D90BDFCFC528A0C5C61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7">
    <w:name w:val="80D3D50D468246F99D25E2E9E2320CB6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7">
    <w:name w:val="F76432B7E521446DB3520AD409A65BB8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7">
    <w:name w:val="8E6DEE3090F84546B476965154B8EF42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7">
    <w:name w:val="A75E5E0E7DC8427CB9DD5DB8356338D9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7">
    <w:name w:val="C5CECBE3A32E4121A9B27796166D86317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7">
    <w:name w:val="3332C0ECFE5A493495F5E9EA964F85CF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7">
    <w:name w:val="D45B992CC57D43FCAEB6CA7F473B40AB7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7">
    <w:name w:val="B7639D603A324376848C40727E41D8AD7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6">
    <w:name w:val="73E1E1679F534D62A65E9DE3A67C7071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6">
    <w:name w:val="E72CE508CCED4814827856C74FCAD188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6">
    <w:name w:val="6A65057267A74914922B785CBE613970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6">
    <w:name w:val="14236E589549427DA171C2E474C374CB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6">
    <w:name w:val="EE1509C1D8914A87BC08CF25403820F6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6">
    <w:name w:val="29EF3D69F1724AB99C157DA38011DD80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6">
    <w:name w:val="1676202B80BC4B59AD3A63F1E76DF2136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">
    <w:name w:val="B26B668AAD1D4C1CB13A7AE0105E8502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756A550F94EADB088AF4DFB35925B8">
    <w:name w:val="AA8756A550F94EADB088AF4DFB35925B8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4509C2990C5F47AC85EE632712D02A0C8">
    <w:name w:val="4509C2990C5F47AC85EE632712D02A0C8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285EC543A48B488E970E11B2ECF4F4718">
    <w:name w:val="285EC543A48B488E970E11B2ECF4F4718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11C872A2F5BC4D48B7D60F1E081D3E188">
    <w:name w:val="11C872A2F5BC4D48B7D60F1E081D3E188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5119E073A2C843EBAA66831F8C3313D98">
    <w:name w:val="5119E073A2C843EBAA66831F8C3313D9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1F99A6317DC41409031AB33E351740A8">
    <w:name w:val="41F99A6317DC41409031AB33E351740A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8B1CC2492E4E2C8169AECF0D25A04B8">
    <w:name w:val="F28B1CC2492E4E2C8169AECF0D25A04B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572F01B1874C7787CA4296E7D313668">
    <w:name w:val="65572F01B1874C7787CA4296E7D31366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06030851BE4E0397424AFD5F0A41068">
    <w:name w:val="F106030851BE4E0397424AFD5F0A4106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F82F5B1CDD4BCD89D0C198794605088">
    <w:name w:val="25F82F5B1CDD4BCD89D0C19879460508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DA800197AF42B5B025C156177207DF8">
    <w:name w:val="ACDA800197AF42B5B025C156177207DF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5A1EDC83E64F2CA5F33C5A42E853BD8">
    <w:name w:val="035A1EDC83E64F2CA5F33C5A42E853BD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45E07AF064A4F18AF5B078C2ED22C358">
    <w:name w:val="945E07AF064A4F18AF5B078C2ED22C35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AB9168FD84E4164AD9566E5916F22E38">
    <w:name w:val="CAB9168FD84E4164AD9566E5916F22E3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90327B86E34453A9537FC2C1CF46268">
    <w:name w:val="2290327B86E34453A9537FC2C1CF4626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EB0E104D4047258F1D2C500E7289678">
    <w:name w:val="A0EB0E104D4047258F1D2C500E728967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492B627FBD484DA24E41D5257839AA8">
    <w:name w:val="74492B627FBD484DA24E41D5257839AA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532D590F204547A6A08337280856038">
    <w:name w:val="B7532D590F204547A6A0833728085603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3056E719D94771AC67B64C7A0518E48">
    <w:name w:val="A93056E719D94771AC67B64C7A0518E4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5D105F255EC4C35A9585EFFD25D87AD8">
    <w:name w:val="D5D105F255EC4C35A9585EFFD25D87AD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07BFFB815854A73B3C760FD1D6D32DE8">
    <w:name w:val="107BFFB815854A73B3C760FD1D6D32DE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B4C0B0A3C444DFB01F87929E824D758">
    <w:name w:val="8EB4C0B0A3C444DFB01F87929E824D75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0BDAC52B5E14F33BF7DD96643E1B83D8">
    <w:name w:val="A0BDAC52B5E14F33BF7DD96643E1B83D8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84B2D37C65D24FE195FD2BE6B030C6E68">
    <w:name w:val="84B2D37C65D24FE195FD2BE6B030C6E68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0B4202E8ED824A3886EB661AB4BA01DA8">
    <w:name w:val="0B4202E8ED824A3886EB661AB4BA01DA8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4A805BA7C6464343AE630280E5B869758">
    <w:name w:val="4A805BA7C6464343AE630280E5B869758"/>
    <w:rsid w:val="004E2B0F"/>
    <w:pPr>
      <w:spacing w:before="100" w:after="100" w:line="240" w:lineRule="auto"/>
      <w:outlineLvl w:val="2"/>
    </w:pPr>
    <w:rPr>
      <w:rFonts w:ascii="Arial" w:eastAsiaTheme="majorEastAsia" w:hAnsi="Arial" w:cstheme="majorBidi"/>
      <w:szCs w:val="18"/>
      <w:lang w:val="pt-PT" w:eastAsia="ja-JP"/>
    </w:rPr>
  </w:style>
  <w:style w:type="paragraph" w:customStyle="1" w:styleId="688303A443E0459AB97CCD6663CA4B248">
    <w:name w:val="688303A443E0459AB97CCD6663CA4B24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BD852D845C487CB997A7EA53F621088">
    <w:name w:val="ABBD852D845C487CB997A7EA53F62108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E3C0739CEC48B1AD979F098A442EBB8">
    <w:name w:val="5DE3C0739CEC48B1AD979F098A442EBB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93B70158AF40539CC889515C1D20A68">
    <w:name w:val="8893B70158AF40539CC889515C1D20A6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AA80D5B41640A4949702CF37BECC3D8">
    <w:name w:val="40AA80D5B41640A4949702CF37BECC3D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511AD49754AD28AADC772A070065A8">
    <w:name w:val="48D511AD49754AD28AADC772A070065A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863925AC1B4EA0BA1E4B15278C29BA8">
    <w:name w:val="AA863925AC1B4EA0BA1E4B15278C29BA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35A24A954E49B2AA206C964157AFB28">
    <w:name w:val="B635A24A954E49B2AA206C964157AFB2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D39F8A400924B32AC63A35ECED906FE8">
    <w:name w:val="AD39F8A400924B32AC63A35ECED906FE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CB4C75B944B88910F1A0D601BA7338">
    <w:name w:val="99FCB4C75B944B88910F1A0D601BA733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637AF7BB836438DBA8682B47A9CA53A8">
    <w:name w:val="A637AF7BB836438DBA8682B47A9CA53A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74A118CAFC4A0DA79181581EB7987A8">
    <w:name w:val="8074A118CAFC4A0DA79181581EB7987A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B3A3B6C69D4FC68E80AAF1F6086F8F8">
    <w:name w:val="48B3A3B6C69D4FC68E80AAF1F6086F8F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B293E96B684D90BDFCFC528A0C5C618">
    <w:name w:val="40B293E96B684D90BDFCFC528A0C5C61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D3D50D468246F99D25E2E9E2320CB68">
    <w:name w:val="80D3D50D468246F99D25E2E9E2320CB6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6432B7E521446DB3520AD409A65BB88">
    <w:name w:val="F76432B7E521446DB3520AD409A65BB8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E6DEE3090F84546B476965154B8EF428">
    <w:name w:val="8E6DEE3090F84546B476965154B8EF42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75E5E0E7DC8427CB9DD5DB8356338D98">
    <w:name w:val="A75E5E0E7DC8427CB9DD5DB8356338D9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5CECBE3A32E4121A9B27796166D86318">
    <w:name w:val="C5CECBE3A32E4121A9B27796166D86318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3332C0ECFE5A493495F5E9EA964F85CF8">
    <w:name w:val="3332C0ECFE5A493495F5E9EA964F85CF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5B992CC57D43FCAEB6CA7F473B40AB8">
    <w:name w:val="D45B992CC57D43FCAEB6CA7F473B40AB8"/>
    <w:rsid w:val="004E2B0F"/>
    <w:pPr>
      <w:shd w:val="clear" w:color="auto" w:fill="EDEDED" w:themeFill="accent3" w:themeFillTint="33"/>
      <w:spacing w:before="240" w:after="100" w:line="240" w:lineRule="auto"/>
      <w:outlineLvl w:val="1"/>
    </w:pPr>
    <w:rPr>
      <w:rFonts w:ascii="Arial" w:hAnsi="Arial"/>
      <w:sz w:val="24"/>
      <w:lang w:val="pt-PT" w:eastAsia="ja-JP"/>
    </w:rPr>
  </w:style>
  <w:style w:type="paragraph" w:customStyle="1" w:styleId="B7639D603A324376848C40727E41D8AD8">
    <w:name w:val="B7639D603A324376848C40727E41D8AD8"/>
    <w:rsid w:val="004E2B0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289DC61F0B5495C9E3F34EDE3B449B6">
    <w:name w:val="4289DC61F0B5495C9E3F34EDE3B449B6"/>
    <w:rsid w:val="004E2B0F"/>
  </w:style>
  <w:style w:type="paragraph" w:customStyle="1" w:styleId="4AE461BAAA644930AAC2B6A7A41239E2">
    <w:name w:val="4AE461BAAA644930AAC2B6A7A41239E2"/>
    <w:rsid w:val="004E2B0F"/>
  </w:style>
  <w:style w:type="paragraph" w:customStyle="1" w:styleId="FCE39542E0274EA2AB22B4FADDF9872E">
    <w:name w:val="FCE39542E0274EA2AB22B4FADDF9872E"/>
    <w:rsid w:val="004E2B0F"/>
  </w:style>
  <w:style w:type="paragraph" w:customStyle="1" w:styleId="45C3770EBCD042B6830223706881BDEC">
    <w:name w:val="45C3770EBCD042B6830223706881BDEC"/>
    <w:rsid w:val="004E2B0F"/>
  </w:style>
  <w:style w:type="paragraph" w:customStyle="1" w:styleId="E3AAC137FA164128A58AB8DE8B842C56">
    <w:name w:val="E3AAC137FA164128A58AB8DE8B842C56"/>
    <w:rsid w:val="004E2B0F"/>
  </w:style>
  <w:style w:type="paragraph" w:customStyle="1" w:styleId="1A9750E7D26544D2824CAB358635A851">
    <w:name w:val="1A9750E7D26544D2824CAB358635A851"/>
    <w:rsid w:val="004E2B0F"/>
  </w:style>
  <w:style w:type="paragraph" w:customStyle="1" w:styleId="FE48CC0C1BBA450780E9D36E2AFFD394">
    <w:name w:val="FE48CC0C1BBA450780E9D36E2AFFD394"/>
    <w:rsid w:val="004E2B0F"/>
  </w:style>
  <w:style w:type="paragraph" w:customStyle="1" w:styleId="82C037EBA3DD41AD93EEE0383ACFD85E">
    <w:name w:val="82C037EBA3DD41AD93EEE0383ACFD85E"/>
    <w:rsid w:val="004E2B0F"/>
  </w:style>
  <w:style w:type="paragraph" w:customStyle="1" w:styleId="12F37DE92BB7473AAAB1F9A0C715E3B2">
    <w:name w:val="12F37DE92BB7473AAAB1F9A0C715E3B2"/>
    <w:rsid w:val="004E2B0F"/>
  </w:style>
  <w:style w:type="paragraph" w:customStyle="1" w:styleId="3C65C71CA6CE49198FC73C12DA550284">
    <w:name w:val="3C65C71CA6CE49198FC73C12DA550284"/>
    <w:rsid w:val="004E2B0F"/>
  </w:style>
  <w:style w:type="paragraph" w:customStyle="1" w:styleId="4DA6DCC2FEFC4F91B97667A5316800EA">
    <w:name w:val="4DA6DCC2FEFC4F91B97667A5316800EA"/>
    <w:rsid w:val="004E2B0F"/>
  </w:style>
  <w:style w:type="paragraph" w:customStyle="1" w:styleId="6858E2F622A64D6AABBB8B906F777B78">
    <w:name w:val="6858E2F622A64D6AABBB8B906F777B78"/>
    <w:rsid w:val="004E2B0F"/>
  </w:style>
  <w:style w:type="paragraph" w:customStyle="1" w:styleId="23FCCA36EDF944B6B1E2CA4ABDD446C9">
    <w:name w:val="23FCCA36EDF944B6B1E2CA4ABDD446C9"/>
    <w:rsid w:val="004E2B0F"/>
  </w:style>
  <w:style w:type="paragraph" w:customStyle="1" w:styleId="B6C7BEF409F040DD8A635ECA614D8D06">
    <w:name w:val="B6C7BEF409F040DD8A635ECA614D8D06"/>
    <w:rsid w:val="004E2B0F"/>
  </w:style>
  <w:style w:type="paragraph" w:customStyle="1" w:styleId="9713DD0AC451432E9D4FE4D651037087">
    <w:name w:val="9713DD0AC451432E9D4FE4D651037087"/>
    <w:rsid w:val="004E2B0F"/>
  </w:style>
  <w:style w:type="paragraph" w:customStyle="1" w:styleId="B8BA28B9869541E6B95B399EE5D74588">
    <w:name w:val="B8BA28B9869541E6B95B399EE5D74588"/>
    <w:rsid w:val="004E2B0F"/>
  </w:style>
  <w:style w:type="paragraph" w:customStyle="1" w:styleId="1787443B32FE4B0D8B08B2031ED1136E">
    <w:name w:val="1787443B32FE4B0D8B08B2031ED1136E"/>
    <w:rsid w:val="004E2B0F"/>
  </w:style>
  <w:style w:type="paragraph" w:customStyle="1" w:styleId="049FA36F640B467B83BA862B3AA451D7">
    <w:name w:val="049FA36F640B467B83BA862B3AA451D7"/>
    <w:rsid w:val="004E2B0F"/>
  </w:style>
  <w:style w:type="paragraph" w:customStyle="1" w:styleId="172EB333CAE44F449700FDA4EFB727F4">
    <w:name w:val="172EB333CAE44F449700FDA4EFB727F4"/>
    <w:rsid w:val="004E2B0F"/>
  </w:style>
  <w:style w:type="paragraph" w:customStyle="1" w:styleId="7D904CAF08A549C08F8A92030863FF37">
    <w:name w:val="7D904CAF08A549C08F8A92030863FF37"/>
    <w:rsid w:val="004E2B0F"/>
  </w:style>
  <w:style w:type="paragraph" w:customStyle="1" w:styleId="59B4CAEBD3554C8AA1A1AFD5BFF15F43">
    <w:name w:val="59B4CAEBD3554C8AA1A1AFD5BFF15F43"/>
    <w:rsid w:val="004E2B0F"/>
  </w:style>
  <w:style w:type="paragraph" w:customStyle="1" w:styleId="CC48141CF23241A1B8AD20CC9D05D17B">
    <w:name w:val="CC48141CF23241A1B8AD20CC9D05D17B"/>
    <w:rsid w:val="004E2B0F"/>
  </w:style>
  <w:style w:type="paragraph" w:customStyle="1" w:styleId="4F8E28C332AA42A79F465CDF70919849">
    <w:name w:val="4F8E28C332AA42A79F465CDF70919849"/>
    <w:rsid w:val="004E2B0F"/>
  </w:style>
  <w:style w:type="paragraph" w:customStyle="1" w:styleId="0F2C0BB8604E4A8DA322C2E0C520496B">
    <w:name w:val="0F2C0BB8604E4A8DA322C2E0C520496B"/>
    <w:rsid w:val="004E2B0F"/>
  </w:style>
  <w:style w:type="paragraph" w:customStyle="1" w:styleId="D3B30EAD4D2F4D909A18DA0306D4742F">
    <w:name w:val="D3B30EAD4D2F4D909A18DA0306D4742F"/>
    <w:rsid w:val="004E2B0F"/>
  </w:style>
  <w:style w:type="paragraph" w:customStyle="1" w:styleId="6EF8848630A241F29D61F828A7D2AB48">
    <w:name w:val="6EF8848630A241F29D61F828A7D2AB48"/>
    <w:rsid w:val="004E2B0F"/>
  </w:style>
  <w:style w:type="paragraph" w:customStyle="1" w:styleId="04F305E5FC25432FA5F7DEA7EFF84CB9">
    <w:name w:val="04F305E5FC25432FA5F7DEA7EFF84CB9"/>
    <w:rsid w:val="004E2B0F"/>
  </w:style>
  <w:style w:type="paragraph" w:customStyle="1" w:styleId="F350A46B3D1946A087DBF8E49628FC41">
    <w:name w:val="F350A46B3D1946A087DBF8E49628FC41"/>
    <w:rsid w:val="004E2B0F"/>
  </w:style>
  <w:style w:type="paragraph" w:customStyle="1" w:styleId="F85347AB145642B49FE4874C44BA70F8">
    <w:name w:val="F85347AB145642B49FE4874C44BA70F8"/>
    <w:rsid w:val="004E2B0F"/>
  </w:style>
  <w:style w:type="paragraph" w:customStyle="1" w:styleId="589371F82C664E2FA259EFAE51F9E80F">
    <w:name w:val="589371F82C664E2FA259EFAE51F9E80F"/>
    <w:rsid w:val="004E2B0F"/>
  </w:style>
  <w:style w:type="paragraph" w:customStyle="1" w:styleId="7C5116D8C55C48F0A7B644CFDD8927DA">
    <w:name w:val="7C5116D8C55C48F0A7B644CFDD8927DA"/>
    <w:rsid w:val="004E2B0F"/>
  </w:style>
  <w:style w:type="paragraph" w:customStyle="1" w:styleId="6391AFF3E0E949EDA6BCF9D79F360CFC">
    <w:name w:val="6391AFF3E0E949EDA6BCF9D79F360CFC"/>
    <w:rsid w:val="004E2B0F"/>
  </w:style>
  <w:style w:type="paragraph" w:customStyle="1" w:styleId="AB4B1012F2A442FFA11A905ADE6BF74F">
    <w:name w:val="AB4B1012F2A442FFA11A905ADE6BF74F"/>
    <w:rsid w:val="004E2B0F"/>
  </w:style>
  <w:style w:type="paragraph" w:customStyle="1" w:styleId="EA9B23638C24446D81BBAEC2032089FE">
    <w:name w:val="EA9B23638C24446D81BBAEC2032089FE"/>
    <w:rsid w:val="004E2B0F"/>
  </w:style>
  <w:style w:type="paragraph" w:customStyle="1" w:styleId="73E1E1679F534D62A65E9DE3A67C70717">
    <w:name w:val="73E1E1679F534D62A65E9DE3A67C707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7">
    <w:name w:val="E72CE508CCED4814827856C74FCAD188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7">
    <w:name w:val="6A65057267A74914922B785CBE613970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7">
    <w:name w:val="14236E589549427DA171C2E474C374CB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7">
    <w:name w:val="EE1509C1D8914A87BC08CF25403820F6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7">
    <w:name w:val="29EF3D69F1724AB99C157DA38011DD80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7">
    <w:name w:val="1676202B80BC4B59AD3A63F1E76DF213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">
    <w:name w:val="B26B668AAD1D4C1CB13A7AE0105E850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2E9B188772B4E65B9451795DD32580F">
    <w:name w:val="62E9B188772B4E65B9451795DD32580F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289DC61F0B5495C9E3F34EDE3B449B61">
    <w:name w:val="4289DC61F0B5495C9E3F34EDE3B449B6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AE461BAAA644930AAC2B6A7A41239E21">
    <w:name w:val="4AE461BAAA644930AAC2B6A7A41239E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E39542E0274EA2AB22B4FADDF9872E1">
    <w:name w:val="FCE39542E0274EA2AB22B4FADDF9872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5C3770EBCD042B6830223706881BDEC1">
    <w:name w:val="45C3770EBCD042B6830223706881BDEC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3AAC137FA164128A58AB8DE8B842C561">
    <w:name w:val="E3AAC137FA164128A58AB8DE8B842C56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A9750E7D26544D2824CAB358635A8511">
    <w:name w:val="1A9750E7D26544D2824CAB358635A85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E48CC0C1BBA450780E9D36E2AFFD3941">
    <w:name w:val="FE48CC0C1BBA450780E9D36E2AFFD394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2C037EBA3DD41AD93EEE0383ACFD85E1">
    <w:name w:val="82C037EBA3DD41AD93EEE0383ACFD85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2F37DE92BB7473AAAB1F9A0C715E3B21">
    <w:name w:val="12F37DE92BB7473AAAB1F9A0C715E3B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3C65C71CA6CE49198FC73C12DA5502841">
    <w:name w:val="3C65C71CA6CE49198FC73C12DA550284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DA6DCC2FEFC4F91B97667A5316800EA1">
    <w:name w:val="4DA6DCC2FEFC4F91B97667A5316800EA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858E2F622A64D6AABBB8B906F777B781">
    <w:name w:val="6858E2F622A64D6AABBB8B906F777B78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3FCCA36EDF944B6B1E2CA4ABDD446C91">
    <w:name w:val="23FCCA36EDF944B6B1E2CA4ABDD446C9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50A46B3D1946A087DBF8E49628FC411">
    <w:name w:val="F350A46B3D1946A087DBF8E49628FC4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85347AB145642B49FE4874C44BA70F81">
    <w:name w:val="F85347AB145642B49FE4874C44BA70F8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9371F82C664E2FA259EFAE51F9E80F1">
    <w:name w:val="589371F82C664E2FA259EFAE51F9E80F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C5116D8C55C48F0A7B644CFDD8927DA1">
    <w:name w:val="7C5116D8C55C48F0A7B644CFDD8927DA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391AFF3E0E949EDA6BCF9D79F360CFC1">
    <w:name w:val="6391AFF3E0E949EDA6BCF9D79F360CFC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4B1012F2A442FFA11A905ADE6BF74F1">
    <w:name w:val="AB4B1012F2A442FFA11A905ADE6BF74F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9B23638C24446D81BBAEC2032089FE1">
    <w:name w:val="EA9B23638C24446D81BBAEC2032089F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F5BDB1C86CC47A3BCB98A8AF242B2B1">
    <w:name w:val="7F5BDB1C86CC47A3BCB98A8AF242B2B1"/>
    <w:rsid w:val="00E13116"/>
  </w:style>
  <w:style w:type="paragraph" w:customStyle="1" w:styleId="5F13C0832EBE425982F5DEA955983A2D">
    <w:name w:val="5F13C0832EBE425982F5DEA955983A2D"/>
    <w:rsid w:val="00E13116"/>
  </w:style>
  <w:style w:type="paragraph" w:customStyle="1" w:styleId="EF5AF855FAEC4A70A7F7CB5C1AEDACD4">
    <w:name w:val="EF5AF855FAEC4A70A7F7CB5C1AEDACD4"/>
    <w:rsid w:val="00E13116"/>
  </w:style>
  <w:style w:type="paragraph" w:customStyle="1" w:styleId="832C4395498140FC9CF90C0D855EBB1D">
    <w:name w:val="832C4395498140FC9CF90C0D855EBB1D"/>
    <w:rsid w:val="00E13116"/>
  </w:style>
  <w:style w:type="paragraph" w:customStyle="1" w:styleId="C36E5BD67A654E24AEBB5862EEF0D898">
    <w:name w:val="C36E5BD67A654E24AEBB5862EEF0D898"/>
    <w:rsid w:val="00E13116"/>
  </w:style>
  <w:style w:type="paragraph" w:customStyle="1" w:styleId="3DB83FC42BEA4667BA216ECB7C2EFD60">
    <w:name w:val="3DB83FC42BEA4667BA216ECB7C2EFD60"/>
    <w:rsid w:val="00E13116"/>
  </w:style>
  <w:style w:type="paragraph" w:customStyle="1" w:styleId="16BE2AF1EA854286A7598F911453DFB2">
    <w:name w:val="16BE2AF1EA854286A7598F911453DFB2"/>
    <w:rsid w:val="00E13116"/>
  </w:style>
  <w:style w:type="paragraph" w:customStyle="1" w:styleId="C05BCAA4914C4451BA4960A435C9B5FA">
    <w:name w:val="C05BCAA4914C4451BA4960A435C9B5FA"/>
    <w:rsid w:val="00E13116"/>
  </w:style>
  <w:style w:type="paragraph" w:customStyle="1" w:styleId="6CDDEE42564C4F0D8B7AA6EAABA2EF85">
    <w:name w:val="6CDDEE42564C4F0D8B7AA6EAABA2EF85"/>
    <w:rsid w:val="00E13116"/>
  </w:style>
  <w:style w:type="paragraph" w:customStyle="1" w:styleId="D6CDAE0D7AF44E03B61A819900B1FACA">
    <w:name w:val="D6CDAE0D7AF44E03B61A819900B1FACA"/>
    <w:rsid w:val="00E13116"/>
  </w:style>
  <w:style w:type="paragraph" w:customStyle="1" w:styleId="D2FC2E9D334545AAB3AA5FB4C0D0717E">
    <w:name w:val="D2FC2E9D334545AAB3AA5FB4C0D0717E"/>
    <w:rsid w:val="00E13116"/>
  </w:style>
  <w:style w:type="paragraph" w:customStyle="1" w:styleId="0D7DF6D63F3C4685B8097BC98ACFF556">
    <w:name w:val="0D7DF6D63F3C4685B8097BC98ACFF556"/>
    <w:rsid w:val="00E13116"/>
  </w:style>
  <w:style w:type="paragraph" w:customStyle="1" w:styleId="EC7AABE0BFC146748C1E9AED4C4D5AE2">
    <w:name w:val="EC7AABE0BFC146748C1E9AED4C4D5AE2"/>
    <w:rsid w:val="00E13116"/>
  </w:style>
  <w:style w:type="paragraph" w:customStyle="1" w:styleId="E2B1D237D69345E5B335CB4ACDE3B909">
    <w:name w:val="E2B1D237D69345E5B335CB4ACDE3B909"/>
    <w:rsid w:val="00E13116"/>
  </w:style>
  <w:style w:type="paragraph" w:customStyle="1" w:styleId="D69B33A40030400C94E9CEF84CE75439">
    <w:name w:val="D69B33A40030400C94E9CEF84CE75439"/>
    <w:rsid w:val="00E13116"/>
  </w:style>
  <w:style w:type="paragraph" w:customStyle="1" w:styleId="FA5DC4678EB048C7A804329799C44798">
    <w:name w:val="FA5DC4678EB048C7A804329799C44798"/>
    <w:rsid w:val="00E13116"/>
  </w:style>
  <w:style w:type="paragraph" w:customStyle="1" w:styleId="65480EB7169D451AACD280EC6EE082C8">
    <w:name w:val="65480EB7169D451AACD280EC6EE082C8"/>
    <w:rsid w:val="00E13116"/>
  </w:style>
  <w:style w:type="paragraph" w:customStyle="1" w:styleId="1F64B505A2AC4CF3BEBF5A671CE3D3F9">
    <w:name w:val="1F64B505A2AC4CF3BEBF5A671CE3D3F9"/>
    <w:rsid w:val="00E13116"/>
  </w:style>
  <w:style w:type="paragraph" w:customStyle="1" w:styleId="8A9F20054DE7412A923E6AB1F095E4CB">
    <w:name w:val="8A9F20054DE7412A923E6AB1F095E4CB"/>
    <w:rsid w:val="00E13116"/>
  </w:style>
  <w:style w:type="paragraph" w:customStyle="1" w:styleId="F4B88BEA1FEB493AA0556DC0B49C9654">
    <w:name w:val="F4B88BEA1FEB493AA0556DC0B49C9654"/>
    <w:rsid w:val="00E13116"/>
  </w:style>
  <w:style w:type="paragraph" w:customStyle="1" w:styleId="4F7A03A2EFC04995BE1FD6EBFED82456">
    <w:name w:val="4F7A03A2EFC04995BE1FD6EBFED82456"/>
    <w:rsid w:val="00E13116"/>
  </w:style>
  <w:style w:type="paragraph" w:customStyle="1" w:styleId="8142963CB3C443B4874DCCFD409827C9">
    <w:name w:val="8142963CB3C443B4874DCCFD409827C9"/>
    <w:rsid w:val="00E13116"/>
  </w:style>
  <w:style w:type="paragraph" w:customStyle="1" w:styleId="09B273A6C9B843208B0CDCDCA9ACEA7E">
    <w:name w:val="09B273A6C9B843208B0CDCDCA9ACEA7E"/>
    <w:rsid w:val="00E13116"/>
  </w:style>
  <w:style w:type="paragraph" w:customStyle="1" w:styleId="5C9FCF763EB64D4487F2073662126AC3">
    <w:name w:val="5C9FCF763EB64D4487F2073662126AC3"/>
    <w:rsid w:val="00E13116"/>
  </w:style>
  <w:style w:type="paragraph" w:customStyle="1" w:styleId="ED382A564A8C4870A37A3A4DF4BC9CA4">
    <w:name w:val="ED382A564A8C4870A37A3A4DF4BC9CA4"/>
    <w:rsid w:val="00E13116"/>
  </w:style>
  <w:style w:type="paragraph" w:customStyle="1" w:styleId="5E567557B58A4B54807EDCB33ACBEA16">
    <w:name w:val="5E567557B58A4B54807EDCB33ACBEA16"/>
    <w:rsid w:val="00E13116"/>
  </w:style>
  <w:style w:type="paragraph" w:customStyle="1" w:styleId="263D7E309E514D4184F4B289A394A5D6">
    <w:name w:val="263D7E309E514D4184F4B289A394A5D6"/>
    <w:rsid w:val="00E13116"/>
  </w:style>
  <w:style w:type="paragraph" w:customStyle="1" w:styleId="D08610F2C3324F9FADFEB08065471F49">
    <w:name w:val="D08610F2C3324F9FADFEB08065471F49"/>
    <w:rsid w:val="00E13116"/>
  </w:style>
  <w:style w:type="paragraph" w:customStyle="1" w:styleId="73E1E1679F534D62A65E9DE3A67C70718">
    <w:name w:val="73E1E1679F534D62A65E9DE3A67C707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8">
    <w:name w:val="E72CE508CCED4814827856C74FCAD188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8">
    <w:name w:val="6A65057267A74914922B785CBE613970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8">
    <w:name w:val="14236E589549427DA171C2E474C374CB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8">
    <w:name w:val="EE1509C1D8914A87BC08CF25403820F6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8">
    <w:name w:val="29EF3D69F1724AB99C157DA38011DD80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8">
    <w:name w:val="1676202B80BC4B59AD3A63F1E76DF213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2">
    <w:name w:val="B26B668AAD1D4C1CB13A7AE0105E850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">
    <w:name w:val="D69B33A40030400C94E9CEF84CE75439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">
    <w:name w:val="FA5DC4678EB048C7A804329799C44798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754CAA1A8FB45D58F69E5F7921ADF63">
    <w:name w:val="0754CAA1A8FB45D58F69E5F7921ADF6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">
    <w:name w:val="65480EB7169D451AACD280EC6EE082C8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">
    <w:name w:val="1F64B505A2AC4CF3BEBF5A671CE3D3F9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">
    <w:name w:val="8A9F20054DE7412A923E6AB1F095E4CB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">
    <w:name w:val="F4B88BEA1FEB493AA0556DC0B49C9654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">
    <w:name w:val="4F7A03A2EFC04995BE1FD6EBFED82456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">
    <w:name w:val="8142963CB3C443B4874DCCFD409827C9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">
    <w:name w:val="09B273A6C9B843208B0CDCDCA9ACEA7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">
    <w:name w:val="5C9FCF763EB64D4487F2073662126AC3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">
    <w:name w:val="ED382A564A8C4870A37A3A4DF4BC9CA4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">
    <w:name w:val="5E567557B58A4B54807EDCB33ACBEA16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">
    <w:name w:val="263D7E309E514D4184F4B289A394A5D6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">
    <w:name w:val="D08610F2C3324F9FADFEB08065471F49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50A46B3D1946A087DBF8E49628FC412">
    <w:name w:val="F350A46B3D1946A087DBF8E49628FC4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85347AB145642B49FE4874C44BA70F82">
    <w:name w:val="F85347AB145642B49FE4874C44BA70F8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9371F82C664E2FA259EFAE51F9E80F2">
    <w:name w:val="589371F82C664E2FA259EFAE51F9E80F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C5116D8C55C48F0A7B644CFDD8927DA2">
    <w:name w:val="7C5116D8C55C48F0A7B644CFDD8927DA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391AFF3E0E949EDA6BCF9D79F360CFC2">
    <w:name w:val="6391AFF3E0E949EDA6BCF9D79F360CFC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4B1012F2A442FFA11A905ADE6BF74F2">
    <w:name w:val="AB4B1012F2A442FFA11A905ADE6BF74F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9B23638C24446D81BBAEC2032089FE2">
    <w:name w:val="EA9B23638C24446D81BBAEC2032089FE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9">
    <w:name w:val="73E1E1679F534D62A65E9DE3A67C707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9">
    <w:name w:val="E72CE508CCED4814827856C74FCAD188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9">
    <w:name w:val="6A65057267A74914922B785CBE613970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9">
    <w:name w:val="14236E589549427DA171C2E474C374CB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9">
    <w:name w:val="EE1509C1D8914A87BC08CF25403820F6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9">
    <w:name w:val="29EF3D69F1724AB99C157DA38011DD80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9">
    <w:name w:val="1676202B80BC4B59AD3A63F1E76DF213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3">
    <w:name w:val="B26B668AAD1D4C1CB13A7AE0105E850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2">
    <w:name w:val="D69B33A40030400C94E9CEF84CE75439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2">
    <w:name w:val="FA5DC4678EB048C7A804329799C44798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0">
    <w:name w:val="73E1E1679F534D62A65E9DE3A67C7071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0">
    <w:name w:val="E72CE508CCED4814827856C74FCAD188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0">
    <w:name w:val="6A65057267A74914922B785CBE613970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0">
    <w:name w:val="14236E589549427DA171C2E474C374CB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0">
    <w:name w:val="EE1509C1D8914A87BC08CF25403820F6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0">
    <w:name w:val="29EF3D69F1724AB99C157DA38011DD80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0">
    <w:name w:val="1676202B80BC4B59AD3A63F1E76DF213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4">
    <w:name w:val="B26B668AAD1D4C1CB13A7AE0105E850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3">
    <w:name w:val="D69B33A40030400C94E9CEF84CE75439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3">
    <w:name w:val="FA5DC4678EB048C7A804329799C44798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754CAA1A8FB45D58F69E5F7921ADF631">
    <w:name w:val="0754CAA1A8FB45D58F69E5F7921ADF63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2">
    <w:name w:val="65480EB7169D451AACD280EC6EE082C8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2">
    <w:name w:val="1F64B505A2AC4CF3BEBF5A671CE3D3F9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2">
    <w:name w:val="8A9F20054DE7412A923E6AB1F095E4CB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2">
    <w:name w:val="F4B88BEA1FEB493AA0556DC0B49C9654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2">
    <w:name w:val="4F7A03A2EFC04995BE1FD6EBFED82456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2">
    <w:name w:val="8142963CB3C443B4874DCCFD409827C9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2">
    <w:name w:val="09B273A6C9B843208B0CDCDCA9ACEA7E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2">
    <w:name w:val="5C9FCF763EB64D4487F2073662126AC3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2">
    <w:name w:val="ED382A564A8C4870A37A3A4DF4BC9CA4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2">
    <w:name w:val="5E567557B58A4B54807EDCB33ACBEA16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2">
    <w:name w:val="263D7E309E514D4184F4B289A394A5D6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2">
    <w:name w:val="D08610F2C3324F9FADFEB08065471F49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50A46B3D1946A087DBF8E49628FC413">
    <w:name w:val="F350A46B3D1946A087DBF8E49628FC4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85347AB145642B49FE4874C44BA70F83">
    <w:name w:val="F85347AB145642B49FE4874C44BA70F8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9371F82C664E2FA259EFAE51F9E80F3">
    <w:name w:val="589371F82C664E2FA259EFAE51F9E80F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C5116D8C55C48F0A7B644CFDD8927DA3">
    <w:name w:val="7C5116D8C55C48F0A7B644CFDD8927DA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391AFF3E0E949EDA6BCF9D79F360CFC3">
    <w:name w:val="6391AFF3E0E949EDA6BCF9D79F360CFC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4B1012F2A442FFA11A905ADE6BF74F3">
    <w:name w:val="AB4B1012F2A442FFA11A905ADE6BF74F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9B23638C24446D81BBAEC2032089FE3">
    <w:name w:val="EA9B23638C24446D81BBAEC2032089FE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">
    <w:name w:val="D6FCACFB82CF4451BDE06C3A52D6EC7E"/>
    <w:rsid w:val="00E13116"/>
  </w:style>
  <w:style w:type="paragraph" w:customStyle="1" w:styleId="73E1E1679F534D62A65E9DE3A67C707111">
    <w:name w:val="73E1E1679F534D62A65E9DE3A67C7071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1">
    <w:name w:val="E72CE508CCED4814827856C74FCAD188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1">
    <w:name w:val="6A65057267A74914922B785CBE613970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1">
    <w:name w:val="14236E589549427DA171C2E474C374CB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1">
    <w:name w:val="EE1509C1D8914A87BC08CF25403820F6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1">
    <w:name w:val="29EF3D69F1724AB99C157DA38011DD80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1">
    <w:name w:val="1676202B80BC4B59AD3A63F1E76DF213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5">
    <w:name w:val="B26B668AAD1D4C1CB13A7AE0105E850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4">
    <w:name w:val="D69B33A40030400C94E9CEF84CE75439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4">
    <w:name w:val="FA5DC4678EB048C7A804329799C44798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">
    <w:name w:val="D6FCACFB82CF4451BDE06C3A52D6EC7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3">
    <w:name w:val="65480EB7169D451AACD280EC6EE082C8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3">
    <w:name w:val="1F64B505A2AC4CF3BEBF5A671CE3D3F9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3">
    <w:name w:val="8A9F20054DE7412A923E6AB1F095E4CB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3">
    <w:name w:val="F4B88BEA1FEB493AA0556DC0B49C9654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3">
    <w:name w:val="4F7A03A2EFC04995BE1FD6EBFED82456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3">
    <w:name w:val="8142963CB3C443B4874DCCFD409827C9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3">
    <w:name w:val="09B273A6C9B843208B0CDCDCA9ACEA7E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3">
    <w:name w:val="5C9FCF763EB64D4487F2073662126AC3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3">
    <w:name w:val="ED382A564A8C4870A37A3A4DF4BC9CA4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3">
    <w:name w:val="5E567557B58A4B54807EDCB33ACBEA16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3">
    <w:name w:val="263D7E309E514D4184F4B289A394A5D6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3">
    <w:name w:val="D08610F2C3324F9FADFEB08065471F49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50A46B3D1946A087DBF8E49628FC414">
    <w:name w:val="F350A46B3D1946A087DBF8E49628FC4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85347AB145642B49FE4874C44BA70F84">
    <w:name w:val="F85347AB145642B49FE4874C44BA70F8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9371F82C664E2FA259EFAE51F9E80F4">
    <w:name w:val="589371F82C664E2FA259EFAE51F9E80F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C5116D8C55C48F0A7B644CFDD8927DA4">
    <w:name w:val="7C5116D8C55C48F0A7B644CFDD8927DA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391AFF3E0E949EDA6BCF9D79F360CFC4">
    <w:name w:val="6391AFF3E0E949EDA6BCF9D79F360CFC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4B1012F2A442FFA11A905ADE6BF74F4">
    <w:name w:val="AB4B1012F2A442FFA11A905ADE6BF74F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9B23638C24446D81BBAEC2032089FE4">
    <w:name w:val="EA9B23638C24446D81BBAEC2032089FE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2">
    <w:name w:val="73E1E1679F534D62A65E9DE3A67C7071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2">
    <w:name w:val="E72CE508CCED4814827856C74FCAD188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2">
    <w:name w:val="6A65057267A74914922B785CBE613970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2">
    <w:name w:val="14236E589549427DA171C2E474C374CB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2">
    <w:name w:val="EE1509C1D8914A87BC08CF25403820F6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2">
    <w:name w:val="29EF3D69F1724AB99C157DA38011DD80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2">
    <w:name w:val="1676202B80BC4B59AD3A63F1E76DF213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6">
    <w:name w:val="B26B668AAD1D4C1CB13A7AE0105E850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5">
    <w:name w:val="D69B33A40030400C94E9CEF84CE75439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5">
    <w:name w:val="FA5DC4678EB048C7A804329799C44798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2">
    <w:name w:val="D6FCACFB82CF4451BDE06C3A52D6EC7E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4">
    <w:name w:val="65480EB7169D451AACD280EC6EE082C8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4">
    <w:name w:val="1F64B505A2AC4CF3BEBF5A671CE3D3F9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4">
    <w:name w:val="8A9F20054DE7412A923E6AB1F095E4CB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4">
    <w:name w:val="F4B88BEA1FEB493AA0556DC0B49C9654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4">
    <w:name w:val="4F7A03A2EFC04995BE1FD6EBFED82456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4">
    <w:name w:val="8142963CB3C443B4874DCCFD409827C9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4">
    <w:name w:val="09B273A6C9B843208B0CDCDCA9ACEA7E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4">
    <w:name w:val="5C9FCF763EB64D4487F2073662126AC3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4">
    <w:name w:val="ED382A564A8C4870A37A3A4DF4BC9CA4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4">
    <w:name w:val="5E567557B58A4B54807EDCB33ACBEA16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4">
    <w:name w:val="263D7E309E514D4184F4B289A394A5D6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4">
    <w:name w:val="D08610F2C3324F9FADFEB08065471F49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50A46B3D1946A087DBF8E49628FC415">
    <w:name w:val="F350A46B3D1946A087DBF8E49628FC4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85347AB145642B49FE4874C44BA70F85">
    <w:name w:val="F85347AB145642B49FE4874C44BA70F8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9371F82C664E2FA259EFAE51F9E80F5">
    <w:name w:val="589371F82C664E2FA259EFAE51F9E80F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C5116D8C55C48F0A7B644CFDD8927DA5">
    <w:name w:val="7C5116D8C55C48F0A7B644CFDD8927DA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391AFF3E0E949EDA6BCF9D79F360CFC5">
    <w:name w:val="6391AFF3E0E949EDA6BCF9D79F360CFC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4B1012F2A442FFA11A905ADE6BF74F5">
    <w:name w:val="AB4B1012F2A442FFA11A905ADE6BF74F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9B23638C24446D81BBAEC2032089FE5">
    <w:name w:val="EA9B23638C24446D81BBAEC2032089FE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3">
    <w:name w:val="73E1E1679F534D62A65E9DE3A67C7071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3">
    <w:name w:val="E72CE508CCED4814827856C74FCAD188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3">
    <w:name w:val="6A65057267A74914922B785CBE613970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3">
    <w:name w:val="14236E589549427DA171C2E474C374CB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3">
    <w:name w:val="EE1509C1D8914A87BC08CF25403820F6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3">
    <w:name w:val="29EF3D69F1724AB99C157DA38011DD80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3">
    <w:name w:val="1676202B80BC4B59AD3A63F1E76DF213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7">
    <w:name w:val="B26B668AAD1D4C1CB13A7AE0105E850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6">
    <w:name w:val="D69B33A40030400C94E9CEF84CE75439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6">
    <w:name w:val="FA5DC4678EB048C7A804329799C44798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3">
    <w:name w:val="D6FCACFB82CF4451BDE06C3A52D6EC7E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5">
    <w:name w:val="65480EB7169D451AACD280EC6EE082C8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5">
    <w:name w:val="1F64B505A2AC4CF3BEBF5A671CE3D3F9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5">
    <w:name w:val="8A9F20054DE7412A923E6AB1F095E4CB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5">
    <w:name w:val="F4B88BEA1FEB493AA0556DC0B49C9654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5">
    <w:name w:val="4F7A03A2EFC04995BE1FD6EBFED82456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5">
    <w:name w:val="8142963CB3C443B4874DCCFD409827C9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5">
    <w:name w:val="09B273A6C9B843208B0CDCDCA9ACEA7E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5">
    <w:name w:val="5C9FCF763EB64D4487F2073662126AC3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5">
    <w:name w:val="ED382A564A8C4870A37A3A4DF4BC9CA4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5">
    <w:name w:val="5E567557B58A4B54807EDCB33ACBEA16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5">
    <w:name w:val="263D7E309E514D4184F4B289A394A5D6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5">
    <w:name w:val="D08610F2C3324F9FADFEB08065471F49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50A46B3D1946A087DBF8E49628FC416">
    <w:name w:val="F350A46B3D1946A087DBF8E49628FC4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85347AB145642B49FE4874C44BA70F86">
    <w:name w:val="F85347AB145642B49FE4874C44BA70F8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9371F82C664E2FA259EFAE51F9E80F6">
    <w:name w:val="589371F82C664E2FA259EFAE51F9E80F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C5116D8C55C48F0A7B644CFDD8927DA6">
    <w:name w:val="7C5116D8C55C48F0A7B644CFDD8927DA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391AFF3E0E949EDA6BCF9D79F360CFC6">
    <w:name w:val="6391AFF3E0E949EDA6BCF9D79F360CFC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B4B1012F2A442FFA11A905ADE6BF74F6">
    <w:name w:val="AB4B1012F2A442FFA11A905ADE6BF74F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9B23638C24446D81BBAEC2032089FE6">
    <w:name w:val="EA9B23638C24446D81BBAEC2032089FE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">
    <w:name w:val="E227EF26CA0B4DD9A3172CCBB808264B"/>
    <w:rsid w:val="00E13116"/>
  </w:style>
  <w:style w:type="paragraph" w:customStyle="1" w:styleId="666FA3DA03EE4D4EACA8C7CF2F5193AE">
    <w:name w:val="666FA3DA03EE4D4EACA8C7CF2F5193AE"/>
    <w:rsid w:val="00E13116"/>
  </w:style>
  <w:style w:type="paragraph" w:customStyle="1" w:styleId="FC7E50DDD51348AB9C09442DB2C2A426">
    <w:name w:val="FC7E50DDD51348AB9C09442DB2C2A426"/>
    <w:rsid w:val="00E13116"/>
  </w:style>
  <w:style w:type="paragraph" w:customStyle="1" w:styleId="48D96FAA0BE7413688E9872851C7F883">
    <w:name w:val="48D96FAA0BE7413688E9872851C7F883"/>
    <w:rsid w:val="00E13116"/>
  </w:style>
  <w:style w:type="paragraph" w:customStyle="1" w:styleId="19733B82FA5A4745B1CF6CB2102A0D70">
    <w:name w:val="19733B82FA5A4745B1CF6CB2102A0D70"/>
    <w:rsid w:val="00E13116"/>
  </w:style>
  <w:style w:type="paragraph" w:customStyle="1" w:styleId="72700CB045074AC38E797055B596ED1D">
    <w:name w:val="72700CB045074AC38E797055B596ED1D"/>
    <w:rsid w:val="00E13116"/>
  </w:style>
  <w:style w:type="paragraph" w:customStyle="1" w:styleId="41EC64A6F1494668B61DB38BC01641FA">
    <w:name w:val="41EC64A6F1494668B61DB38BC01641FA"/>
    <w:rsid w:val="00E13116"/>
  </w:style>
  <w:style w:type="paragraph" w:customStyle="1" w:styleId="843CEE0E6F53434D97BDE5AAA25E93B9">
    <w:name w:val="843CEE0E6F53434D97BDE5AAA25E93B9"/>
    <w:rsid w:val="00E13116"/>
  </w:style>
  <w:style w:type="paragraph" w:customStyle="1" w:styleId="036B28E499BB4D23A88BDBA90A0BCD9F">
    <w:name w:val="036B28E499BB4D23A88BDBA90A0BCD9F"/>
    <w:rsid w:val="00E13116"/>
  </w:style>
  <w:style w:type="paragraph" w:customStyle="1" w:styleId="C1B05F402F724A5FB6A8B7BE7D89F1E2">
    <w:name w:val="C1B05F402F724A5FB6A8B7BE7D89F1E2"/>
    <w:rsid w:val="00E13116"/>
  </w:style>
  <w:style w:type="paragraph" w:customStyle="1" w:styleId="FB9413420C114B5FAC85B1A93E1422C0">
    <w:name w:val="FB9413420C114B5FAC85B1A93E1422C0"/>
    <w:rsid w:val="00E13116"/>
  </w:style>
  <w:style w:type="paragraph" w:customStyle="1" w:styleId="23113ED2ED1B4554AD0A802BDE813023">
    <w:name w:val="23113ED2ED1B4554AD0A802BDE813023"/>
    <w:rsid w:val="00E13116"/>
  </w:style>
  <w:style w:type="paragraph" w:customStyle="1" w:styleId="1F08A8C70670493C81729BF42371E793">
    <w:name w:val="1F08A8C70670493C81729BF42371E793"/>
    <w:rsid w:val="00E13116"/>
  </w:style>
  <w:style w:type="paragraph" w:customStyle="1" w:styleId="02CA4060731B4034A4E2D5C83F689932">
    <w:name w:val="02CA4060731B4034A4E2D5C83F689932"/>
    <w:rsid w:val="00E13116"/>
  </w:style>
  <w:style w:type="paragraph" w:customStyle="1" w:styleId="AB11EDCE16024C9B8BB51588DBF4D759">
    <w:name w:val="AB11EDCE16024C9B8BB51588DBF4D759"/>
    <w:rsid w:val="00E13116"/>
  </w:style>
  <w:style w:type="paragraph" w:customStyle="1" w:styleId="594D988A0D754A48AB9CC20990B71FED">
    <w:name w:val="594D988A0D754A48AB9CC20990B71FED"/>
    <w:rsid w:val="00E13116"/>
  </w:style>
  <w:style w:type="paragraph" w:customStyle="1" w:styleId="F73E8CC484CE408AB7EEB5CBFB79186F">
    <w:name w:val="F73E8CC484CE408AB7EEB5CBFB79186F"/>
    <w:rsid w:val="00E13116"/>
  </w:style>
  <w:style w:type="paragraph" w:customStyle="1" w:styleId="8DF56A8105384375ACCFB9A1F321A338">
    <w:name w:val="8DF56A8105384375ACCFB9A1F321A338"/>
    <w:rsid w:val="00E13116"/>
  </w:style>
  <w:style w:type="paragraph" w:customStyle="1" w:styleId="7F88B10A2FC247C1946F68D767C85E41">
    <w:name w:val="7F88B10A2FC247C1946F68D767C85E41"/>
    <w:rsid w:val="00E13116"/>
  </w:style>
  <w:style w:type="paragraph" w:customStyle="1" w:styleId="15542E924EC5471BB6FC73719A065FEE">
    <w:name w:val="15542E924EC5471BB6FC73719A065FEE"/>
    <w:rsid w:val="00E13116"/>
  </w:style>
  <w:style w:type="paragraph" w:customStyle="1" w:styleId="6B98FBF731C4413BB37E3D8622E3540A">
    <w:name w:val="6B98FBF731C4413BB37E3D8622E3540A"/>
    <w:rsid w:val="00E13116"/>
  </w:style>
  <w:style w:type="paragraph" w:customStyle="1" w:styleId="0CBEFE189EAC4556B3FDF32763F5D9FE">
    <w:name w:val="0CBEFE189EAC4556B3FDF32763F5D9FE"/>
    <w:rsid w:val="00E13116"/>
  </w:style>
  <w:style w:type="paragraph" w:customStyle="1" w:styleId="8DD25632F51B4087B7E7F5953F71EE6D">
    <w:name w:val="8DD25632F51B4087B7E7F5953F71EE6D"/>
    <w:rsid w:val="00E13116"/>
  </w:style>
  <w:style w:type="paragraph" w:customStyle="1" w:styleId="217785A435B94E4584D62D54C7F15061">
    <w:name w:val="217785A435B94E4584D62D54C7F15061"/>
    <w:rsid w:val="00E13116"/>
  </w:style>
  <w:style w:type="paragraph" w:customStyle="1" w:styleId="73E1E1679F534D62A65E9DE3A67C707114">
    <w:name w:val="73E1E1679F534D62A65E9DE3A67C7071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4">
    <w:name w:val="E72CE508CCED4814827856C74FCAD188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4">
    <w:name w:val="6A65057267A74914922B785CBE613970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4">
    <w:name w:val="14236E589549427DA171C2E474C374CB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4">
    <w:name w:val="EE1509C1D8914A87BC08CF25403820F6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4">
    <w:name w:val="29EF3D69F1724AB99C157DA38011DD80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4">
    <w:name w:val="1676202B80BC4B59AD3A63F1E76DF213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8">
    <w:name w:val="B26B668AAD1D4C1CB13A7AE0105E8502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7">
    <w:name w:val="D69B33A40030400C94E9CEF84CE75439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7">
    <w:name w:val="FA5DC4678EB048C7A804329799C44798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4">
    <w:name w:val="D6FCACFB82CF4451BDE06C3A52D6EC7E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6">
    <w:name w:val="65480EB7169D451AACD280EC6EE082C8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6">
    <w:name w:val="1F64B505A2AC4CF3BEBF5A671CE3D3F9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1">
    <w:name w:val="E227EF26CA0B4DD9A3172CCBB808264B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6">
    <w:name w:val="8A9F20054DE7412A923E6AB1F095E4CB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6">
    <w:name w:val="F4B88BEA1FEB493AA0556DC0B49C9654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1">
    <w:name w:val="666FA3DA03EE4D4EACA8C7CF2F5193A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6">
    <w:name w:val="4F7A03A2EFC04995BE1FD6EBFED82456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6">
    <w:name w:val="8142963CB3C443B4874DCCFD409827C9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1">
    <w:name w:val="FC7E50DDD51348AB9C09442DB2C2A426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6">
    <w:name w:val="09B273A6C9B843208B0CDCDCA9ACEA7E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6">
    <w:name w:val="5C9FCF763EB64D4487F2073662126AC3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1">
    <w:name w:val="48D96FAA0BE7413688E9872851C7F883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6">
    <w:name w:val="ED382A564A8C4870A37A3A4DF4BC9CA4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6">
    <w:name w:val="5E567557B58A4B54807EDCB33ACBEA16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1">
    <w:name w:val="19733B82FA5A4745B1CF6CB2102A0D70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6">
    <w:name w:val="263D7E309E514D4184F4B289A394A5D6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6">
    <w:name w:val="D08610F2C3324F9FADFEB08065471F49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1">
    <w:name w:val="72700CB045074AC38E797055B596ED1D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DD25632F51B4087B7E7F5953F71EE6D1">
    <w:name w:val="8DD25632F51B4087B7E7F5953F71EE6D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94D988A0D754A48AB9CC20990B71FED1">
    <w:name w:val="594D988A0D754A48AB9CC20990B71FED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3E8CC484CE408AB7EEB5CBFB79186F1">
    <w:name w:val="F73E8CC484CE408AB7EEB5CBFB79186F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DF56A8105384375ACCFB9A1F321A3381">
    <w:name w:val="8DF56A8105384375ACCFB9A1F321A338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F88B10A2FC247C1946F68D767C85E411">
    <w:name w:val="7F88B10A2FC247C1946F68D767C85E4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542E924EC5471BB6FC73719A065FEE1">
    <w:name w:val="15542E924EC5471BB6FC73719A065FE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5">
    <w:name w:val="73E1E1679F534D62A65E9DE3A67C7071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5">
    <w:name w:val="E72CE508CCED4814827856C74FCAD188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5">
    <w:name w:val="6A65057267A74914922B785CBE613970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5">
    <w:name w:val="14236E589549427DA171C2E474C374CB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5">
    <w:name w:val="EE1509C1D8914A87BC08CF25403820F6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5">
    <w:name w:val="29EF3D69F1724AB99C157DA38011DD80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5">
    <w:name w:val="1676202B80BC4B59AD3A63F1E76DF213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9">
    <w:name w:val="B26B668AAD1D4C1CB13A7AE0105E8502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8">
    <w:name w:val="D69B33A40030400C94E9CEF84CE75439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8">
    <w:name w:val="FA5DC4678EB048C7A804329799C44798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5">
    <w:name w:val="D6FCACFB82CF4451BDE06C3A52D6EC7E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7">
    <w:name w:val="65480EB7169D451AACD280EC6EE082C8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7">
    <w:name w:val="1F64B505A2AC4CF3BEBF5A671CE3D3F9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2">
    <w:name w:val="E227EF26CA0B4DD9A3172CCBB808264B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7">
    <w:name w:val="8A9F20054DE7412A923E6AB1F095E4CB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7">
    <w:name w:val="F4B88BEA1FEB493AA0556DC0B49C9654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2">
    <w:name w:val="666FA3DA03EE4D4EACA8C7CF2F5193AE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7">
    <w:name w:val="4F7A03A2EFC04995BE1FD6EBFED82456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7">
    <w:name w:val="8142963CB3C443B4874DCCFD409827C9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2">
    <w:name w:val="FC7E50DDD51348AB9C09442DB2C2A426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7">
    <w:name w:val="09B273A6C9B843208B0CDCDCA9ACEA7E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7">
    <w:name w:val="5C9FCF763EB64D4487F2073662126AC3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2">
    <w:name w:val="48D96FAA0BE7413688E9872851C7F883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7">
    <w:name w:val="ED382A564A8C4870A37A3A4DF4BC9CA4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7">
    <w:name w:val="5E567557B58A4B54807EDCB33ACBEA16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2">
    <w:name w:val="19733B82FA5A4745B1CF6CB2102A0D70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7">
    <w:name w:val="263D7E309E514D4184F4B289A394A5D6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7">
    <w:name w:val="D08610F2C3324F9FADFEB08065471F49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2">
    <w:name w:val="72700CB045074AC38E797055B596ED1D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DD25632F51B4087B7E7F5953F71EE6D2">
    <w:name w:val="8DD25632F51B4087B7E7F5953F71EE6D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94D988A0D754A48AB9CC20990B71FED2">
    <w:name w:val="594D988A0D754A48AB9CC20990B71FED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3E8CC484CE408AB7EEB5CBFB79186F2">
    <w:name w:val="F73E8CC484CE408AB7EEB5CBFB79186F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DF56A8105384375ACCFB9A1F321A3382">
    <w:name w:val="8DF56A8105384375ACCFB9A1F321A338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F88B10A2FC247C1946F68D767C85E412">
    <w:name w:val="7F88B10A2FC247C1946F68D767C85E4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542E924EC5471BB6FC73719A065FEE2">
    <w:name w:val="15542E924EC5471BB6FC73719A065FEE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88DEAF686B546389C178B8DDCDF2E34">
    <w:name w:val="F88DEAF686B546389C178B8DDCDF2E34"/>
    <w:rsid w:val="00E13116"/>
  </w:style>
  <w:style w:type="paragraph" w:customStyle="1" w:styleId="E6094CCF82594E6B8593754B412D0D6E">
    <w:name w:val="E6094CCF82594E6B8593754B412D0D6E"/>
    <w:rsid w:val="00E13116"/>
  </w:style>
  <w:style w:type="paragraph" w:customStyle="1" w:styleId="ECAC4848B1344B16A65F0FE1E702676E">
    <w:name w:val="ECAC4848B1344B16A65F0FE1E702676E"/>
    <w:rsid w:val="00E13116"/>
  </w:style>
  <w:style w:type="paragraph" w:customStyle="1" w:styleId="BFF0A32C12DA4ACCAB8686FD96F00897">
    <w:name w:val="BFF0A32C12DA4ACCAB8686FD96F00897"/>
    <w:rsid w:val="00E13116"/>
  </w:style>
  <w:style w:type="paragraph" w:customStyle="1" w:styleId="3E4C66DB398C4D1EAB12B69FC0A625E5">
    <w:name w:val="3E4C66DB398C4D1EAB12B69FC0A625E5"/>
    <w:rsid w:val="00E13116"/>
  </w:style>
  <w:style w:type="paragraph" w:customStyle="1" w:styleId="4070CE98C952408886534EF64E3B2F10">
    <w:name w:val="4070CE98C952408886534EF64E3B2F10"/>
    <w:rsid w:val="00E13116"/>
  </w:style>
  <w:style w:type="paragraph" w:customStyle="1" w:styleId="73E1E1679F534D62A65E9DE3A67C707116">
    <w:name w:val="73E1E1679F534D62A65E9DE3A67C7071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6">
    <w:name w:val="E72CE508CCED4814827856C74FCAD188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6">
    <w:name w:val="6A65057267A74914922B785CBE613970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6">
    <w:name w:val="14236E589549427DA171C2E474C374CB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6">
    <w:name w:val="EE1509C1D8914A87BC08CF25403820F6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6">
    <w:name w:val="29EF3D69F1724AB99C157DA38011DD80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6">
    <w:name w:val="1676202B80BC4B59AD3A63F1E76DF213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0">
    <w:name w:val="B26B668AAD1D4C1CB13A7AE0105E8502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9">
    <w:name w:val="D69B33A40030400C94E9CEF84CE75439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9">
    <w:name w:val="FA5DC4678EB048C7A804329799C44798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6">
    <w:name w:val="D6FCACFB82CF4451BDE06C3A52D6EC7E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8">
    <w:name w:val="65480EB7169D451AACD280EC6EE082C8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8">
    <w:name w:val="1F64B505A2AC4CF3BEBF5A671CE3D3F9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3">
    <w:name w:val="E227EF26CA0B4DD9A3172CCBB808264B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8">
    <w:name w:val="8A9F20054DE7412A923E6AB1F095E4CB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8">
    <w:name w:val="F4B88BEA1FEB493AA0556DC0B49C9654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3">
    <w:name w:val="666FA3DA03EE4D4EACA8C7CF2F5193AE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8">
    <w:name w:val="4F7A03A2EFC04995BE1FD6EBFED82456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8">
    <w:name w:val="8142963CB3C443B4874DCCFD409827C9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3">
    <w:name w:val="FC7E50DDD51348AB9C09442DB2C2A426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8">
    <w:name w:val="09B273A6C9B843208B0CDCDCA9ACEA7E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8">
    <w:name w:val="5C9FCF763EB64D4487F2073662126AC3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3">
    <w:name w:val="48D96FAA0BE7413688E9872851C7F883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8">
    <w:name w:val="ED382A564A8C4870A37A3A4DF4BC9CA4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8">
    <w:name w:val="5E567557B58A4B54807EDCB33ACBEA16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3">
    <w:name w:val="19733B82FA5A4745B1CF6CB2102A0D70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8">
    <w:name w:val="263D7E309E514D4184F4B289A394A5D6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8">
    <w:name w:val="D08610F2C3324F9FADFEB08065471F49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3">
    <w:name w:val="72700CB045074AC38E797055B596ED1D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22603B72A04900A9175506B6C8A660">
    <w:name w:val="B722603B72A04900A9175506B6C8A66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">
    <w:name w:val="F7C8611A29FD471AB83437E347911F1F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94D988A0D754A48AB9CC20990B71FED3">
    <w:name w:val="594D988A0D754A48AB9CC20990B71FED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3E8CC484CE408AB7EEB5CBFB79186F3">
    <w:name w:val="F73E8CC484CE408AB7EEB5CBFB79186F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DF56A8105384375ACCFB9A1F321A3383">
    <w:name w:val="8DF56A8105384375ACCFB9A1F321A338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F88B10A2FC247C1946F68D767C85E413">
    <w:name w:val="7F88B10A2FC247C1946F68D767C85E4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542E924EC5471BB6FC73719A065FEE3">
    <w:name w:val="15542E924EC5471BB6FC73719A065FEE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7">
    <w:name w:val="73E1E1679F534D62A65E9DE3A67C7071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7">
    <w:name w:val="E72CE508CCED4814827856C74FCAD188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7">
    <w:name w:val="6A65057267A74914922B785CBE613970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7">
    <w:name w:val="14236E589549427DA171C2E474C374CB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7">
    <w:name w:val="EE1509C1D8914A87BC08CF25403820F6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7">
    <w:name w:val="29EF3D69F1724AB99C157DA38011DD80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7">
    <w:name w:val="1676202B80BC4B59AD3A63F1E76DF213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1">
    <w:name w:val="B26B668AAD1D4C1CB13A7AE0105E8502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0">
    <w:name w:val="D69B33A40030400C94E9CEF84CE75439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0">
    <w:name w:val="FA5DC4678EB048C7A804329799C44798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7">
    <w:name w:val="D6FCACFB82CF4451BDE06C3A52D6EC7E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9">
    <w:name w:val="65480EB7169D451AACD280EC6EE082C8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9">
    <w:name w:val="1F64B505A2AC4CF3BEBF5A671CE3D3F9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4">
    <w:name w:val="E227EF26CA0B4DD9A3172CCBB808264B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9">
    <w:name w:val="8A9F20054DE7412A923E6AB1F095E4CB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9">
    <w:name w:val="F4B88BEA1FEB493AA0556DC0B49C9654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4">
    <w:name w:val="666FA3DA03EE4D4EACA8C7CF2F5193AE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9">
    <w:name w:val="4F7A03A2EFC04995BE1FD6EBFED82456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9">
    <w:name w:val="8142963CB3C443B4874DCCFD409827C9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4">
    <w:name w:val="FC7E50DDD51348AB9C09442DB2C2A426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9">
    <w:name w:val="09B273A6C9B843208B0CDCDCA9ACEA7E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9">
    <w:name w:val="5C9FCF763EB64D4487F2073662126AC3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4">
    <w:name w:val="48D96FAA0BE7413688E9872851C7F883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9">
    <w:name w:val="ED382A564A8C4870A37A3A4DF4BC9CA4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9">
    <w:name w:val="5E567557B58A4B54807EDCB33ACBEA16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4">
    <w:name w:val="19733B82FA5A4745B1CF6CB2102A0D70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9">
    <w:name w:val="263D7E309E514D4184F4B289A394A5D6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9">
    <w:name w:val="D08610F2C3324F9FADFEB08065471F49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4">
    <w:name w:val="72700CB045074AC38E797055B596ED1D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22603B72A04900A9175506B6C8A6601">
    <w:name w:val="B722603B72A04900A9175506B6C8A660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1">
    <w:name w:val="F7C8611A29FD471AB83437E347911F1F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94D988A0D754A48AB9CC20990B71FED4">
    <w:name w:val="594D988A0D754A48AB9CC20990B71FED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3E8CC484CE408AB7EEB5CBFB79186F4">
    <w:name w:val="F73E8CC484CE408AB7EEB5CBFB79186F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DF56A8105384375ACCFB9A1F321A3384">
    <w:name w:val="8DF56A8105384375ACCFB9A1F321A338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F88B10A2FC247C1946F68D767C85E414">
    <w:name w:val="7F88B10A2FC247C1946F68D767C85E4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542E924EC5471BB6FC73719A065FEE4">
    <w:name w:val="15542E924EC5471BB6FC73719A065FEE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8">
    <w:name w:val="73E1E1679F534D62A65E9DE3A67C7071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8">
    <w:name w:val="E72CE508CCED4814827856C74FCAD188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8">
    <w:name w:val="6A65057267A74914922B785CBE613970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8">
    <w:name w:val="14236E589549427DA171C2E474C374CB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8">
    <w:name w:val="EE1509C1D8914A87BC08CF25403820F6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8">
    <w:name w:val="29EF3D69F1724AB99C157DA38011DD80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8">
    <w:name w:val="1676202B80BC4B59AD3A63F1E76DF213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2">
    <w:name w:val="B26B668AAD1D4C1CB13A7AE0105E8502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1">
    <w:name w:val="D69B33A40030400C94E9CEF84CE75439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1">
    <w:name w:val="FA5DC4678EB048C7A804329799C44798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8">
    <w:name w:val="D6FCACFB82CF4451BDE06C3A52D6EC7E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0">
    <w:name w:val="65480EB7169D451AACD280EC6EE082C8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0">
    <w:name w:val="1F64B505A2AC4CF3BEBF5A671CE3D3F9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5">
    <w:name w:val="E227EF26CA0B4DD9A3172CCBB808264B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0">
    <w:name w:val="8A9F20054DE7412A923E6AB1F095E4CB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0">
    <w:name w:val="F4B88BEA1FEB493AA0556DC0B49C9654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5">
    <w:name w:val="666FA3DA03EE4D4EACA8C7CF2F5193AE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0">
    <w:name w:val="4F7A03A2EFC04995BE1FD6EBFED82456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0">
    <w:name w:val="8142963CB3C443B4874DCCFD409827C9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5">
    <w:name w:val="FC7E50DDD51348AB9C09442DB2C2A426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0">
    <w:name w:val="09B273A6C9B843208B0CDCDCA9ACEA7E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0">
    <w:name w:val="5C9FCF763EB64D4487F2073662126AC3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5">
    <w:name w:val="48D96FAA0BE7413688E9872851C7F883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0">
    <w:name w:val="ED382A564A8C4870A37A3A4DF4BC9CA4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0">
    <w:name w:val="5E567557B58A4B54807EDCB33ACBEA16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5">
    <w:name w:val="19733B82FA5A4745B1CF6CB2102A0D70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0">
    <w:name w:val="263D7E309E514D4184F4B289A394A5D6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0">
    <w:name w:val="D08610F2C3324F9FADFEB08065471F49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5">
    <w:name w:val="72700CB045074AC38E797055B596ED1D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22603B72A04900A9175506B6C8A6602">
    <w:name w:val="B722603B72A04900A9175506B6C8A660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2">
    <w:name w:val="F7C8611A29FD471AB83437E347911F1F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">
    <w:name w:val="2F2CB9EFAEFF448882F0DF8A250D469A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94D988A0D754A48AB9CC20990B71FED5">
    <w:name w:val="594D988A0D754A48AB9CC20990B71FED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3E8CC484CE408AB7EEB5CBFB79186F5">
    <w:name w:val="F73E8CC484CE408AB7EEB5CBFB79186F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DF56A8105384375ACCFB9A1F321A3385">
    <w:name w:val="8DF56A8105384375ACCFB9A1F321A338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F88B10A2FC247C1946F68D767C85E415">
    <w:name w:val="7F88B10A2FC247C1946F68D767C85E4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542E924EC5471BB6FC73719A065FEE5">
    <w:name w:val="15542E924EC5471BB6FC73719A065FEE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19">
    <w:name w:val="73E1E1679F534D62A65E9DE3A67C7071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19">
    <w:name w:val="E72CE508CCED4814827856C74FCAD188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19">
    <w:name w:val="6A65057267A74914922B785CBE613970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19">
    <w:name w:val="14236E589549427DA171C2E474C374CB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19">
    <w:name w:val="EE1509C1D8914A87BC08CF25403820F6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19">
    <w:name w:val="29EF3D69F1724AB99C157DA38011DD80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19">
    <w:name w:val="1676202B80BC4B59AD3A63F1E76DF213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3">
    <w:name w:val="B26B668AAD1D4C1CB13A7AE0105E8502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2">
    <w:name w:val="D69B33A40030400C94E9CEF84CE75439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2">
    <w:name w:val="FA5DC4678EB048C7A804329799C44798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9">
    <w:name w:val="D6FCACFB82CF4451BDE06C3A52D6EC7E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1">
    <w:name w:val="65480EB7169D451AACD280EC6EE082C8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1">
    <w:name w:val="1F64B505A2AC4CF3BEBF5A671CE3D3F9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6">
    <w:name w:val="E227EF26CA0B4DD9A3172CCBB808264B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1">
    <w:name w:val="8A9F20054DE7412A923E6AB1F095E4CB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1">
    <w:name w:val="F4B88BEA1FEB493AA0556DC0B49C9654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6">
    <w:name w:val="666FA3DA03EE4D4EACA8C7CF2F5193AE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1">
    <w:name w:val="4F7A03A2EFC04995BE1FD6EBFED82456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1">
    <w:name w:val="8142963CB3C443B4874DCCFD409827C9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6">
    <w:name w:val="FC7E50DDD51348AB9C09442DB2C2A426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1">
    <w:name w:val="09B273A6C9B843208B0CDCDCA9ACEA7E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1">
    <w:name w:val="5C9FCF763EB64D4487F2073662126AC3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6">
    <w:name w:val="48D96FAA0BE7413688E9872851C7F883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1">
    <w:name w:val="ED382A564A8C4870A37A3A4DF4BC9CA4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1">
    <w:name w:val="5E567557B58A4B54807EDCB33ACBEA16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6">
    <w:name w:val="19733B82FA5A4745B1CF6CB2102A0D70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1">
    <w:name w:val="263D7E309E514D4184F4B289A394A5D6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1">
    <w:name w:val="D08610F2C3324F9FADFEB08065471F49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6">
    <w:name w:val="72700CB045074AC38E797055B596ED1D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722603B72A04900A9175506B6C8A6603">
    <w:name w:val="B722603B72A04900A9175506B6C8A660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3">
    <w:name w:val="F7C8611A29FD471AB83437E347911F1F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1">
    <w:name w:val="2F2CB9EFAEFF448882F0DF8A250D469A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94D988A0D754A48AB9CC20990B71FED6">
    <w:name w:val="594D988A0D754A48AB9CC20990B71FED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36D08948A3304939ABA277A7D5397F6F">
    <w:name w:val="36D08948A3304939ABA277A7D5397F6F"/>
    <w:rsid w:val="00E13116"/>
  </w:style>
  <w:style w:type="paragraph" w:customStyle="1" w:styleId="AAABB7DF2F5043DC87672F0BE28C495F">
    <w:name w:val="AAABB7DF2F5043DC87672F0BE28C495F"/>
    <w:rsid w:val="00E13116"/>
  </w:style>
  <w:style w:type="paragraph" w:customStyle="1" w:styleId="E01D54C0FFB449DFAC542249445E3F36">
    <w:name w:val="E01D54C0FFB449DFAC542249445E3F36"/>
    <w:rsid w:val="00E13116"/>
  </w:style>
  <w:style w:type="paragraph" w:customStyle="1" w:styleId="73E1E1679F534D62A65E9DE3A67C707120">
    <w:name w:val="73E1E1679F534D62A65E9DE3A67C7071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0">
    <w:name w:val="E72CE508CCED4814827856C74FCAD188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0">
    <w:name w:val="6A65057267A74914922B785CBE613970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0">
    <w:name w:val="14236E589549427DA171C2E474C374CB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0">
    <w:name w:val="EE1509C1D8914A87BC08CF25403820F6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0">
    <w:name w:val="29EF3D69F1724AB99C157DA38011DD80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0">
    <w:name w:val="1676202B80BC4B59AD3A63F1E76DF213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4">
    <w:name w:val="B26B668AAD1D4C1CB13A7AE0105E8502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3">
    <w:name w:val="D69B33A40030400C94E9CEF84CE75439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3">
    <w:name w:val="FA5DC4678EB048C7A804329799C44798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0">
    <w:name w:val="D6FCACFB82CF4451BDE06C3A52D6EC7E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2">
    <w:name w:val="65480EB7169D451AACD280EC6EE082C8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2">
    <w:name w:val="1F64B505A2AC4CF3BEBF5A671CE3D3F9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7">
    <w:name w:val="E227EF26CA0B4DD9A3172CCBB808264B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2">
    <w:name w:val="8A9F20054DE7412A923E6AB1F095E4CB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2">
    <w:name w:val="F4B88BEA1FEB493AA0556DC0B49C9654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7">
    <w:name w:val="666FA3DA03EE4D4EACA8C7CF2F5193AE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2">
    <w:name w:val="4F7A03A2EFC04995BE1FD6EBFED82456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2">
    <w:name w:val="8142963CB3C443B4874DCCFD409827C9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7">
    <w:name w:val="FC7E50DDD51348AB9C09442DB2C2A426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2">
    <w:name w:val="09B273A6C9B843208B0CDCDCA9ACEA7E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2">
    <w:name w:val="5C9FCF763EB64D4487F2073662126AC3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7">
    <w:name w:val="48D96FAA0BE7413688E9872851C7F883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2">
    <w:name w:val="ED382A564A8C4870A37A3A4DF4BC9CA4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2">
    <w:name w:val="5E567557B58A4B54807EDCB33ACBEA16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7">
    <w:name w:val="19733B82FA5A4745B1CF6CB2102A0D70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2">
    <w:name w:val="263D7E309E514D4184F4B289A394A5D6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2">
    <w:name w:val="D08610F2C3324F9FADFEB08065471F49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7">
    <w:name w:val="72700CB045074AC38E797055B596ED1D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1">
    <w:name w:val="AAABB7DF2F5043DC87672F0BE28C495F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4">
    <w:name w:val="F7C8611A29FD471AB83437E347911F1F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2">
    <w:name w:val="2F2CB9EFAEFF448882F0DF8A250D469A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1">
    <w:name w:val="E01D54C0FFB449DFAC542249445E3F36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94D988A0D754A48AB9CC20990B71FED7">
    <w:name w:val="594D988A0D754A48AB9CC20990B71FED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">
    <w:name w:val="093A3D0498354607B330CC4C7ECCA4DA"/>
    <w:rsid w:val="00E13116"/>
  </w:style>
  <w:style w:type="paragraph" w:customStyle="1" w:styleId="15D7FBB8F51A4C04A01281746AD3F299">
    <w:name w:val="15D7FBB8F51A4C04A01281746AD3F299"/>
    <w:rsid w:val="00E13116"/>
  </w:style>
  <w:style w:type="paragraph" w:customStyle="1" w:styleId="7252115DA04040CB85BA19804CE3579A">
    <w:name w:val="7252115DA04040CB85BA19804CE3579A"/>
    <w:rsid w:val="00E13116"/>
  </w:style>
  <w:style w:type="paragraph" w:customStyle="1" w:styleId="2E8CA14AAD9B45EFBE6B0EC7324A8792">
    <w:name w:val="2E8CA14AAD9B45EFBE6B0EC7324A8792"/>
    <w:rsid w:val="00E13116"/>
  </w:style>
  <w:style w:type="paragraph" w:customStyle="1" w:styleId="5E4489A9514C46D48426B1D9783BDA4B">
    <w:name w:val="5E4489A9514C46D48426B1D9783BDA4B"/>
    <w:rsid w:val="00E13116"/>
  </w:style>
  <w:style w:type="paragraph" w:customStyle="1" w:styleId="B61CA936D65E4C8BA0303F24C331A291">
    <w:name w:val="B61CA936D65E4C8BA0303F24C331A291"/>
    <w:rsid w:val="00E13116"/>
  </w:style>
  <w:style w:type="paragraph" w:customStyle="1" w:styleId="9EA9366442EC42088E269CF3CE596FD1">
    <w:name w:val="9EA9366442EC42088E269CF3CE596FD1"/>
    <w:rsid w:val="00E13116"/>
  </w:style>
  <w:style w:type="paragraph" w:customStyle="1" w:styleId="F7CB8885D7864028BB539D5C72BFCBF4">
    <w:name w:val="F7CB8885D7864028BB539D5C72BFCBF4"/>
    <w:rsid w:val="00E13116"/>
  </w:style>
  <w:style w:type="paragraph" w:customStyle="1" w:styleId="73E1E1679F534D62A65E9DE3A67C707121">
    <w:name w:val="73E1E1679F534D62A65E9DE3A67C7071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1">
    <w:name w:val="E72CE508CCED4814827856C74FCAD188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1">
    <w:name w:val="6A65057267A74914922B785CBE613970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1">
    <w:name w:val="14236E589549427DA171C2E474C374CB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1">
    <w:name w:val="EE1509C1D8914A87BC08CF25403820F6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1">
    <w:name w:val="29EF3D69F1724AB99C157DA38011DD80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1">
    <w:name w:val="1676202B80BC4B59AD3A63F1E76DF213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5">
    <w:name w:val="B26B668AAD1D4C1CB13A7AE0105E8502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4">
    <w:name w:val="D69B33A40030400C94E9CEF84CE75439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4">
    <w:name w:val="FA5DC4678EB048C7A804329799C44798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1">
    <w:name w:val="D6FCACFB82CF4451BDE06C3A52D6EC7E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3">
    <w:name w:val="65480EB7169D451AACD280EC6EE082C8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3">
    <w:name w:val="1F64B505A2AC4CF3BEBF5A671CE3D3F9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8">
    <w:name w:val="E227EF26CA0B4DD9A3172CCBB808264B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3">
    <w:name w:val="8A9F20054DE7412A923E6AB1F095E4CB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3">
    <w:name w:val="F4B88BEA1FEB493AA0556DC0B49C9654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8">
    <w:name w:val="666FA3DA03EE4D4EACA8C7CF2F5193AE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3">
    <w:name w:val="4F7A03A2EFC04995BE1FD6EBFED82456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3">
    <w:name w:val="8142963CB3C443B4874DCCFD409827C9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8">
    <w:name w:val="FC7E50DDD51348AB9C09442DB2C2A426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3">
    <w:name w:val="09B273A6C9B843208B0CDCDCA9ACEA7E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3">
    <w:name w:val="5C9FCF763EB64D4487F2073662126AC3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8">
    <w:name w:val="48D96FAA0BE7413688E9872851C7F883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3">
    <w:name w:val="ED382A564A8C4870A37A3A4DF4BC9CA4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3">
    <w:name w:val="5E567557B58A4B54807EDCB33ACBEA16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8">
    <w:name w:val="19733B82FA5A4745B1CF6CB2102A0D70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3">
    <w:name w:val="263D7E309E514D4184F4B289A394A5D6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3">
    <w:name w:val="D08610F2C3324F9FADFEB08065471F49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8">
    <w:name w:val="72700CB045074AC38E797055B596ED1D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2">
    <w:name w:val="AAABB7DF2F5043DC87672F0BE28C495F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5">
    <w:name w:val="F7C8611A29FD471AB83437E347911F1F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3">
    <w:name w:val="2F2CB9EFAEFF448882F0DF8A250D469A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2">
    <w:name w:val="E01D54C0FFB449DFAC542249445E3F36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1">
    <w:name w:val="093A3D0498354607B330CC4C7ECCA4DA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D7FBB8F51A4C04A01281746AD3F2991">
    <w:name w:val="15D7FBB8F51A4C04A01281746AD3F299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52115DA04040CB85BA19804CE3579A1">
    <w:name w:val="7252115DA04040CB85BA19804CE3579A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E8CA14AAD9B45EFBE6B0EC7324A87921">
    <w:name w:val="2E8CA14AAD9B45EFBE6B0EC7324A879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1">
    <w:name w:val="5E4489A9514C46D48426B1D9783BDA4B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1CA936D65E4C8BA0303F24C331A2911">
    <w:name w:val="B61CA936D65E4C8BA0303F24C331A29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EA9366442EC42088E269CF3CE596FD11">
    <w:name w:val="9EA9366442EC42088E269CF3CE596FD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1">
    <w:name w:val="F7CB8885D7864028BB539D5C72BFCBF4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22">
    <w:name w:val="73E1E1679F534D62A65E9DE3A67C7071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2">
    <w:name w:val="E72CE508CCED4814827856C74FCAD188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2">
    <w:name w:val="6A65057267A74914922B785CBE613970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2">
    <w:name w:val="14236E589549427DA171C2E474C374CB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2">
    <w:name w:val="EE1509C1D8914A87BC08CF25403820F6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2">
    <w:name w:val="29EF3D69F1724AB99C157DA38011DD80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2">
    <w:name w:val="1676202B80BC4B59AD3A63F1E76DF213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6">
    <w:name w:val="B26B668AAD1D4C1CB13A7AE0105E8502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5">
    <w:name w:val="D69B33A40030400C94E9CEF84CE75439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5">
    <w:name w:val="FA5DC4678EB048C7A804329799C44798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2">
    <w:name w:val="D6FCACFB82CF4451BDE06C3A52D6EC7E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4">
    <w:name w:val="65480EB7169D451AACD280EC6EE082C8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4">
    <w:name w:val="1F64B505A2AC4CF3BEBF5A671CE3D3F9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9">
    <w:name w:val="E227EF26CA0B4DD9A3172CCBB808264B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4">
    <w:name w:val="8A9F20054DE7412A923E6AB1F095E4CB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4">
    <w:name w:val="F4B88BEA1FEB493AA0556DC0B49C9654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9">
    <w:name w:val="666FA3DA03EE4D4EACA8C7CF2F5193AE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4">
    <w:name w:val="4F7A03A2EFC04995BE1FD6EBFED82456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4">
    <w:name w:val="8142963CB3C443B4874DCCFD409827C9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9">
    <w:name w:val="FC7E50DDD51348AB9C09442DB2C2A426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4">
    <w:name w:val="09B273A6C9B843208B0CDCDCA9ACEA7E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4">
    <w:name w:val="5C9FCF763EB64D4487F2073662126AC3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9">
    <w:name w:val="48D96FAA0BE7413688E9872851C7F883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4">
    <w:name w:val="ED382A564A8C4870A37A3A4DF4BC9CA4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4">
    <w:name w:val="5E567557B58A4B54807EDCB33ACBEA16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9">
    <w:name w:val="19733B82FA5A4745B1CF6CB2102A0D70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4">
    <w:name w:val="263D7E309E514D4184F4B289A394A5D6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4">
    <w:name w:val="D08610F2C3324F9FADFEB08065471F49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9">
    <w:name w:val="72700CB045074AC38E797055B596ED1D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3">
    <w:name w:val="AAABB7DF2F5043DC87672F0BE28C495F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6">
    <w:name w:val="F7C8611A29FD471AB83437E347911F1F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4">
    <w:name w:val="2F2CB9EFAEFF448882F0DF8A250D469A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3">
    <w:name w:val="E01D54C0FFB449DFAC542249445E3F36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2">
    <w:name w:val="093A3D0498354607B330CC4C7ECCA4DA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D7FBB8F51A4C04A01281746AD3F2992">
    <w:name w:val="15D7FBB8F51A4C04A01281746AD3F299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52115DA04040CB85BA19804CE3579A2">
    <w:name w:val="7252115DA04040CB85BA19804CE3579A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E8CA14AAD9B45EFBE6B0EC7324A87922">
    <w:name w:val="2E8CA14AAD9B45EFBE6B0EC7324A879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2">
    <w:name w:val="5E4489A9514C46D48426B1D9783BDA4B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1CA936D65E4C8BA0303F24C331A2912">
    <w:name w:val="B61CA936D65E4C8BA0303F24C331A29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EA9366442EC42088E269CF3CE596FD12">
    <w:name w:val="9EA9366442EC42088E269CF3CE596FD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2">
    <w:name w:val="F7CB8885D7864028BB539D5C72BFCBF4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23">
    <w:name w:val="73E1E1679F534D62A65E9DE3A67C7071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3">
    <w:name w:val="E72CE508CCED4814827856C74FCAD188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3">
    <w:name w:val="6A65057267A74914922B785CBE613970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3">
    <w:name w:val="14236E589549427DA171C2E474C374CB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3">
    <w:name w:val="EE1509C1D8914A87BC08CF25403820F6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3">
    <w:name w:val="29EF3D69F1724AB99C157DA38011DD80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3">
    <w:name w:val="1676202B80BC4B59AD3A63F1E76DF213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7">
    <w:name w:val="B26B668AAD1D4C1CB13A7AE0105E8502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6">
    <w:name w:val="D69B33A40030400C94E9CEF84CE75439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6">
    <w:name w:val="FA5DC4678EB048C7A804329799C44798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3">
    <w:name w:val="D6FCACFB82CF4451BDE06C3A52D6EC7E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5">
    <w:name w:val="65480EB7169D451AACD280EC6EE082C8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5">
    <w:name w:val="1F64B505A2AC4CF3BEBF5A671CE3D3F9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10">
    <w:name w:val="E227EF26CA0B4DD9A3172CCBB808264B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5">
    <w:name w:val="8A9F20054DE7412A923E6AB1F095E4CB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5">
    <w:name w:val="F4B88BEA1FEB493AA0556DC0B49C9654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10">
    <w:name w:val="666FA3DA03EE4D4EACA8C7CF2F5193AE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5">
    <w:name w:val="4F7A03A2EFC04995BE1FD6EBFED82456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5">
    <w:name w:val="8142963CB3C443B4874DCCFD409827C9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10">
    <w:name w:val="FC7E50DDD51348AB9C09442DB2C2A426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5">
    <w:name w:val="09B273A6C9B843208B0CDCDCA9ACEA7E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5">
    <w:name w:val="5C9FCF763EB64D4487F2073662126AC3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10">
    <w:name w:val="48D96FAA0BE7413688E9872851C7F883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5">
    <w:name w:val="ED382A564A8C4870A37A3A4DF4BC9CA4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5">
    <w:name w:val="5E567557B58A4B54807EDCB33ACBEA16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10">
    <w:name w:val="19733B82FA5A4745B1CF6CB2102A0D70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5">
    <w:name w:val="263D7E309E514D4184F4B289A394A5D6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5">
    <w:name w:val="D08610F2C3324F9FADFEB08065471F49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10">
    <w:name w:val="72700CB045074AC38E797055B596ED1D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4">
    <w:name w:val="AAABB7DF2F5043DC87672F0BE28C495F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7">
    <w:name w:val="F7C8611A29FD471AB83437E347911F1F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5">
    <w:name w:val="2F2CB9EFAEFF448882F0DF8A250D469A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4">
    <w:name w:val="E01D54C0FFB449DFAC542249445E3F36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3">
    <w:name w:val="093A3D0498354607B330CC4C7ECCA4DA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D7FBB8F51A4C04A01281746AD3F2993">
    <w:name w:val="15D7FBB8F51A4C04A01281746AD3F299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52115DA04040CB85BA19804CE3579A3">
    <w:name w:val="7252115DA04040CB85BA19804CE3579A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E8CA14AAD9B45EFBE6B0EC7324A87923">
    <w:name w:val="2E8CA14AAD9B45EFBE6B0EC7324A879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3">
    <w:name w:val="5E4489A9514C46D48426B1D9783BDA4B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1CA936D65E4C8BA0303F24C331A2913">
    <w:name w:val="B61CA936D65E4C8BA0303F24C331A29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EA9366442EC42088E269CF3CE596FD13">
    <w:name w:val="9EA9366442EC42088E269CF3CE596FD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3">
    <w:name w:val="F7CB8885D7864028BB539D5C72BFCBF4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">
    <w:name w:val="8015F2DE06964ECA9DC398DCE368134C"/>
    <w:rsid w:val="00E13116"/>
  </w:style>
  <w:style w:type="paragraph" w:customStyle="1" w:styleId="73E1E1679F534D62A65E9DE3A67C707124">
    <w:name w:val="73E1E1679F534D62A65E9DE3A67C7071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4">
    <w:name w:val="E72CE508CCED4814827856C74FCAD188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4">
    <w:name w:val="6A65057267A74914922B785CBE613970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4">
    <w:name w:val="14236E589549427DA171C2E474C374CB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4">
    <w:name w:val="EE1509C1D8914A87BC08CF25403820F6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4">
    <w:name w:val="29EF3D69F1724AB99C157DA38011DD80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4">
    <w:name w:val="1676202B80BC4B59AD3A63F1E76DF2132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8">
    <w:name w:val="B26B668AAD1D4C1CB13A7AE0105E8502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7">
    <w:name w:val="D69B33A40030400C94E9CEF84CE75439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7">
    <w:name w:val="FA5DC4678EB048C7A804329799C44798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4">
    <w:name w:val="D6FCACFB82CF4451BDE06C3A52D6EC7E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6">
    <w:name w:val="65480EB7169D451AACD280EC6EE082C8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6">
    <w:name w:val="1F64B505A2AC4CF3BEBF5A671CE3D3F9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11">
    <w:name w:val="E227EF26CA0B4DD9A3172CCBB808264B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6">
    <w:name w:val="8A9F20054DE7412A923E6AB1F095E4CB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6">
    <w:name w:val="F4B88BEA1FEB493AA0556DC0B49C9654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11">
    <w:name w:val="666FA3DA03EE4D4EACA8C7CF2F5193AE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6">
    <w:name w:val="4F7A03A2EFC04995BE1FD6EBFED82456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6">
    <w:name w:val="8142963CB3C443B4874DCCFD409827C9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11">
    <w:name w:val="FC7E50DDD51348AB9C09442DB2C2A426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6">
    <w:name w:val="09B273A6C9B843208B0CDCDCA9ACEA7E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6">
    <w:name w:val="5C9FCF763EB64D4487F2073662126AC3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11">
    <w:name w:val="48D96FAA0BE7413688E9872851C7F883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6">
    <w:name w:val="ED382A564A8C4870A37A3A4DF4BC9CA4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6">
    <w:name w:val="5E567557B58A4B54807EDCB33ACBEA16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11">
    <w:name w:val="19733B82FA5A4745B1CF6CB2102A0D70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6">
    <w:name w:val="263D7E309E514D4184F4B289A394A5D6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6">
    <w:name w:val="D08610F2C3324F9FADFEB08065471F49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11">
    <w:name w:val="72700CB045074AC38E797055B596ED1D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5">
    <w:name w:val="AAABB7DF2F5043DC87672F0BE28C495F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8">
    <w:name w:val="F7C8611A29FD471AB83437E347911F1F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6">
    <w:name w:val="2F2CB9EFAEFF448882F0DF8A250D469A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5">
    <w:name w:val="E01D54C0FFB449DFAC542249445E3F36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4">
    <w:name w:val="093A3D0498354607B330CC4C7ECCA4DA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1">
    <w:name w:val="8015F2DE06964ECA9DC398DCE368134C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4">
    <w:name w:val="5E4489A9514C46D48426B1D9783BDA4B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61CA936D65E4C8BA0303F24C331A2914">
    <w:name w:val="B61CA936D65E4C8BA0303F24C331A29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EA9366442EC42088E269CF3CE596FD14">
    <w:name w:val="9EA9366442EC42088E269CF3CE596FD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4">
    <w:name w:val="F7CB8885D7864028BB539D5C72BFCBF4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">
    <w:name w:val="0385FAC123BC42CF92A7BA7209F6C5D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25">
    <w:name w:val="73E1E1679F534D62A65E9DE3A67C7071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5">
    <w:name w:val="E72CE508CCED4814827856C74FCAD188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5">
    <w:name w:val="6A65057267A74914922B785CBE613970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5">
    <w:name w:val="14236E589549427DA171C2E474C374CB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5">
    <w:name w:val="EE1509C1D8914A87BC08CF25403820F6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5">
    <w:name w:val="29EF3D69F1724AB99C157DA38011DD80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5">
    <w:name w:val="1676202B80BC4B59AD3A63F1E76DF2132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26B668AAD1D4C1CB13A7AE0105E850219">
    <w:name w:val="B26B668AAD1D4C1CB13A7AE0105E8502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8">
    <w:name w:val="D69B33A40030400C94E9CEF84CE75439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8">
    <w:name w:val="FA5DC4678EB048C7A804329799C44798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5">
    <w:name w:val="D6FCACFB82CF4451BDE06C3A52D6EC7E1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7">
    <w:name w:val="65480EB7169D451AACD280EC6EE082C8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7">
    <w:name w:val="1F64B505A2AC4CF3BEBF5A671CE3D3F9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12">
    <w:name w:val="E227EF26CA0B4DD9A3172CCBB808264B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7">
    <w:name w:val="8A9F20054DE7412A923E6AB1F095E4CB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7">
    <w:name w:val="F4B88BEA1FEB493AA0556DC0B49C9654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12">
    <w:name w:val="666FA3DA03EE4D4EACA8C7CF2F5193AE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7">
    <w:name w:val="4F7A03A2EFC04995BE1FD6EBFED82456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7">
    <w:name w:val="8142963CB3C443B4874DCCFD409827C9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12">
    <w:name w:val="FC7E50DDD51348AB9C09442DB2C2A426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7">
    <w:name w:val="09B273A6C9B843208B0CDCDCA9ACEA7E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7">
    <w:name w:val="5C9FCF763EB64D4487F2073662126AC3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12">
    <w:name w:val="48D96FAA0BE7413688E9872851C7F883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7">
    <w:name w:val="ED382A564A8C4870A37A3A4DF4BC9CA4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7">
    <w:name w:val="5E567557B58A4B54807EDCB33ACBEA16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12">
    <w:name w:val="19733B82FA5A4745B1CF6CB2102A0D70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7">
    <w:name w:val="263D7E309E514D4184F4B289A394A5D6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7">
    <w:name w:val="D08610F2C3324F9FADFEB08065471F49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12">
    <w:name w:val="72700CB045074AC38E797055B596ED1D1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6">
    <w:name w:val="AAABB7DF2F5043DC87672F0BE28C495F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9">
    <w:name w:val="F7C8611A29FD471AB83437E347911F1F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7">
    <w:name w:val="2F2CB9EFAEFF448882F0DF8A250D469A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6">
    <w:name w:val="E01D54C0FFB449DFAC542249445E3F36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5">
    <w:name w:val="093A3D0498354607B330CC4C7ECCA4DA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2">
    <w:name w:val="8015F2DE06964ECA9DC398DCE368134C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5">
    <w:name w:val="5E4489A9514C46D48426B1D9783BDA4B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5">
    <w:name w:val="F7CB8885D7864028BB539D5C72BFCBF45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1">
    <w:name w:val="0385FAC123BC42CF92A7BA7209F6C5D2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">
    <w:name w:val="583DF6EB2A9742859B5DBDF0D37B716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CBB1815C3A24F6898C38C14CEBF8743">
    <w:name w:val="8CBB1815C3A24F6898C38C14CEBF8743"/>
    <w:rsid w:val="00E13116"/>
  </w:style>
  <w:style w:type="paragraph" w:customStyle="1" w:styleId="E854BF78B91B494593F381EC6913B02B">
    <w:name w:val="E854BF78B91B494593F381EC6913B02B"/>
    <w:rsid w:val="00E13116"/>
  </w:style>
  <w:style w:type="paragraph" w:customStyle="1" w:styleId="73E1E1679F534D62A65E9DE3A67C707126">
    <w:name w:val="73E1E1679F534D62A65E9DE3A67C7071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6">
    <w:name w:val="E72CE508CCED4814827856C74FCAD188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6">
    <w:name w:val="6A65057267A74914922B785CBE613970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6">
    <w:name w:val="14236E589549427DA171C2E474C374CB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6">
    <w:name w:val="EE1509C1D8914A87BC08CF25403820F6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6">
    <w:name w:val="29EF3D69F1724AB99C157DA38011DD80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6">
    <w:name w:val="1676202B80BC4B59AD3A63F1E76DF2132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854BF78B91B494593F381EC6913B02B1">
    <w:name w:val="E854BF78B91B494593F381EC6913B02B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19">
    <w:name w:val="D69B33A40030400C94E9CEF84CE75439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19">
    <w:name w:val="FA5DC4678EB048C7A804329799C44798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6">
    <w:name w:val="D6FCACFB82CF4451BDE06C3A52D6EC7E1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8">
    <w:name w:val="65480EB7169D451AACD280EC6EE082C8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8">
    <w:name w:val="1F64B505A2AC4CF3BEBF5A671CE3D3F9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13">
    <w:name w:val="E227EF26CA0B4DD9A3172CCBB808264B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8">
    <w:name w:val="8A9F20054DE7412A923E6AB1F095E4CB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8">
    <w:name w:val="F4B88BEA1FEB493AA0556DC0B49C9654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13">
    <w:name w:val="666FA3DA03EE4D4EACA8C7CF2F5193AE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8">
    <w:name w:val="4F7A03A2EFC04995BE1FD6EBFED82456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8">
    <w:name w:val="8142963CB3C443B4874DCCFD409827C9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13">
    <w:name w:val="FC7E50DDD51348AB9C09442DB2C2A426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8">
    <w:name w:val="09B273A6C9B843208B0CDCDCA9ACEA7E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8">
    <w:name w:val="5C9FCF763EB64D4487F2073662126AC3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13">
    <w:name w:val="48D96FAA0BE7413688E9872851C7F883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8">
    <w:name w:val="ED382A564A8C4870A37A3A4DF4BC9CA4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8">
    <w:name w:val="5E567557B58A4B54807EDCB33ACBEA16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13">
    <w:name w:val="19733B82FA5A4745B1CF6CB2102A0D70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8">
    <w:name w:val="263D7E309E514D4184F4B289A394A5D6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8">
    <w:name w:val="D08610F2C3324F9FADFEB08065471F491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13">
    <w:name w:val="72700CB045074AC38E797055B596ED1D1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7">
    <w:name w:val="AAABB7DF2F5043DC87672F0BE28C495F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10">
    <w:name w:val="F7C8611A29FD471AB83437E347911F1F1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8">
    <w:name w:val="2F2CB9EFAEFF448882F0DF8A250D469A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7">
    <w:name w:val="E01D54C0FFB449DFAC542249445E3F36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6">
    <w:name w:val="093A3D0498354607B330CC4C7ECCA4DA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3">
    <w:name w:val="8015F2DE06964ECA9DC398DCE368134C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6">
    <w:name w:val="5E4489A9514C46D48426B1D9783BDA4B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6">
    <w:name w:val="F7CB8885D7864028BB539D5C72BFCBF46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2">
    <w:name w:val="0385FAC123BC42CF92A7BA7209F6C5D2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1">
    <w:name w:val="583DF6EB2A9742859B5DBDF0D37B7163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96653CE8F034DC091EA1F845D3CFBCE">
    <w:name w:val="796653CE8F034DC091EA1F845D3CFBCE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27">
    <w:name w:val="73E1E1679F534D62A65E9DE3A67C7071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72CE508CCED4814827856C74FCAD18827">
    <w:name w:val="E72CE508CCED4814827856C74FCAD188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7">
    <w:name w:val="6A65057267A74914922B785CBE613970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7">
    <w:name w:val="14236E589549427DA171C2E474C374CB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7">
    <w:name w:val="EE1509C1D8914A87BC08CF25403820F6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7">
    <w:name w:val="29EF3D69F1724AB99C157DA38011DD80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7">
    <w:name w:val="1676202B80BC4B59AD3A63F1E76DF2132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854BF78B91B494593F381EC6913B02B2">
    <w:name w:val="E854BF78B91B494593F381EC6913B02B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9B33A40030400C94E9CEF84CE7543920">
    <w:name w:val="D69B33A40030400C94E9CEF84CE75439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5DC4678EB048C7A804329799C4479820">
    <w:name w:val="FA5DC4678EB048C7A804329799C4479820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FCACFB82CF4451BDE06C3A52D6EC7E17">
    <w:name w:val="D6FCACFB82CF4451BDE06C3A52D6EC7E1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5480EB7169D451AACD280EC6EE082C819">
    <w:name w:val="65480EB7169D451AACD280EC6EE082C8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64B505A2AC4CF3BEBF5A671CE3D3F919">
    <w:name w:val="1F64B505A2AC4CF3BEBF5A671CE3D3F9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227EF26CA0B4DD9A3172CCBB808264B14">
    <w:name w:val="E227EF26CA0B4DD9A3172CCBB808264B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9F20054DE7412A923E6AB1F095E4CB19">
    <w:name w:val="8A9F20054DE7412A923E6AB1F095E4CB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B88BEA1FEB493AA0556DC0B49C965419">
    <w:name w:val="F4B88BEA1FEB493AA0556DC0B49C9654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6FA3DA03EE4D4EACA8C7CF2F5193AE14">
    <w:name w:val="666FA3DA03EE4D4EACA8C7CF2F5193AE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F7A03A2EFC04995BE1FD6EBFED8245619">
    <w:name w:val="4F7A03A2EFC04995BE1FD6EBFED82456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142963CB3C443B4874DCCFD409827C919">
    <w:name w:val="8142963CB3C443B4874DCCFD409827C9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C7E50DDD51348AB9C09442DB2C2A42614">
    <w:name w:val="FC7E50DDD51348AB9C09442DB2C2A426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B273A6C9B843208B0CDCDCA9ACEA7E19">
    <w:name w:val="09B273A6C9B843208B0CDCDCA9ACEA7E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C9FCF763EB64D4487F2073662126AC319">
    <w:name w:val="5C9FCF763EB64D4487F2073662126AC3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D96FAA0BE7413688E9872851C7F88314">
    <w:name w:val="48D96FAA0BE7413688E9872851C7F883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D382A564A8C4870A37A3A4DF4BC9CA419">
    <w:name w:val="ED382A564A8C4870A37A3A4DF4BC9CA4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567557B58A4B54807EDCB33ACBEA1619">
    <w:name w:val="5E567557B58A4B54807EDCB33ACBEA16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9733B82FA5A4745B1CF6CB2102A0D7014">
    <w:name w:val="19733B82FA5A4745B1CF6CB2102A0D70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3D7E309E514D4184F4B289A394A5D619">
    <w:name w:val="263D7E309E514D4184F4B289A394A5D6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08610F2C3324F9FADFEB08065471F4919">
    <w:name w:val="D08610F2C3324F9FADFEB08065471F491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2700CB045074AC38E797055B596ED1D14">
    <w:name w:val="72700CB045074AC38E797055B596ED1D1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8">
    <w:name w:val="AAABB7DF2F5043DC87672F0BE28C495F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11">
    <w:name w:val="F7C8611A29FD471AB83437E347911F1F1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9">
    <w:name w:val="2F2CB9EFAEFF448882F0DF8A250D469A9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8">
    <w:name w:val="E01D54C0FFB449DFAC542249445E3F368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7">
    <w:name w:val="093A3D0498354607B330CC4C7ECCA4DA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4">
    <w:name w:val="8015F2DE06964ECA9DC398DCE368134C4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7">
    <w:name w:val="5E4489A9514C46D48426B1D9783BDA4B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7">
    <w:name w:val="F7CB8885D7864028BB539D5C72BFCBF47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3">
    <w:name w:val="0385FAC123BC42CF92A7BA7209F6C5D23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2">
    <w:name w:val="583DF6EB2A9742859B5DBDF0D37B71632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96653CE8F034DC091EA1F845D3CFBCE1">
    <w:name w:val="796653CE8F034DC091EA1F845D3CFBCE1"/>
    <w:rsid w:val="00E13116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BAEAA98934B46C4BA4465A4646619AF">
    <w:name w:val="0BAEAA98934B46C4BA4465A4646619AF"/>
    <w:rsid w:val="00E13116"/>
  </w:style>
  <w:style w:type="paragraph" w:customStyle="1" w:styleId="27D87C161F2F4335A3D0E761C4EDDFA7">
    <w:name w:val="27D87C161F2F4335A3D0E761C4EDDFA7"/>
    <w:rsid w:val="00E13116"/>
  </w:style>
  <w:style w:type="paragraph" w:customStyle="1" w:styleId="1A5CFFAA8C5E44529A125D3D0D3A065A">
    <w:name w:val="1A5CFFAA8C5E44529A125D3D0D3A065A"/>
    <w:rsid w:val="00E13116"/>
  </w:style>
  <w:style w:type="paragraph" w:customStyle="1" w:styleId="AC7E1E3C81324C5197297D646E94EB2F">
    <w:name w:val="AC7E1E3C81324C5197297D646E94EB2F"/>
    <w:rsid w:val="00E13116"/>
  </w:style>
  <w:style w:type="paragraph" w:customStyle="1" w:styleId="905AF731B76F4C5BA64758856D828BE0">
    <w:name w:val="905AF731B76F4C5BA64758856D828BE0"/>
    <w:rsid w:val="00E13116"/>
  </w:style>
  <w:style w:type="paragraph" w:customStyle="1" w:styleId="35154645DDC44112B940E733EB41E3CF">
    <w:name w:val="35154645DDC44112B940E733EB41E3CF"/>
    <w:rsid w:val="00AA3DCF"/>
  </w:style>
  <w:style w:type="paragraph" w:customStyle="1" w:styleId="E63BBB5C102E4D3FA4F548FCBB7D6663">
    <w:name w:val="E63BBB5C102E4D3FA4F548FCBB7D6663"/>
    <w:rsid w:val="00AA3DCF"/>
  </w:style>
  <w:style w:type="paragraph" w:customStyle="1" w:styleId="72E6F1B1CAB94FE29F6D0E961782FE49">
    <w:name w:val="72E6F1B1CAB94FE29F6D0E961782FE49"/>
    <w:rsid w:val="00AA3DCF"/>
  </w:style>
  <w:style w:type="paragraph" w:customStyle="1" w:styleId="6209AA487AB44557AB5DBE2BBC495399">
    <w:name w:val="6209AA487AB44557AB5DBE2BBC495399"/>
    <w:rsid w:val="00AA3DCF"/>
  </w:style>
  <w:style w:type="paragraph" w:customStyle="1" w:styleId="D36B12F44E6C48B68E612A5E61988C48">
    <w:name w:val="D36B12F44E6C48B68E612A5E61988C48"/>
    <w:rsid w:val="00AA3DCF"/>
  </w:style>
  <w:style w:type="paragraph" w:customStyle="1" w:styleId="088D4BCFE75148478A55D3B6E8BA8286">
    <w:name w:val="088D4BCFE75148478A55D3B6E8BA8286"/>
    <w:rsid w:val="00AA3DCF"/>
  </w:style>
  <w:style w:type="paragraph" w:customStyle="1" w:styleId="22C0D3CB3A7E459E80D80909BEB6A3BB">
    <w:name w:val="22C0D3CB3A7E459E80D80909BEB6A3BB"/>
    <w:rsid w:val="00AA3DCF"/>
  </w:style>
  <w:style w:type="paragraph" w:customStyle="1" w:styleId="16F726256CA64BC3B7F1A49D5600F3C8">
    <w:name w:val="16F726256CA64BC3B7F1A49D5600F3C8"/>
    <w:rsid w:val="00AA3DCF"/>
  </w:style>
  <w:style w:type="paragraph" w:customStyle="1" w:styleId="4688705AF2734684A110F1A3C1E1E499">
    <w:name w:val="4688705AF2734684A110F1A3C1E1E499"/>
    <w:rsid w:val="00AA3DCF"/>
  </w:style>
  <w:style w:type="paragraph" w:customStyle="1" w:styleId="A3DE6C11BB034CBC87316E6C1A585818">
    <w:name w:val="A3DE6C11BB034CBC87316E6C1A585818"/>
    <w:rsid w:val="00AA3DCF"/>
  </w:style>
  <w:style w:type="paragraph" w:customStyle="1" w:styleId="2E92695ABAD042729BF19DFF5D778EE5">
    <w:name w:val="2E92695ABAD042729BF19DFF5D778EE5"/>
    <w:rsid w:val="00AA3DCF"/>
  </w:style>
  <w:style w:type="paragraph" w:customStyle="1" w:styleId="62AA05317CB74B2897EDC60207BD6199">
    <w:name w:val="62AA05317CB74B2897EDC60207BD6199"/>
    <w:rsid w:val="00AA3DCF"/>
  </w:style>
  <w:style w:type="paragraph" w:customStyle="1" w:styleId="604337C3AC184362AE0255A6743B28DB">
    <w:name w:val="604337C3AC184362AE0255A6743B28DB"/>
    <w:rsid w:val="00AA3DCF"/>
  </w:style>
  <w:style w:type="paragraph" w:customStyle="1" w:styleId="215E4245189E46BC9135C9E0B7A579EF">
    <w:name w:val="215E4245189E46BC9135C9E0B7A579EF"/>
    <w:rsid w:val="00AA3DCF"/>
  </w:style>
  <w:style w:type="paragraph" w:customStyle="1" w:styleId="523C02BF51AC4CFDB90FB810F616D424">
    <w:name w:val="523C02BF51AC4CFDB90FB810F616D424"/>
    <w:rsid w:val="00AA3DCF"/>
  </w:style>
  <w:style w:type="paragraph" w:customStyle="1" w:styleId="DDCB1BCB358E43B59C51793AC997771A">
    <w:name w:val="DDCB1BCB358E43B59C51793AC997771A"/>
    <w:rsid w:val="00AA3DCF"/>
  </w:style>
  <w:style w:type="paragraph" w:customStyle="1" w:styleId="DEBEF90DF9B943AC92471E8C37ACC332">
    <w:name w:val="DEBEF90DF9B943AC92471E8C37ACC332"/>
    <w:rsid w:val="00AA3DCF"/>
  </w:style>
  <w:style w:type="paragraph" w:customStyle="1" w:styleId="5E485389299046D5A161198356EE633F">
    <w:name w:val="5E485389299046D5A161198356EE633F"/>
    <w:rsid w:val="00AA3DCF"/>
  </w:style>
  <w:style w:type="paragraph" w:customStyle="1" w:styleId="192B4C59AFFF4B29A369E4F068185A59">
    <w:name w:val="192B4C59AFFF4B29A369E4F068185A59"/>
    <w:rsid w:val="00AA3DCF"/>
  </w:style>
  <w:style w:type="paragraph" w:customStyle="1" w:styleId="3A6AAD2E41054480A2B9215FD09D5807">
    <w:name w:val="3A6AAD2E41054480A2B9215FD09D5807"/>
    <w:rsid w:val="00AA3DCF"/>
  </w:style>
  <w:style w:type="paragraph" w:customStyle="1" w:styleId="B7011869D2E448C49CB22DB0EE4601ED">
    <w:name w:val="B7011869D2E448C49CB22DB0EE4601ED"/>
    <w:rsid w:val="00AA3DCF"/>
  </w:style>
  <w:style w:type="paragraph" w:customStyle="1" w:styleId="436E561CF41745F2BDE2FBFDF6D827C3">
    <w:name w:val="436E561CF41745F2BDE2FBFDF6D827C3"/>
    <w:rsid w:val="00AA3DCF"/>
  </w:style>
  <w:style w:type="paragraph" w:customStyle="1" w:styleId="0A67454C4E494E158984A8DB6358D2D7">
    <w:name w:val="0A67454C4E494E158984A8DB6358D2D7"/>
    <w:rsid w:val="00AA3DCF"/>
  </w:style>
  <w:style w:type="paragraph" w:customStyle="1" w:styleId="C8189A5990314FAAA4FF169A0BADB1C0">
    <w:name w:val="C8189A5990314FAAA4FF169A0BADB1C0"/>
    <w:rsid w:val="00AA3DCF"/>
  </w:style>
  <w:style w:type="paragraph" w:customStyle="1" w:styleId="AAFDDD0E271643909EB0C621B20D2B4A">
    <w:name w:val="AAFDDD0E271643909EB0C621B20D2B4A"/>
    <w:rsid w:val="00AA3DCF"/>
  </w:style>
  <w:style w:type="paragraph" w:customStyle="1" w:styleId="1C3FF40018C44F40892A014C586C5C05">
    <w:name w:val="1C3FF40018C44F40892A014C586C5C05"/>
    <w:rsid w:val="00AA3DCF"/>
  </w:style>
  <w:style w:type="paragraph" w:customStyle="1" w:styleId="9F686E08FBF1457088E01D5C3239C5C9">
    <w:name w:val="9F686E08FBF1457088E01D5C3239C5C9"/>
    <w:rsid w:val="00AA3DCF"/>
  </w:style>
  <w:style w:type="paragraph" w:customStyle="1" w:styleId="71F76612E24946B09A00A55E2B2DED2A">
    <w:name w:val="71F76612E24946B09A00A55E2B2DED2A"/>
    <w:rsid w:val="00AA3DCF"/>
  </w:style>
  <w:style w:type="paragraph" w:customStyle="1" w:styleId="1A90ECF9A8724739A053859D3B001156">
    <w:name w:val="1A90ECF9A8724739A053859D3B001156"/>
    <w:rsid w:val="00AA3DCF"/>
  </w:style>
  <w:style w:type="paragraph" w:customStyle="1" w:styleId="7FD0F0949D3A4351A51A6DBE450139E0">
    <w:name w:val="7FD0F0949D3A4351A51A6DBE450139E0"/>
    <w:rsid w:val="00AA3DCF"/>
  </w:style>
  <w:style w:type="paragraph" w:customStyle="1" w:styleId="4DCD648AD7924A81A505591D1C2E9BB3">
    <w:name w:val="4DCD648AD7924A81A505591D1C2E9BB3"/>
    <w:rsid w:val="00AA3DCF"/>
  </w:style>
  <w:style w:type="paragraph" w:customStyle="1" w:styleId="EB80A3C39C9C489593C1DB0820ACFAC7">
    <w:name w:val="EB80A3C39C9C489593C1DB0820ACFAC7"/>
    <w:rsid w:val="00AA3DCF"/>
  </w:style>
  <w:style w:type="paragraph" w:customStyle="1" w:styleId="B52B481BE3184DEB802FFF6DCCB54209">
    <w:name w:val="B52B481BE3184DEB802FFF6DCCB54209"/>
    <w:rsid w:val="00AA3DCF"/>
  </w:style>
  <w:style w:type="paragraph" w:customStyle="1" w:styleId="C675019C276648F8A6508140687E96C4">
    <w:name w:val="C675019C276648F8A6508140687E96C4"/>
    <w:rsid w:val="00AA3DCF"/>
  </w:style>
  <w:style w:type="paragraph" w:customStyle="1" w:styleId="8FCA4E32E2E94B3FAFAAE648C60C82C0">
    <w:name w:val="8FCA4E32E2E94B3FAFAAE648C60C82C0"/>
    <w:rsid w:val="00AA3DCF"/>
  </w:style>
  <w:style w:type="paragraph" w:customStyle="1" w:styleId="E850C08DD7534354B61B4F8413ED8525">
    <w:name w:val="E850C08DD7534354B61B4F8413ED8525"/>
    <w:rsid w:val="00AA3DCF"/>
  </w:style>
  <w:style w:type="paragraph" w:customStyle="1" w:styleId="8FD6D2075F1544659FCA35FFD271A758">
    <w:name w:val="8FD6D2075F1544659FCA35FFD271A758"/>
    <w:rsid w:val="00AA3DCF"/>
  </w:style>
  <w:style w:type="paragraph" w:customStyle="1" w:styleId="35A3DCBD4AE34E16A7AE96788E9DE1B1">
    <w:name w:val="35A3DCBD4AE34E16A7AE96788E9DE1B1"/>
    <w:rsid w:val="00AA3DCF"/>
  </w:style>
  <w:style w:type="paragraph" w:customStyle="1" w:styleId="C40B01D827A343A285B6BD71A78B465F">
    <w:name w:val="C40B01D827A343A285B6BD71A78B465F"/>
    <w:rsid w:val="00AA3DCF"/>
  </w:style>
  <w:style w:type="paragraph" w:customStyle="1" w:styleId="3E23BA89DBA44AFD90D401F5B3908856">
    <w:name w:val="3E23BA89DBA44AFD90D401F5B3908856"/>
    <w:rsid w:val="00AA3DCF"/>
  </w:style>
  <w:style w:type="paragraph" w:customStyle="1" w:styleId="EC2C1D9BD56745DDAB900733B8C9ACA2">
    <w:name w:val="EC2C1D9BD56745DDAB900733B8C9ACA2"/>
    <w:rsid w:val="00AA3DCF"/>
  </w:style>
  <w:style w:type="paragraph" w:customStyle="1" w:styleId="F6B07F8C620546B1A8D0011E3E56C0DD">
    <w:name w:val="F6B07F8C620546B1A8D0011E3E56C0DD"/>
    <w:rsid w:val="00AA3DCF"/>
  </w:style>
  <w:style w:type="paragraph" w:customStyle="1" w:styleId="080F784FA63641CABD901A0AFF83253F">
    <w:name w:val="080F784FA63641CABD901A0AFF83253F"/>
    <w:rsid w:val="00AA3DCF"/>
  </w:style>
  <w:style w:type="paragraph" w:customStyle="1" w:styleId="2E16189A7345466D9ED8DFBCDDFA4D2E">
    <w:name w:val="2E16189A7345466D9ED8DFBCDDFA4D2E"/>
    <w:rsid w:val="00AA3DCF"/>
  </w:style>
  <w:style w:type="paragraph" w:customStyle="1" w:styleId="3A658E338E454FB694DB4631A39A8519">
    <w:name w:val="3A658E338E454FB694DB4631A39A8519"/>
    <w:rsid w:val="00AA3DCF"/>
  </w:style>
  <w:style w:type="paragraph" w:customStyle="1" w:styleId="A4C1C3B2476346458D1DA47C290D7B48">
    <w:name w:val="A4C1C3B2476346458D1DA47C290D7B48"/>
    <w:rsid w:val="00AA3DCF"/>
  </w:style>
  <w:style w:type="paragraph" w:customStyle="1" w:styleId="163663F1AE1C46C888B5F4ECE1A3259B">
    <w:name w:val="163663F1AE1C46C888B5F4ECE1A3259B"/>
    <w:rsid w:val="00AA3DCF"/>
  </w:style>
  <w:style w:type="paragraph" w:customStyle="1" w:styleId="4E29007D280447E9B61370F18304A9F3">
    <w:name w:val="4E29007D280447E9B61370F18304A9F3"/>
    <w:rsid w:val="00AA3DCF"/>
  </w:style>
  <w:style w:type="paragraph" w:customStyle="1" w:styleId="9AB35F70A3AE42D4AFF08ADC51E65049">
    <w:name w:val="9AB35F70A3AE42D4AFF08ADC51E65049"/>
    <w:rsid w:val="00AA3DCF"/>
  </w:style>
  <w:style w:type="paragraph" w:customStyle="1" w:styleId="40FAE6787E98417FBF686F28CD3F0F59">
    <w:name w:val="40FAE6787E98417FBF686F28CD3F0F59"/>
    <w:rsid w:val="00AA3DCF"/>
  </w:style>
  <w:style w:type="paragraph" w:customStyle="1" w:styleId="B3E5F14116BF4672AEAE1CD1F2243DAF">
    <w:name w:val="B3E5F14116BF4672AEAE1CD1F2243DAF"/>
    <w:rsid w:val="00AA3DCF"/>
  </w:style>
  <w:style w:type="paragraph" w:customStyle="1" w:styleId="445073FD39A94892A7817B66C6AC7C6C">
    <w:name w:val="445073FD39A94892A7817B66C6AC7C6C"/>
    <w:rsid w:val="00AA3DCF"/>
  </w:style>
  <w:style w:type="paragraph" w:customStyle="1" w:styleId="1F25BDFE71DD4C568ED8AC06A45CFF86">
    <w:name w:val="1F25BDFE71DD4C568ED8AC06A45CFF86"/>
    <w:rsid w:val="00AA3DCF"/>
  </w:style>
  <w:style w:type="paragraph" w:customStyle="1" w:styleId="F3F6E4BC559048058AF175B98C5083C5">
    <w:name w:val="F3F6E4BC559048058AF175B98C5083C5"/>
    <w:rsid w:val="00AA3DCF"/>
  </w:style>
  <w:style w:type="paragraph" w:customStyle="1" w:styleId="4B712DA00E8A4AB4B89A252CEF2688AF">
    <w:name w:val="4B712DA00E8A4AB4B89A252CEF2688AF"/>
    <w:rsid w:val="00AA3DCF"/>
  </w:style>
  <w:style w:type="paragraph" w:customStyle="1" w:styleId="708E7B456D8C47CA8A2329E357AB195B">
    <w:name w:val="708E7B456D8C47CA8A2329E357AB195B"/>
    <w:rsid w:val="00AA3DCF"/>
  </w:style>
  <w:style w:type="paragraph" w:customStyle="1" w:styleId="F431CACA76A04455AA50DCA6F485C3F2">
    <w:name w:val="F431CACA76A04455AA50DCA6F485C3F2"/>
    <w:rsid w:val="00AA3DCF"/>
  </w:style>
  <w:style w:type="paragraph" w:customStyle="1" w:styleId="8682F6CA14444596B48954237CEC6ECE">
    <w:name w:val="8682F6CA14444596B48954237CEC6ECE"/>
    <w:rsid w:val="00AA3DCF"/>
  </w:style>
  <w:style w:type="paragraph" w:customStyle="1" w:styleId="8ACC6EDF9DD14B9E818833F71D9565A9">
    <w:name w:val="8ACC6EDF9DD14B9E818833F71D9565A9"/>
    <w:rsid w:val="00AA3DCF"/>
  </w:style>
  <w:style w:type="paragraph" w:customStyle="1" w:styleId="F23A6A16DE5545629D73FCF6332BA302">
    <w:name w:val="F23A6A16DE5545629D73FCF6332BA302"/>
    <w:rsid w:val="00AA3DCF"/>
  </w:style>
  <w:style w:type="paragraph" w:customStyle="1" w:styleId="84AFA50C44E64D37AD952E942B1885FB">
    <w:name w:val="84AFA50C44E64D37AD952E942B1885FB"/>
    <w:rsid w:val="00AA3DCF"/>
  </w:style>
  <w:style w:type="paragraph" w:customStyle="1" w:styleId="0D6688873C514DC6A6BCDE3539E44EE7">
    <w:name w:val="0D6688873C514DC6A6BCDE3539E44EE7"/>
    <w:rsid w:val="00AA3DCF"/>
  </w:style>
  <w:style w:type="paragraph" w:customStyle="1" w:styleId="2643657D162B454B80F71AE7F70E8E06">
    <w:name w:val="2643657D162B454B80F71AE7F70E8E06"/>
    <w:rsid w:val="00AA3DCF"/>
  </w:style>
  <w:style w:type="paragraph" w:customStyle="1" w:styleId="D7F70451862E44AE9C3DC0155338CFE8">
    <w:name w:val="D7F70451862E44AE9C3DC0155338CFE8"/>
    <w:rsid w:val="00AA3DCF"/>
  </w:style>
  <w:style w:type="paragraph" w:customStyle="1" w:styleId="CC14A254FAEB4B48A875165E068E7DD0">
    <w:name w:val="CC14A254FAEB4B48A875165E068E7DD0"/>
    <w:rsid w:val="00AA3DCF"/>
  </w:style>
  <w:style w:type="paragraph" w:customStyle="1" w:styleId="EA73792B0739401ABC3C95B8AFA903B6">
    <w:name w:val="EA73792B0739401ABC3C95B8AFA903B6"/>
    <w:rsid w:val="00AA3DCF"/>
  </w:style>
  <w:style w:type="paragraph" w:customStyle="1" w:styleId="14F6A6BDE2604B2D82126C334B454EB5">
    <w:name w:val="14F6A6BDE2604B2D82126C334B454EB5"/>
    <w:rsid w:val="00AA3DCF"/>
  </w:style>
  <w:style w:type="paragraph" w:customStyle="1" w:styleId="8B786D8FC85043DC95C770F7F5F7F91D">
    <w:name w:val="8B786D8FC85043DC95C770F7F5F7F91D"/>
    <w:rsid w:val="00AA3DCF"/>
  </w:style>
  <w:style w:type="paragraph" w:customStyle="1" w:styleId="D64D73525DB24A4E8F585E62F778213D">
    <w:name w:val="D64D73525DB24A4E8F585E62F778213D"/>
    <w:rsid w:val="00AA3DCF"/>
  </w:style>
  <w:style w:type="paragraph" w:customStyle="1" w:styleId="2721A36A175940278254FAB8C277243A">
    <w:name w:val="2721A36A175940278254FAB8C277243A"/>
    <w:rsid w:val="00AA3DCF"/>
  </w:style>
  <w:style w:type="paragraph" w:customStyle="1" w:styleId="F15A30BA5B7B49DAA06C44E2011E2364">
    <w:name w:val="F15A30BA5B7B49DAA06C44E2011E2364"/>
    <w:rsid w:val="00AA3DCF"/>
  </w:style>
  <w:style w:type="paragraph" w:customStyle="1" w:styleId="FD2C916949FE4733BDD6AFC6A68C0340">
    <w:name w:val="FD2C916949FE4733BDD6AFC6A68C0340"/>
    <w:rsid w:val="00AA3DCF"/>
  </w:style>
  <w:style w:type="paragraph" w:customStyle="1" w:styleId="AF6948ECC25544399AFBF4D021E085B8">
    <w:name w:val="AF6948ECC25544399AFBF4D021E085B8"/>
    <w:rsid w:val="00AA3DCF"/>
  </w:style>
  <w:style w:type="paragraph" w:customStyle="1" w:styleId="0DE163A5D6D64D08BE615C41EE930000">
    <w:name w:val="0DE163A5D6D64D08BE615C41EE930000"/>
    <w:rsid w:val="00AA3DCF"/>
  </w:style>
  <w:style w:type="paragraph" w:customStyle="1" w:styleId="6615DEF99C824735874C1E1AD2796C32">
    <w:name w:val="6615DEF99C824735874C1E1AD2796C32"/>
    <w:rsid w:val="00AA3DCF"/>
  </w:style>
  <w:style w:type="paragraph" w:customStyle="1" w:styleId="55B5276496CA43B38671B32728E452D3">
    <w:name w:val="55B5276496CA43B38671B32728E452D3"/>
    <w:rsid w:val="00AA3DCF"/>
  </w:style>
  <w:style w:type="paragraph" w:customStyle="1" w:styleId="73E1E1679F534D62A65E9DE3A67C707128">
    <w:name w:val="73E1E1679F534D62A65E9DE3A67C70712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15DEF99C824735874C1E1AD2796C321">
    <w:name w:val="6615DEF99C824735874C1E1AD2796C32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5B5276496CA43B38671B32728E452D31">
    <w:name w:val="55B5276496CA43B38671B32728E452D3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A65057267A74914922B785CBE61397028">
    <w:name w:val="6A65057267A74914922B785CBE6139702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236E589549427DA171C2E474C374CB28">
    <w:name w:val="14236E589549427DA171C2E474C374CB2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E1509C1D8914A87BC08CF25403820F628">
    <w:name w:val="EE1509C1D8914A87BC08CF25403820F62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9EF3D69F1724AB99C157DA38011DD8028">
    <w:name w:val="29EF3D69F1724AB99C157DA38011DD802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76202B80BC4B59AD3A63F1E76DF21328">
    <w:name w:val="1676202B80BC4B59AD3A63F1E76DF2132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B786D8FC85043DC95C770F7F5F7F91D1">
    <w:name w:val="8B786D8FC85043DC95C770F7F5F7F91D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4D73525DB24A4E8F585E62F778213D1">
    <w:name w:val="D64D73525DB24A4E8F585E62F778213D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721A36A175940278254FAB8C277243A1">
    <w:name w:val="2721A36A175940278254FAB8C277243A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5A30BA5B7B49DAA06C44E2011E23641">
    <w:name w:val="F15A30BA5B7B49DAA06C44E2011E2364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D2C916949FE4733BDD6AFC6A68C03401">
    <w:name w:val="FD2C916949FE4733BDD6AFC6A68C0340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F6948ECC25544399AFBF4D021E085B81">
    <w:name w:val="AF6948ECC25544399AFBF4D021E085B8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DE163A5D6D64D08BE615C41EE9300001">
    <w:name w:val="0DE163A5D6D64D08BE615C41EE930000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3663F1AE1C46C888B5F4ECE1A3259B1">
    <w:name w:val="163663F1AE1C46C888B5F4ECE1A3259B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E29007D280447E9B61370F18304A9F31">
    <w:name w:val="4E29007D280447E9B61370F18304A9F3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35F70A3AE42D4AFF08ADC51E650491">
    <w:name w:val="9AB35F70A3AE42D4AFF08ADC51E65049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FAE6787E98417FBF686F28CD3F0F591">
    <w:name w:val="40FAE6787E98417FBF686F28CD3F0F59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3E5F14116BF4672AEAE1CD1F2243DAF1">
    <w:name w:val="B3E5F14116BF4672AEAE1CD1F2243DAF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45073FD39A94892A7817B66C6AC7C6C1">
    <w:name w:val="445073FD39A94892A7817B66C6AC7C6C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25BDFE71DD4C568ED8AC06A45CFF861">
    <w:name w:val="1F25BDFE71DD4C568ED8AC06A45CFF86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F6E4BC559048058AF175B98C5083C51">
    <w:name w:val="F3F6E4BC559048058AF175B98C5083C5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B712DA00E8A4AB4B89A252CEF2688AF1">
    <w:name w:val="4B712DA00E8A4AB4B89A252CEF2688AF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8E7B456D8C47CA8A2329E357AB195B1">
    <w:name w:val="708E7B456D8C47CA8A2329E357AB195B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31CACA76A04455AA50DCA6F485C3F21">
    <w:name w:val="F431CACA76A04455AA50DCA6F485C3F2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682F6CA14444596B48954237CEC6ECE1">
    <w:name w:val="8682F6CA14444596B48954237CEC6ECE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CC6EDF9DD14B9E818833F71D9565A91">
    <w:name w:val="8ACC6EDF9DD14B9E818833F71D9565A9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3A6A16DE5545629D73FCF6332BA3021">
    <w:name w:val="F23A6A16DE5545629D73FCF6332BA302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4AFA50C44E64D37AD952E942B1885FB1">
    <w:name w:val="84AFA50C44E64D37AD952E942B1885FB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D6688873C514DC6A6BCDE3539E44EE71">
    <w:name w:val="0D6688873C514DC6A6BCDE3539E44EE7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43657D162B454B80F71AE7F70E8E061">
    <w:name w:val="2643657D162B454B80F71AE7F70E8E06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7F70451862E44AE9C3DC0155338CFE81">
    <w:name w:val="D7F70451862E44AE9C3DC0155338CFE8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C14A254FAEB4B48A875165E068E7DD01">
    <w:name w:val="CC14A254FAEB4B48A875165E068E7DD0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73792B0739401ABC3C95B8AFA903B61">
    <w:name w:val="EA73792B0739401ABC3C95B8AFA903B6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F6A6BDE2604B2D82126C334B454EB51">
    <w:name w:val="14F6A6BDE2604B2D82126C334B454EB5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9">
    <w:name w:val="AAABB7DF2F5043DC87672F0BE28C495F9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12">
    <w:name w:val="F7C8611A29FD471AB83437E347911F1F1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10">
    <w:name w:val="2F2CB9EFAEFF448882F0DF8A250D469A10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9">
    <w:name w:val="E01D54C0FFB449DFAC542249445E3F369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8">
    <w:name w:val="093A3D0498354607B330CC4C7ECCA4DA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5">
    <w:name w:val="8015F2DE06964ECA9DC398DCE368134C5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8">
    <w:name w:val="5E4489A9514C46D48426B1D9783BDA4B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8">
    <w:name w:val="F7CB8885D7864028BB539D5C72BFCBF48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4">
    <w:name w:val="0385FAC123BC42CF92A7BA7209F6C5D24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3">
    <w:name w:val="583DF6EB2A9742859B5DBDF0D37B7163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96653CE8F034DC091EA1F845D3CFBCE2">
    <w:name w:val="796653CE8F034DC091EA1F845D3CFBCE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53CB34AE3614B6D8C9A3C90D8B64E9E">
    <w:name w:val="253CB34AE3614B6D8C9A3C90D8B64E9E"/>
    <w:rsid w:val="00AA3DCF"/>
  </w:style>
  <w:style w:type="paragraph" w:customStyle="1" w:styleId="D43F9EEC2F114221A3195EC419777C58">
    <w:name w:val="D43F9EEC2F114221A3195EC419777C58"/>
    <w:rsid w:val="00AA3DCF"/>
  </w:style>
  <w:style w:type="paragraph" w:customStyle="1" w:styleId="0345AC15FA0848619D1CD184ACCEF171">
    <w:name w:val="0345AC15FA0848619D1CD184ACCEF171"/>
    <w:rsid w:val="00AA3DCF"/>
  </w:style>
  <w:style w:type="paragraph" w:customStyle="1" w:styleId="BD9980CD5DD84F76B3273ED115140263">
    <w:name w:val="BD9980CD5DD84F76B3273ED115140263"/>
    <w:rsid w:val="00AA3DCF"/>
  </w:style>
  <w:style w:type="paragraph" w:customStyle="1" w:styleId="FDE0C64FD45E4F45B0AE9C464C284283">
    <w:name w:val="FDE0C64FD45E4F45B0AE9C464C284283"/>
    <w:rsid w:val="00AA3DCF"/>
  </w:style>
  <w:style w:type="paragraph" w:customStyle="1" w:styleId="7AA5B3E99E8147F3B497B05A26EE1B49">
    <w:name w:val="7AA5B3E99E8147F3B497B05A26EE1B49"/>
    <w:rsid w:val="00AA3DCF"/>
  </w:style>
  <w:style w:type="paragraph" w:customStyle="1" w:styleId="6CB5942CEDDF4B46B698012E208776ED">
    <w:name w:val="6CB5942CEDDF4B46B698012E208776ED"/>
    <w:rsid w:val="00AA3DCF"/>
  </w:style>
  <w:style w:type="paragraph" w:customStyle="1" w:styleId="712F0CCBDEFA4DAB9F415FF70BC016DD">
    <w:name w:val="712F0CCBDEFA4DAB9F415FF70BC016DD"/>
    <w:rsid w:val="00AA3DCF"/>
  </w:style>
  <w:style w:type="paragraph" w:customStyle="1" w:styleId="78E91EA731364E7BB01789AE2278C5A4">
    <w:name w:val="78E91EA731364E7BB01789AE2278C5A4"/>
    <w:rsid w:val="00AA3DCF"/>
  </w:style>
  <w:style w:type="paragraph" w:customStyle="1" w:styleId="3F9367167E8A41318DA09E72BE11106B">
    <w:name w:val="3F9367167E8A41318DA09E72BE11106B"/>
    <w:rsid w:val="00AA3DCF"/>
  </w:style>
  <w:style w:type="paragraph" w:customStyle="1" w:styleId="4749578F5E454A58B1E9C41A94E807AD">
    <w:name w:val="4749578F5E454A58B1E9C41A94E807AD"/>
    <w:rsid w:val="00AA3DCF"/>
  </w:style>
  <w:style w:type="paragraph" w:customStyle="1" w:styleId="2E0EB5BDE3D64EA098356E7CD57F544E">
    <w:name w:val="2E0EB5BDE3D64EA098356E7CD57F544E"/>
    <w:rsid w:val="00AA3DCF"/>
  </w:style>
  <w:style w:type="paragraph" w:customStyle="1" w:styleId="1843EEC99F7D4DECBAE6A937012D6D34">
    <w:name w:val="1843EEC99F7D4DECBAE6A937012D6D34"/>
    <w:rsid w:val="00AA3DCF"/>
  </w:style>
  <w:style w:type="paragraph" w:customStyle="1" w:styleId="4505D2E806AF41159921F4764545F4BB">
    <w:name w:val="4505D2E806AF41159921F4764545F4BB"/>
    <w:rsid w:val="00AA3DCF"/>
  </w:style>
  <w:style w:type="paragraph" w:customStyle="1" w:styleId="15E23704F12D4790B4A96657BA5B67B7">
    <w:name w:val="15E23704F12D4790B4A96657BA5B67B7"/>
    <w:rsid w:val="00AA3DCF"/>
  </w:style>
  <w:style w:type="paragraph" w:customStyle="1" w:styleId="20AE7AF6AC604F638486B978CF1FFFE8">
    <w:name w:val="20AE7AF6AC604F638486B978CF1FFFE8"/>
    <w:rsid w:val="00AA3DCF"/>
  </w:style>
  <w:style w:type="paragraph" w:customStyle="1" w:styleId="B64691B727954BE699A599EFD8D67CB3">
    <w:name w:val="B64691B727954BE699A599EFD8D67CB3"/>
    <w:rsid w:val="00AA3DCF"/>
  </w:style>
  <w:style w:type="paragraph" w:customStyle="1" w:styleId="6C3A9536144D480A9FC9856223CC3CAA">
    <w:name w:val="6C3A9536144D480A9FC9856223CC3CAA"/>
    <w:rsid w:val="00AA3DCF"/>
  </w:style>
  <w:style w:type="paragraph" w:customStyle="1" w:styleId="7931E3462D374963B3E40B100563EF67">
    <w:name w:val="7931E3462D374963B3E40B100563EF67"/>
    <w:rsid w:val="00AA3DCF"/>
  </w:style>
  <w:style w:type="paragraph" w:customStyle="1" w:styleId="88F9B77E38E54633A96E71C860041833">
    <w:name w:val="88F9B77E38E54633A96E71C860041833"/>
    <w:rsid w:val="00AA3DCF"/>
  </w:style>
  <w:style w:type="paragraph" w:customStyle="1" w:styleId="ED2CD79501874E97B38CAAA83ECB540A">
    <w:name w:val="ED2CD79501874E97B38CAAA83ECB540A"/>
    <w:rsid w:val="00AA3DCF"/>
  </w:style>
  <w:style w:type="paragraph" w:customStyle="1" w:styleId="C36F0C7E4F6B4663A0BAF0DFE5768939">
    <w:name w:val="C36F0C7E4F6B4663A0BAF0DFE5768939"/>
    <w:rsid w:val="00AA3DCF"/>
  </w:style>
  <w:style w:type="paragraph" w:customStyle="1" w:styleId="748907EEC1184546B69742FFE6709349">
    <w:name w:val="748907EEC1184546B69742FFE6709349"/>
    <w:rsid w:val="00AA3DCF"/>
  </w:style>
  <w:style w:type="paragraph" w:customStyle="1" w:styleId="5D3A0A86C8CC40669AB1EBF36D31D987">
    <w:name w:val="5D3A0A86C8CC40669AB1EBF36D31D987"/>
    <w:rsid w:val="00AA3DCF"/>
  </w:style>
  <w:style w:type="paragraph" w:customStyle="1" w:styleId="BCFBCBF052C54D0C8EFF2F1E0436703E">
    <w:name w:val="BCFBCBF052C54D0C8EFF2F1E0436703E"/>
    <w:rsid w:val="00AA3DCF"/>
  </w:style>
  <w:style w:type="paragraph" w:customStyle="1" w:styleId="70DE5A1F68A9493F93B0954042EE8BCE">
    <w:name w:val="70DE5A1F68A9493F93B0954042EE8BCE"/>
    <w:rsid w:val="00AA3DCF"/>
  </w:style>
  <w:style w:type="paragraph" w:customStyle="1" w:styleId="04B5F866C0DF4F1A846AEC39C2CB1F1B">
    <w:name w:val="04B5F866C0DF4F1A846AEC39C2CB1F1B"/>
    <w:rsid w:val="00AA3DCF"/>
  </w:style>
  <w:style w:type="paragraph" w:customStyle="1" w:styleId="A11FFFD4B7104DCC88767849215720C5">
    <w:name w:val="A11FFFD4B7104DCC88767849215720C5"/>
    <w:rsid w:val="00AA3DCF"/>
  </w:style>
  <w:style w:type="paragraph" w:customStyle="1" w:styleId="076552A80AE7442DBB7F6CCF5189E500">
    <w:name w:val="076552A80AE7442DBB7F6CCF5189E500"/>
    <w:rsid w:val="00AA3DCF"/>
  </w:style>
  <w:style w:type="paragraph" w:customStyle="1" w:styleId="87EE3AD85CDD491388E2FE99E3C05F58">
    <w:name w:val="87EE3AD85CDD491388E2FE99E3C05F58"/>
    <w:rsid w:val="00AA3DCF"/>
  </w:style>
  <w:style w:type="paragraph" w:customStyle="1" w:styleId="2CC6767A9A4542C9A47E435A2D1C75BE">
    <w:name w:val="2CC6767A9A4542C9A47E435A2D1C75BE"/>
    <w:rsid w:val="00AA3DCF"/>
  </w:style>
  <w:style w:type="paragraph" w:customStyle="1" w:styleId="3A78E9C9EEF8495B94F01609D6513336">
    <w:name w:val="3A78E9C9EEF8495B94F01609D6513336"/>
    <w:rsid w:val="00AA3DCF"/>
  </w:style>
  <w:style w:type="paragraph" w:customStyle="1" w:styleId="87450574F58F4EDB957A92B31EF7F65C">
    <w:name w:val="87450574F58F4EDB957A92B31EF7F65C"/>
    <w:rsid w:val="00AA3DCF"/>
  </w:style>
  <w:style w:type="paragraph" w:customStyle="1" w:styleId="DA60CED234874FD986EC740B61AC4638">
    <w:name w:val="DA60CED234874FD986EC740B61AC4638"/>
    <w:rsid w:val="00AA3DCF"/>
  </w:style>
  <w:style w:type="paragraph" w:customStyle="1" w:styleId="48F5499557984226A7E9D3ADC11EE943">
    <w:name w:val="48F5499557984226A7E9D3ADC11EE943"/>
    <w:rsid w:val="00AA3DCF"/>
  </w:style>
  <w:style w:type="paragraph" w:customStyle="1" w:styleId="A99391F7F475487C9954E8B181E36802">
    <w:name w:val="A99391F7F475487C9954E8B181E36802"/>
    <w:rsid w:val="00AA3DCF"/>
  </w:style>
  <w:style w:type="paragraph" w:customStyle="1" w:styleId="73E1E1679F534D62A65E9DE3A67C707129">
    <w:name w:val="73E1E1679F534D62A65E9DE3A67C707129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15DEF99C824735874C1E1AD2796C322">
    <w:name w:val="6615DEF99C824735874C1E1AD2796C32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5B5276496CA43B38671B32728E452D32">
    <w:name w:val="55B5276496CA43B38671B32728E452D3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45AC15FA0848619D1CD184ACCEF1711">
    <w:name w:val="0345AC15FA0848619D1CD184ACCEF171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3F9EEC2F114221A3195EC419777C581">
    <w:name w:val="D43F9EEC2F114221A3195EC419777C58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505D2E806AF41159921F4764545F4BB1">
    <w:name w:val="4505D2E806AF41159921F4764545F4BB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843EEC99F7D4DECBAE6A937012D6D341">
    <w:name w:val="1843EEC99F7D4DECBAE6A937012D6D34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36F0C7E4F6B4663A0BAF0DFE57689391">
    <w:name w:val="C36F0C7E4F6B4663A0BAF0DFE5768939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8907EEC1184546B69742FFE67093491">
    <w:name w:val="748907EEC1184546B69742FFE6709349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E23704F12D4790B4A96657BA5B67B71">
    <w:name w:val="15E23704F12D4790B4A96657BA5B67B7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3A0A86C8CC40669AB1EBF36D31D9871">
    <w:name w:val="5D3A0A86C8CC40669AB1EBF36D31D987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DE5A1F68A9493F93B0954042EE8BCE1">
    <w:name w:val="70DE5A1F68A9493F93B0954042EE8BCE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76552A80AE7442DBB7F6CCF5189E5001">
    <w:name w:val="076552A80AE7442DBB7F6CCF5189E500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F5499557984226A7E9D3ADC11EE9431">
    <w:name w:val="48F5499557984226A7E9D3ADC11EE943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9391F7F475487C9954E8B181E368021">
    <w:name w:val="A99391F7F475487C9954E8B181E36802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B786D8FC85043DC95C770F7F5F7F91D2">
    <w:name w:val="8B786D8FC85043DC95C770F7F5F7F91D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4D73525DB24A4E8F585E62F778213D2">
    <w:name w:val="D64D73525DB24A4E8F585E62F778213D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721A36A175940278254FAB8C277243A2">
    <w:name w:val="2721A36A175940278254FAB8C277243A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5A30BA5B7B49DAA06C44E2011E23642">
    <w:name w:val="F15A30BA5B7B49DAA06C44E2011E2364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D2C916949FE4733BDD6AFC6A68C03402">
    <w:name w:val="FD2C916949FE4733BDD6AFC6A68C0340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F6948ECC25544399AFBF4D021E085B82">
    <w:name w:val="AF6948ECC25544399AFBF4D021E085B8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DE163A5D6D64D08BE615C41EE9300002">
    <w:name w:val="0DE163A5D6D64D08BE615C41EE930000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3663F1AE1C46C888B5F4ECE1A3259B2">
    <w:name w:val="163663F1AE1C46C888B5F4ECE1A3259B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E29007D280447E9B61370F18304A9F32">
    <w:name w:val="4E29007D280447E9B61370F18304A9F3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35F70A3AE42D4AFF08ADC51E650492">
    <w:name w:val="9AB35F70A3AE42D4AFF08ADC51E65049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FAE6787E98417FBF686F28CD3F0F592">
    <w:name w:val="40FAE6787E98417FBF686F28CD3F0F59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3E5F14116BF4672AEAE1CD1F2243DAF2">
    <w:name w:val="B3E5F14116BF4672AEAE1CD1F2243DAF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45073FD39A94892A7817B66C6AC7C6C2">
    <w:name w:val="445073FD39A94892A7817B66C6AC7C6C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25BDFE71DD4C568ED8AC06A45CFF862">
    <w:name w:val="1F25BDFE71DD4C568ED8AC06A45CFF86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F6E4BC559048058AF175B98C5083C52">
    <w:name w:val="F3F6E4BC559048058AF175B98C5083C5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B712DA00E8A4AB4B89A252CEF2688AF2">
    <w:name w:val="4B712DA00E8A4AB4B89A252CEF2688AF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8E7B456D8C47CA8A2329E357AB195B2">
    <w:name w:val="708E7B456D8C47CA8A2329E357AB195B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31CACA76A04455AA50DCA6F485C3F22">
    <w:name w:val="F431CACA76A04455AA50DCA6F485C3F2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682F6CA14444596B48954237CEC6ECE2">
    <w:name w:val="8682F6CA14444596B48954237CEC6ECE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CC6EDF9DD14B9E818833F71D9565A92">
    <w:name w:val="8ACC6EDF9DD14B9E818833F71D9565A9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3A6A16DE5545629D73FCF6332BA3022">
    <w:name w:val="F23A6A16DE5545629D73FCF6332BA302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4AFA50C44E64D37AD952E942B1885FB2">
    <w:name w:val="84AFA50C44E64D37AD952E942B1885FB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D6688873C514DC6A6BCDE3539E44EE72">
    <w:name w:val="0D6688873C514DC6A6BCDE3539E44EE7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43657D162B454B80F71AE7F70E8E062">
    <w:name w:val="2643657D162B454B80F71AE7F70E8E06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7F70451862E44AE9C3DC0155338CFE82">
    <w:name w:val="D7F70451862E44AE9C3DC0155338CFE8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C14A254FAEB4B48A875165E068E7DD02">
    <w:name w:val="CC14A254FAEB4B48A875165E068E7DD0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73792B0739401ABC3C95B8AFA903B62">
    <w:name w:val="EA73792B0739401ABC3C95B8AFA903B6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F6A6BDE2604B2D82126C334B454EB52">
    <w:name w:val="14F6A6BDE2604B2D82126C334B454EB5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10">
    <w:name w:val="AAABB7DF2F5043DC87672F0BE28C495F10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13">
    <w:name w:val="F7C8611A29FD471AB83437E347911F1F1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11">
    <w:name w:val="2F2CB9EFAEFF448882F0DF8A250D469A1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10">
    <w:name w:val="E01D54C0FFB449DFAC542249445E3F3610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9">
    <w:name w:val="093A3D0498354607B330CC4C7ECCA4DA9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6">
    <w:name w:val="8015F2DE06964ECA9DC398DCE368134C6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9">
    <w:name w:val="5E4489A9514C46D48426B1D9783BDA4B9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9">
    <w:name w:val="F7CB8885D7864028BB539D5C72BFCBF49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5">
    <w:name w:val="0385FAC123BC42CF92A7BA7209F6C5D25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4">
    <w:name w:val="583DF6EB2A9742859B5DBDF0D37B71634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96653CE8F034DC091EA1F845D3CFBCE3">
    <w:name w:val="796653CE8F034DC091EA1F845D3CFBCE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30">
    <w:name w:val="73E1E1679F534D62A65E9DE3A67C707130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15DEF99C824735874C1E1AD2796C323">
    <w:name w:val="6615DEF99C824735874C1E1AD2796C32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5B5276496CA43B38671B32728E452D33">
    <w:name w:val="55B5276496CA43B38671B32728E452D3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45AC15FA0848619D1CD184ACCEF1712">
    <w:name w:val="0345AC15FA0848619D1CD184ACCEF171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3F9EEC2F114221A3195EC419777C582">
    <w:name w:val="D43F9EEC2F114221A3195EC419777C58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505D2E806AF41159921F4764545F4BB2">
    <w:name w:val="4505D2E806AF41159921F4764545F4BB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843EEC99F7D4DECBAE6A937012D6D342">
    <w:name w:val="1843EEC99F7D4DECBAE6A937012D6D34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36F0C7E4F6B4663A0BAF0DFE57689392">
    <w:name w:val="C36F0C7E4F6B4663A0BAF0DFE5768939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8907EEC1184546B69742FFE67093492">
    <w:name w:val="748907EEC1184546B69742FFE6709349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E23704F12D4790B4A96657BA5B67B72">
    <w:name w:val="15E23704F12D4790B4A96657BA5B67B7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D3A0A86C8CC40669AB1EBF36D31D9872">
    <w:name w:val="5D3A0A86C8CC40669AB1EBF36D31D987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DE5A1F68A9493F93B0954042EE8BCE2">
    <w:name w:val="70DE5A1F68A9493F93B0954042EE8BCE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76552A80AE7442DBB7F6CCF5189E5002">
    <w:name w:val="076552A80AE7442DBB7F6CCF5189E500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F5499557984226A7E9D3ADC11EE9432">
    <w:name w:val="48F5499557984226A7E9D3ADC11EE943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9391F7F475487C9954E8B181E368022">
    <w:name w:val="A99391F7F475487C9954E8B181E36802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B786D8FC85043DC95C770F7F5F7F91D3">
    <w:name w:val="8B786D8FC85043DC95C770F7F5F7F91D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64D73525DB24A4E8F585E62F778213D3">
    <w:name w:val="D64D73525DB24A4E8F585E62F778213D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721A36A175940278254FAB8C277243A3">
    <w:name w:val="2721A36A175940278254FAB8C277243A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15A30BA5B7B49DAA06C44E2011E23643">
    <w:name w:val="F15A30BA5B7B49DAA06C44E2011E2364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D2C916949FE4733BDD6AFC6A68C03403">
    <w:name w:val="FD2C916949FE4733BDD6AFC6A68C0340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F6948ECC25544399AFBF4D021E085B83">
    <w:name w:val="AF6948ECC25544399AFBF4D021E085B8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DE163A5D6D64D08BE615C41EE9300003">
    <w:name w:val="0DE163A5D6D64D08BE615C41EE930000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63663F1AE1C46C888B5F4ECE1A3259B3">
    <w:name w:val="163663F1AE1C46C888B5F4ECE1A3259B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E29007D280447E9B61370F18304A9F33">
    <w:name w:val="4E29007D280447E9B61370F18304A9F3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B35F70A3AE42D4AFF08ADC51E650493">
    <w:name w:val="9AB35F70A3AE42D4AFF08ADC51E65049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0FAE6787E98417FBF686F28CD3F0F593">
    <w:name w:val="40FAE6787E98417FBF686F28CD3F0F59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3E5F14116BF4672AEAE1CD1F2243DAF3">
    <w:name w:val="B3E5F14116BF4672AEAE1CD1F2243DAF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45073FD39A94892A7817B66C6AC7C6C3">
    <w:name w:val="445073FD39A94892A7817B66C6AC7C6C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F25BDFE71DD4C568ED8AC06A45CFF863">
    <w:name w:val="1F25BDFE71DD4C568ED8AC06A45CFF86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3F6E4BC559048058AF175B98C5083C53">
    <w:name w:val="F3F6E4BC559048058AF175B98C5083C5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B712DA00E8A4AB4B89A252CEF2688AF3">
    <w:name w:val="4B712DA00E8A4AB4B89A252CEF2688AF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8E7B456D8C47CA8A2329E357AB195B3">
    <w:name w:val="708E7B456D8C47CA8A2329E357AB195B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31CACA76A04455AA50DCA6F485C3F23">
    <w:name w:val="F431CACA76A04455AA50DCA6F485C3F2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682F6CA14444596B48954237CEC6ECE3">
    <w:name w:val="8682F6CA14444596B48954237CEC6ECE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ACC6EDF9DD14B9E818833F71D9565A93">
    <w:name w:val="8ACC6EDF9DD14B9E818833F71D9565A9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23A6A16DE5545629D73FCF6332BA3023">
    <w:name w:val="F23A6A16DE5545629D73FCF6332BA302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4AFA50C44E64D37AD952E942B1885FB3">
    <w:name w:val="84AFA50C44E64D37AD952E942B1885FB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D6688873C514DC6A6BCDE3539E44EE73">
    <w:name w:val="0D6688873C514DC6A6BCDE3539E44EE7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643657D162B454B80F71AE7F70E8E063">
    <w:name w:val="2643657D162B454B80F71AE7F70E8E06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7F70451862E44AE9C3DC0155338CFE83">
    <w:name w:val="D7F70451862E44AE9C3DC0155338CFE8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C14A254FAEB4B48A875165E068E7DD03">
    <w:name w:val="CC14A254FAEB4B48A875165E068E7DD0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A73792B0739401ABC3C95B8AFA903B63">
    <w:name w:val="EA73792B0739401ABC3C95B8AFA903B6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4F6A6BDE2604B2D82126C334B454EB53">
    <w:name w:val="14F6A6BDE2604B2D82126C334B454EB53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11">
    <w:name w:val="AAABB7DF2F5043DC87672F0BE28C495F1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14">
    <w:name w:val="F7C8611A29FD471AB83437E347911F1F14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12">
    <w:name w:val="2F2CB9EFAEFF448882F0DF8A250D469A12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11">
    <w:name w:val="E01D54C0FFB449DFAC542249445E3F3611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10">
    <w:name w:val="093A3D0498354607B330CC4C7ECCA4DA10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7">
    <w:name w:val="8015F2DE06964ECA9DC398DCE368134C7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10">
    <w:name w:val="5E4489A9514C46D48426B1D9783BDA4B10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10">
    <w:name w:val="F7CB8885D7864028BB539D5C72BFCBF410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6">
    <w:name w:val="0385FAC123BC42CF92A7BA7209F6C5D26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5">
    <w:name w:val="583DF6EB2A9742859B5DBDF0D37B71635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96653CE8F034DC091EA1F845D3CFBCE4">
    <w:name w:val="796653CE8F034DC091EA1F845D3CFBCE4"/>
    <w:rsid w:val="00AA3DCF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BC0AA75275481888E36853F601ABA7">
    <w:name w:val="88BC0AA75275481888E36853F601ABA7"/>
    <w:rsid w:val="00AA3DCF"/>
  </w:style>
  <w:style w:type="paragraph" w:customStyle="1" w:styleId="D9564DE7631F47C290D55E2EEF3FCE9B">
    <w:name w:val="D9564DE7631F47C290D55E2EEF3FCE9B"/>
    <w:rsid w:val="00AA3DCF"/>
  </w:style>
  <w:style w:type="paragraph" w:customStyle="1" w:styleId="8C03093B14C24FA2B618B4DB3CB0B304">
    <w:name w:val="8C03093B14C24FA2B618B4DB3CB0B304"/>
    <w:rsid w:val="00AA3DCF"/>
  </w:style>
  <w:style w:type="paragraph" w:customStyle="1" w:styleId="C8CE7950A2674D09878A6D7E178BF62C">
    <w:name w:val="C8CE7950A2674D09878A6D7E178BF62C"/>
    <w:rsid w:val="00AA3DCF"/>
  </w:style>
  <w:style w:type="paragraph" w:customStyle="1" w:styleId="9A5F63AAB09849AB84DB7B1574FA4FBC">
    <w:name w:val="9A5F63AAB09849AB84DB7B1574FA4FBC"/>
    <w:rsid w:val="00AA3DCF"/>
  </w:style>
  <w:style w:type="paragraph" w:customStyle="1" w:styleId="0FFC979AEB1C4062861FA8B05317148F">
    <w:name w:val="0FFC979AEB1C4062861FA8B05317148F"/>
    <w:rsid w:val="00AA3DCF"/>
  </w:style>
  <w:style w:type="paragraph" w:customStyle="1" w:styleId="023F6B4A06C14497BAA1AC000C9137CA">
    <w:name w:val="023F6B4A06C14497BAA1AC000C9137CA"/>
    <w:rsid w:val="00AA3DCF"/>
  </w:style>
  <w:style w:type="paragraph" w:customStyle="1" w:styleId="939D5219414D499CA623F6CAD09248C0">
    <w:name w:val="939D5219414D499CA623F6CAD09248C0"/>
    <w:rsid w:val="00AA3DCF"/>
  </w:style>
  <w:style w:type="paragraph" w:customStyle="1" w:styleId="532870395A074811BF05B9AA2D54E3D8">
    <w:name w:val="532870395A074811BF05B9AA2D54E3D8"/>
    <w:rsid w:val="00AA3DCF"/>
  </w:style>
  <w:style w:type="paragraph" w:customStyle="1" w:styleId="E98CECBF159F421AB10102FCFDF312E8">
    <w:name w:val="E98CECBF159F421AB10102FCFDF312E8"/>
    <w:rsid w:val="00AA3DCF"/>
  </w:style>
  <w:style w:type="paragraph" w:customStyle="1" w:styleId="69064020F3D04318B36D052C86FC85CD">
    <w:name w:val="69064020F3D04318B36D052C86FC85CD"/>
    <w:rsid w:val="00AA3DCF"/>
  </w:style>
  <w:style w:type="paragraph" w:customStyle="1" w:styleId="97D1999864474CCF9B777EAFB6625BB1">
    <w:name w:val="97D1999864474CCF9B777EAFB6625BB1"/>
    <w:rsid w:val="00AA3DCF"/>
  </w:style>
  <w:style w:type="paragraph" w:customStyle="1" w:styleId="BF2EAB443CE64C83A3304076FEF2FF78">
    <w:name w:val="BF2EAB443CE64C83A3304076FEF2FF78"/>
    <w:rsid w:val="00AA3DCF"/>
  </w:style>
  <w:style w:type="paragraph" w:customStyle="1" w:styleId="B3BA6F9E10BB4440AA8B0BCB21A174F2">
    <w:name w:val="B3BA6F9E10BB4440AA8B0BCB21A174F2"/>
    <w:rsid w:val="00AA3DCF"/>
  </w:style>
  <w:style w:type="paragraph" w:customStyle="1" w:styleId="FF703570C8FF4B92930385F92175F996">
    <w:name w:val="FF703570C8FF4B92930385F92175F996"/>
    <w:rsid w:val="00AA3DCF"/>
  </w:style>
  <w:style w:type="paragraph" w:customStyle="1" w:styleId="91AD7B13597E447DBE5DB546B4097311">
    <w:name w:val="91AD7B13597E447DBE5DB546B4097311"/>
    <w:rsid w:val="00AA3DCF"/>
  </w:style>
  <w:style w:type="paragraph" w:customStyle="1" w:styleId="72095BD0AC654D8EBBB98669D55C5113">
    <w:name w:val="72095BD0AC654D8EBBB98669D55C5113"/>
    <w:rsid w:val="000C1723"/>
  </w:style>
  <w:style w:type="paragraph" w:customStyle="1" w:styleId="A1F9C5076A3242A68F3D72086E6F2108">
    <w:name w:val="A1F9C5076A3242A68F3D72086E6F2108"/>
    <w:rsid w:val="000C1723"/>
  </w:style>
  <w:style w:type="paragraph" w:customStyle="1" w:styleId="E6EB284DA82C478DA52DB697EAEE2204">
    <w:name w:val="E6EB284DA82C478DA52DB697EAEE2204"/>
    <w:rsid w:val="000C1723"/>
  </w:style>
  <w:style w:type="paragraph" w:customStyle="1" w:styleId="DB158493946C41FCB3F8A7EBD41AD415">
    <w:name w:val="DB158493946C41FCB3F8A7EBD41AD415"/>
    <w:rsid w:val="000C1723"/>
  </w:style>
  <w:style w:type="paragraph" w:customStyle="1" w:styleId="15A278C812714A7480B0D71D6712E76D">
    <w:name w:val="15A278C812714A7480B0D71D6712E76D"/>
    <w:rsid w:val="000C1723"/>
  </w:style>
  <w:style w:type="paragraph" w:customStyle="1" w:styleId="C9FB11E02D8446DEBE14420E7E17DD18">
    <w:name w:val="C9FB11E02D8446DEBE14420E7E17DD18"/>
    <w:rsid w:val="000C1723"/>
  </w:style>
  <w:style w:type="paragraph" w:customStyle="1" w:styleId="92CF287B0E7F4B75B96969C63DA4D8E8">
    <w:name w:val="92CF287B0E7F4B75B96969C63DA4D8E8"/>
    <w:rsid w:val="000C1723"/>
  </w:style>
  <w:style w:type="paragraph" w:customStyle="1" w:styleId="B46A69DC2E414EC79DE7C6A29BBE3952">
    <w:name w:val="B46A69DC2E414EC79DE7C6A29BBE3952"/>
    <w:rsid w:val="000C1723"/>
  </w:style>
  <w:style w:type="paragraph" w:customStyle="1" w:styleId="61F58709D6EE4622B4AA44EEC8C1D51C">
    <w:name w:val="61F58709D6EE4622B4AA44EEC8C1D51C"/>
    <w:rsid w:val="000C1723"/>
  </w:style>
  <w:style w:type="paragraph" w:customStyle="1" w:styleId="26112574A8DB4959974D72350B761EBF">
    <w:name w:val="26112574A8DB4959974D72350B761EBF"/>
    <w:rsid w:val="000C1723"/>
  </w:style>
  <w:style w:type="paragraph" w:customStyle="1" w:styleId="A59850BE99E844C6A9DD595BC1E33F6C">
    <w:name w:val="A59850BE99E844C6A9DD595BC1E33F6C"/>
    <w:rsid w:val="000C1723"/>
  </w:style>
  <w:style w:type="paragraph" w:customStyle="1" w:styleId="BF07026DE1D64235BBF3EBB8F00A6C70">
    <w:name w:val="BF07026DE1D64235BBF3EBB8F00A6C70"/>
    <w:rsid w:val="000C1723"/>
  </w:style>
  <w:style w:type="paragraph" w:customStyle="1" w:styleId="E29FB15CFCBA45DF89812236C9656CE7">
    <w:name w:val="E29FB15CFCBA45DF89812236C9656CE7"/>
    <w:rsid w:val="000C1723"/>
  </w:style>
  <w:style w:type="paragraph" w:customStyle="1" w:styleId="BECCDEDD0CBD4CBB9071C73FC547A4EA">
    <w:name w:val="BECCDEDD0CBD4CBB9071C73FC547A4EA"/>
    <w:rsid w:val="000C1723"/>
  </w:style>
  <w:style w:type="paragraph" w:customStyle="1" w:styleId="D86638E679EB4EC09B7632045633F68E">
    <w:name w:val="D86638E679EB4EC09B7632045633F68E"/>
    <w:rsid w:val="000C1723"/>
  </w:style>
  <w:style w:type="paragraph" w:customStyle="1" w:styleId="3BE1E5760FD74BF180AF37A955A396EE">
    <w:name w:val="3BE1E5760FD74BF180AF37A955A396EE"/>
    <w:rsid w:val="000C1723"/>
  </w:style>
  <w:style w:type="paragraph" w:customStyle="1" w:styleId="433F77406C964FF6A3511C280318740B">
    <w:name w:val="433F77406C964FF6A3511C280318740B"/>
    <w:rsid w:val="000C1723"/>
  </w:style>
  <w:style w:type="paragraph" w:customStyle="1" w:styleId="AD9D2F95461C4427A860A28ADFD174A5">
    <w:name w:val="AD9D2F95461C4427A860A28ADFD174A5"/>
    <w:rsid w:val="000C1723"/>
  </w:style>
  <w:style w:type="paragraph" w:customStyle="1" w:styleId="B5F24C61F36343B8B9EB75406E68F555">
    <w:name w:val="B5F24C61F36343B8B9EB75406E68F555"/>
    <w:rsid w:val="000C1723"/>
  </w:style>
  <w:style w:type="paragraph" w:customStyle="1" w:styleId="83A2F45688664B0CB5AB774475A6E0CF">
    <w:name w:val="83A2F45688664B0CB5AB774475A6E0CF"/>
    <w:rsid w:val="000C1723"/>
  </w:style>
  <w:style w:type="paragraph" w:customStyle="1" w:styleId="E768A2A6446545898EC5154C61FB349A">
    <w:name w:val="E768A2A6446545898EC5154C61FB349A"/>
    <w:rsid w:val="000C1723"/>
  </w:style>
  <w:style w:type="paragraph" w:customStyle="1" w:styleId="433582DA51144EA58EFE094CD2439B1F">
    <w:name w:val="433582DA51144EA58EFE094CD2439B1F"/>
    <w:rsid w:val="000C1723"/>
  </w:style>
  <w:style w:type="paragraph" w:customStyle="1" w:styleId="D5AB26F45C60477FADF45E0466E686E3">
    <w:name w:val="D5AB26F45C60477FADF45E0466E686E3"/>
    <w:rsid w:val="000C1723"/>
  </w:style>
  <w:style w:type="paragraph" w:customStyle="1" w:styleId="AC9714139E7C4900B4CF1483E89942DE">
    <w:name w:val="AC9714139E7C4900B4CF1483E89942DE"/>
    <w:rsid w:val="000C1723"/>
  </w:style>
  <w:style w:type="paragraph" w:customStyle="1" w:styleId="15DB1C7BC9A54466AEF916DEF4D14AD7">
    <w:name w:val="15DB1C7BC9A54466AEF916DEF4D14AD7"/>
    <w:rsid w:val="000C1723"/>
  </w:style>
  <w:style w:type="paragraph" w:customStyle="1" w:styleId="5BDED3C3223E49F49941BE040ACF0C2F">
    <w:name w:val="5BDED3C3223E49F49941BE040ACF0C2F"/>
    <w:rsid w:val="000C1723"/>
  </w:style>
  <w:style w:type="paragraph" w:customStyle="1" w:styleId="C5AFACAFEC7C4972A0604585D7458415">
    <w:name w:val="C5AFACAFEC7C4972A0604585D7458415"/>
    <w:rsid w:val="000C1723"/>
  </w:style>
  <w:style w:type="paragraph" w:customStyle="1" w:styleId="1FD338F2E137488F9075A7EDD433EAAB">
    <w:name w:val="1FD338F2E137488F9075A7EDD433EAAB"/>
    <w:rsid w:val="000C1723"/>
  </w:style>
  <w:style w:type="paragraph" w:customStyle="1" w:styleId="874DDD9A371B4FC6A12325BA30DAF1D8">
    <w:name w:val="874DDD9A371B4FC6A12325BA30DAF1D8"/>
    <w:rsid w:val="000C1723"/>
  </w:style>
  <w:style w:type="paragraph" w:customStyle="1" w:styleId="78E2BA60A25744C8924A6BFCFFC4EDBB">
    <w:name w:val="78E2BA60A25744C8924A6BFCFFC4EDBB"/>
    <w:rsid w:val="000C1723"/>
  </w:style>
  <w:style w:type="paragraph" w:customStyle="1" w:styleId="D718CFFA7F35430BBD3394608BF80361">
    <w:name w:val="D718CFFA7F35430BBD3394608BF80361"/>
    <w:rsid w:val="000C1723"/>
  </w:style>
  <w:style w:type="paragraph" w:customStyle="1" w:styleId="AB9371A0C3E14992A292287C0133C2EC">
    <w:name w:val="AB9371A0C3E14992A292287C0133C2EC"/>
    <w:rsid w:val="000C1723"/>
  </w:style>
  <w:style w:type="paragraph" w:customStyle="1" w:styleId="A64D60D67E6843D99F95DD73C494485B">
    <w:name w:val="A64D60D67E6843D99F95DD73C494485B"/>
    <w:rsid w:val="000C1723"/>
  </w:style>
  <w:style w:type="paragraph" w:customStyle="1" w:styleId="C22CEB4C02F44F36941C6A67E005B3D0">
    <w:name w:val="C22CEB4C02F44F36941C6A67E005B3D0"/>
    <w:rsid w:val="000C1723"/>
  </w:style>
  <w:style w:type="paragraph" w:customStyle="1" w:styleId="5C407938941E47CC84B067497CCAE99A">
    <w:name w:val="5C407938941E47CC84B067497CCAE99A"/>
    <w:rsid w:val="000C1723"/>
  </w:style>
  <w:style w:type="paragraph" w:customStyle="1" w:styleId="64EB7F46D243472EB1040B8A759A0C1F">
    <w:name w:val="64EB7F46D243472EB1040B8A759A0C1F"/>
    <w:rsid w:val="000C1723"/>
  </w:style>
  <w:style w:type="paragraph" w:customStyle="1" w:styleId="E3DAD5F22D5E4592877CCCAF423EB893">
    <w:name w:val="E3DAD5F22D5E4592877CCCAF423EB893"/>
    <w:rsid w:val="000C1723"/>
  </w:style>
  <w:style w:type="paragraph" w:customStyle="1" w:styleId="82A5ABB41D59420B966C07B77346CB94">
    <w:name w:val="82A5ABB41D59420B966C07B77346CB94"/>
    <w:rsid w:val="000C1723"/>
  </w:style>
  <w:style w:type="paragraph" w:customStyle="1" w:styleId="E90BAC6A59B14DC0B723CC5C561392E2">
    <w:name w:val="E90BAC6A59B14DC0B723CC5C561392E2"/>
    <w:rsid w:val="000C1723"/>
  </w:style>
  <w:style w:type="paragraph" w:customStyle="1" w:styleId="0905B770210E4985ABCC9602D0D33C15">
    <w:name w:val="0905B770210E4985ABCC9602D0D33C15"/>
    <w:rsid w:val="000C1723"/>
  </w:style>
  <w:style w:type="paragraph" w:customStyle="1" w:styleId="B1B9104195664AB898BA5B5066DE875A">
    <w:name w:val="B1B9104195664AB898BA5B5066DE875A"/>
    <w:rsid w:val="000C1723"/>
  </w:style>
  <w:style w:type="paragraph" w:customStyle="1" w:styleId="52FB2565475F43FD837C71A41D8B19F2">
    <w:name w:val="52FB2565475F43FD837C71A41D8B19F2"/>
    <w:rsid w:val="000C1723"/>
  </w:style>
  <w:style w:type="paragraph" w:customStyle="1" w:styleId="453DB7723ECA42CCB6A4DD82BCD24B8C">
    <w:name w:val="453DB7723ECA42CCB6A4DD82BCD24B8C"/>
    <w:rsid w:val="000C1723"/>
  </w:style>
  <w:style w:type="paragraph" w:customStyle="1" w:styleId="799826F7D92C488C80F3B9B3D931E5D8">
    <w:name w:val="799826F7D92C488C80F3B9B3D931E5D8"/>
    <w:rsid w:val="000C1723"/>
  </w:style>
  <w:style w:type="paragraph" w:customStyle="1" w:styleId="116D8DFEB768482D80C59623FBA48B0C">
    <w:name w:val="116D8DFEB768482D80C59623FBA48B0C"/>
    <w:rsid w:val="000C1723"/>
  </w:style>
  <w:style w:type="paragraph" w:customStyle="1" w:styleId="2EE62CB912254DB989A57241FE903BB9">
    <w:name w:val="2EE62CB912254DB989A57241FE903BB9"/>
    <w:rsid w:val="000C1723"/>
  </w:style>
  <w:style w:type="paragraph" w:customStyle="1" w:styleId="2EC61DE737B24E4DA1BF657D19868CDD">
    <w:name w:val="2EC61DE737B24E4DA1BF657D19868CDD"/>
    <w:rsid w:val="000C1723"/>
  </w:style>
  <w:style w:type="paragraph" w:customStyle="1" w:styleId="D1849B3AE8904BA38A00C5D248529F52">
    <w:name w:val="D1849B3AE8904BA38A00C5D248529F52"/>
    <w:rsid w:val="000C1723"/>
  </w:style>
  <w:style w:type="paragraph" w:customStyle="1" w:styleId="ACC11C01B5264B1181A2187E37605735">
    <w:name w:val="ACC11C01B5264B1181A2187E37605735"/>
    <w:rsid w:val="000C1723"/>
  </w:style>
  <w:style w:type="paragraph" w:customStyle="1" w:styleId="F73DB5708327457EB273797D0540016C">
    <w:name w:val="F73DB5708327457EB273797D0540016C"/>
    <w:rsid w:val="000C1723"/>
  </w:style>
  <w:style w:type="paragraph" w:customStyle="1" w:styleId="5B4F6E2AAF264E43B5D59F935911356A">
    <w:name w:val="5B4F6E2AAF264E43B5D59F935911356A"/>
    <w:rsid w:val="000C1723"/>
  </w:style>
  <w:style w:type="paragraph" w:customStyle="1" w:styleId="98A92E12404F46B0A524CA9C596C6323">
    <w:name w:val="98A92E12404F46B0A524CA9C596C6323"/>
    <w:rsid w:val="000C1723"/>
  </w:style>
  <w:style w:type="paragraph" w:customStyle="1" w:styleId="E4897739CDBE4F1294AD47B9697E7483">
    <w:name w:val="E4897739CDBE4F1294AD47B9697E7483"/>
    <w:rsid w:val="000C1723"/>
  </w:style>
  <w:style w:type="paragraph" w:customStyle="1" w:styleId="9A0AE8C131B249ABA4B0A9DE55C5D30B">
    <w:name w:val="9A0AE8C131B249ABA4B0A9DE55C5D30B"/>
    <w:rsid w:val="000C1723"/>
  </w:style>
  <w:style w:type="paragraph" w:customStyle="1" w:styleId="A405AB8BAAB24B6B976CC185F494766C">
    <w:name w:val="A405AB8BAAB24B6B976CC185F494766C"/>
    <w:rsid w:val="000C1723"/>
  </w:style>
  <w:style w:type="paragraph" w:customStyle="1" w:styleId="E7C9477D884A4E2C96394A9E310052C3">
    <w:name w:val="E7C9477D884A4E2C96394A9E310052C3"/>
    <w:rsid w:val="000C1723"/>
  </w:style>
  <w:style w:type="paragraph" w:customStyle="1" w:styleId="B7034D47F8CE4513A74136F8A6D2DA78">
    <w:name w:val="B7034D47F8CE4513A74136F8A6D2DA78"/>
    <w:rsid w:val="000C1723"/>
  </w:style>
  <w:style w:type="paragraph" w:customStyle="1" w:styleId="3F3225013FB54A84ACAE310FA6A195C9">
    <w:name w:val="3F3225013FB54A84ACAE310FA6A195C9"/>
    <w:rsid w:val="000C1723"/>
  </w:style>
  <w:style w:type="paragraph" w:customStyle="1" w:styleId="93DB49AF349744279E8AAE7A189B2318">
    <w:name w:val="93DB49AF349744279E8AAE7A189B2318"/>
    <w:rsid w:val="000C1723"/>
  </w:style>
  <w:style w:type="paragraph" w:customStyle="1" w:styleId="4D1D723664254969A8C6F0B2D7BBFE22">
    <w:name w:val="4D1D723664254969A8C6F0B2D7BBFE22"/>
    <w:rsid w:val="000C1723"/>
  </w:style>
  <w:style w:type="paragraph" w:customStyle="1" w:styleId="20DE6E44CD7945E09A3C4F4C5B899056">
    <w:name w:val="20DE6E44CD7945E09A3C4F4C5B899056"/>
    <w:rsid w:val="000C1723"/>
  </w:style>
  <w:style w:type="paragraph" w:customStyle="1" w:styleId="BBEE888D1CA84AE9877D00BB02D5F92B">
    <w:name w:val="BBEE888D1CA84AE9877D00BB02D5F92B"/>
    <w:rsid w:val="000C1723"/>
  </w:style>
  <w:style w:type="paragraph" w:customStyle="1" w:styleId="6C8431ED0F7B4F3E8F64536F148963EA">
    <w:name w:val="6C8431ED0F7B4F3E8F64536F148963EA"/>
    <w:rsid w:val="000C1723"/>
  </w:style>
  <w:style w:type="paragraph" w:customStyle="1" w:styleId="BA90F7E3ADFB4EF1A771A6352699618E">
    <w:name w:val="BA90F7E3ADFB4EF1A771A6352699618E"/>
    <w:rsid w:val="000C1723"/>
  </w:style>
  <w:style w:type="paragraph" w:customStyle="1" w:styleId="99F86F0F7F164E41AC16B747D13367A0">
    <w:name w:val="99F86F0F7F164E41AC16B747D13367A0"/>
    <w:rsid w:val="000C1723"/>
  </w:style>
  <w:style w:type="paragraph" w:customStyle="1" w:styleId="B193175726A041DA9E66E7D43E271A51">
    <w:name w:val="B193175726A041DA9E66E7D43E271A51"/>
    <w:rsid w:val="000C1723"/>
  </w:style>
  <w:style w:type="paragraph" w:customStyle="1" w:styleId="62C374545EEF448EBCB31120EC677205">
    <w:name w:val="62C374545EEF448EBCB31120EC677205"/>
    <w:rsid w:val="000C1723"/>
  </w:style>
  <w:style w:type="paragraph" w:customStyle="1" w:styleId="171A2C1DB26A49E69B0B7547B205B8EF">
    <w:name w:val="171A2C1DB26A49E69B0B7547B205B8EF"/>
    <w:rsid w:val="000C1723"/>
  </w:style>
  <w:style w:type="paragraph" w:customStyle="1" w:styleId="688BFCB63B8143989896DB7C55517298">
    <w:name w:val="688BFCB63B8143989896DB7C55517298"/>
    <w:rsid w:val="000C1723"/>
  </w:style>
  <w:style w:type="paragraph" w:customStyle="1" w:styleId="4CBECB0700744448BC10A60067FD7824">
    <w:name w:val="4CBECB0700744448BC10A60067FD7824"/>
    <w:rsid w:val="000C1723"/>
  </w:style>
  <w:style w:type="paragraph" w:customStyle="1" w:styleId="E9C17CA80F3F43BEA0FC00CEB1ACF2C4">
    <w:name w:val="E9C17CA80F3F43BEA0FC00CEB1ACF2C4"/>
    <w:rsid w:val="000C1723"/>
  </w:style>
  <w:style w:type="paragraph" w:customStyle="1" w:styleId="88272F4121014BDBA12E13960B186730">
    <w:name w:val="88272F4121014BDBA12E13960B186730"/>
    <w:rsid w:val="000C1723"/>
  </w:style>
  <w:style w:type="paragraph" w:customStyle="1" w:styleId="E4C5AC8A228048C0A63D0001D78AF513">
    <w:name w:val="E4C5AC8A228048C0A63D0001D78AF513"/>
    <w:rsid w:val="000C1723"/>
  </w:style>
  <w:style w:type="paragraph" w:customStyle="1" w:styleId="CB96793284F64532B1841B55158080AE">
    <w:name w:val="CB96793284F64532B1841B55158080AE"/>
    <w:rsid w:val="000C1723"/>
  </w:style>
  <w:style w:type="paragraph" w:customStyle="1" w:styleId="541C1481720C41B5AFA6F6940DB3A103">
    <w:name w:val="541C1481720C41B5AFA6F6940DB3A103"/>
    <w:rsid w:val="000C1723"/>
  </w:style>
  <w:style w:type="paragraph" w:customStyle="1" w:styleId="774A84D795394BFCB7EE1F5579B89113">
    <w:name w:val="774A84D795394BFCB7EE1F5579B89113"/>
    <w:rsid w:val="000C1723"/>
  </w:style>
  <w:style w:type="paragraph" w:customStyle="1" w:styleId="FCC6B176E04E4FD0BE1F9377471B3D10">
    <w:name w:val="FCC6B176E04E4FD0BE1F9377471B3D10"/>
    <w:rsid w:val="000C1723"/>
  </w:style>
  <w:style w:type="paragraph" w:customStyle="1" w:styleId="25794E628FB843D5958623A3FBEE5814">
    <w:name w:val="25794E628FB843D5958623A3FBEE5814"/>
    <w:rsid w:val="000C1723"/>
  </w:style>
  <w:style w:type="paragraph" w:customStyle="1" w:styleId="47880BF67E2E48DA884B52DC69BFB9A9">
    <w:name w:val="47880BF67E2E48DA884B52DC69BFB9A9"/>
    <w:rsid w:val="000C1723"/>
  </w:style>
  <w:style w:type="paragraph" w:customStyle="1" w:styleId="1D0DA2E506104122BD8A578FE21F6FDD">
    <w:name w:val="1D0DA2E506104122BD8A578FE21F6FDD"/>
    <w:rsid w:val="000C1723"/>
  </w:style>
  <w:style w:type="paragraph" w:customStyle="1" w:styleId="22128F53C21E4938B7060B094627812D">
    <w:name w:val="22128F53C21E4938B7060B094627812D"/>
    <w:rsid w:val="000C1723"/>
  </w:style>
  <w:style w:type="paragraph" w:customStyle="1" w:styleId="71CC8A511A0C4945B22665E1E19DF22E">
    <w:name w:val="71CC8A511A0C4945B22665E1E19DF22E"/>
    <w:rsid w:val="000C1723"/>
  </w:style>
  <w:style w:type="paragraph" w:customStyle="1" w:styleId="20FD2DEAC9E345CD8BB195DCEBE1F680">
    <w:name w:val="20FD2DEAC9E345CD8BB195DCEBE1F680"/>
    <w:rsid w:val="000C1723"/>
  </w:style>
  <w:style w:type="paragraph" w:customStyle="1" w:styleId="B4AB964A65184A818B94300DF615F72C">
    <w:name w:val="B4AB964A65184A818B94300DF615F72C"/>
    <w:rsid w:val="000C1723"/>
  </w:style>
  <w:style w:type="paragraph" w:customStyle="1" w:styleId="139DEEA2AFD244B4BE968FD12255DF8C">
    <w:name w:val="139DEEA2AFD244B4BE968FD12255DF8C"/>
    <w:rsid w:val="000C1723"/>
  </w:style>
  <w:style w:type="paragraph" w:customStyle="1" w:styleId="D2AC68A53D1843DFA1ADE46C128D4EDC">
    <w:name w:val="D2AC68A53D1843DFA1ADE46C128D4EDC"/>
    <w:rsid w:val="000C1723"/>
  </w:style>
  <w:style w:type="paragraph" w:customStyle="1" w:styleId="73E1E1679F534D62A65E9DE3A67C707131">
    <w:name w:val="73E1E1679F534D62A65E9DE3A67C70713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15DEF99C824735874C1E1AD2796C324">
    <w:name w:val="6615DEF99C824735874C1E1AD2796C32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1F9C5076A3242A68F3D72086E6F21081">
    <w:name w:val="A1F9C5076A3242A68F3D72086E6F2108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45AC15FA0848619D1CD184ACCEF1713">
    <w:name w:val="0345AC15FA0848619D1CD184ACCEF171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3F9EEC2F114221A3195EC419777C583">
    <w:name w:val="D43F9EEC2F114221A3195EC419777C58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505D2E806AF41159921F4764545F4BB3">
    <w:name w:val="4505D2E806AF41159921F4764545F4BB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843EEC99F7D4DECBAE6A937012D6D343">
    <w:name w:val="1843EEC99F7D4DECBAE6A937012D6D34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36F0C7E4F6B4663A0BAF0DFE57689393">
    <w:name w:val="C36F0C7E4F6B4663A0BAF0DFE5768939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8907EEC1184546B69742FFE67093493">
    <w:name w:val="748907EEC1184546B69742FFE6709349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9714139E7C4900B4CF1483E89942DE1">
    <w:name w:val="AC9714139E7C4900B4CF1483E89942DE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DB1C7BC9A54466AEF916DEF4D14AD71">
    <w:name w:val="15DB1C7BC9A54466AEF916DEF4D14AD7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DE5A1F68A9493F93B0954042EE8BCE3">
    <w:name w:val="70DE5A1F68A9493F93B0954042EE8BCE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76552A80AE7442DBB7F6CCF5189E5003">
    <w:name w:val="076552A80AE7442DBB7F6CCF5189E500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F5499557984226A7E9D3ADC11EE9433">
    <w:name w:val="48F5499557984226A7E9D3ADC11EE943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9391F7F475487C9954E8B181E368023">
    <w:name w:val="A99391F7F475487C9954E8B181E36802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3F3225013FB54A84ACAE310FA6A195C91">
    <w:name w:val="3F3225013FB54A84ACAE310FA6A195C9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3DB49AF349744279E8AAE7A189B23181">
    <w:name w:val="93DB49AF349744279E8AAE7A189B2318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D1D723664254969A8C6F0B2D7BBFE221">
    <w:name w:val="4D1D723664254969A8C6F0B2D7BBFE22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0DE6E44CD7945E09A3C4F4C5B8990561">
    <w:name w:val="20DE6E44CD7945E09A3C4F4C5B899056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BEE888D1CA84AE9877D00BB02D5F92B1">
    <w:name w:val="BBEE888D1CA84AE9877D00BB02D5F92B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C8431ED0F7B4F3E8F64536F148963EA1">
    <w:name w:val="6C8431ED0F7B4F3E8F64536F148963EA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A90F7E3ADFB4EF1A771A6352699618E1">
    <w:name w:val="BA90F7E3ADFB4EF1A771A6352699618E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86F0F7F164E41AC16B747D13367A01">
    <w:name w:val="99F86F0F7F164E41AC16B747D13367A0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193175726A041DA9E66E7D43E271A511">
    <w:name w:val="B193175726A041DA9E66E7D43E271A51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2C374545EEF448EBCB31120EC6772051">
    <w:name w:val="62C374545EEF448EBCB31120EC677205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4C5AC8A228048C0A63D0001D78AF5131">
    <w:name w:val="E4C5AC8A228048C0A63D0001D78AF513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88BFCB63B8143989896DB7C555172981">
    <w:name w:val="688BFCB63B8143989896DB7C55517298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CBECB0700744448BC10A60067FD78241">
    <w:name w:val="4CBECB0700744448BC10A60067FD7824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9C17CA80F3F43BEA0FC00CEB1ACF2C41">
    <w:name w:val="E9C17CA80F3F43BEA0FC00CEB1ACF2C4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272F4121014BDBA12E13960B1867301">
    <w:name w:val="88272F4121014BDBA12E13960B186730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7880BF67E2E48DA884B52DC69BFB9A91">
    <w:name w:val="47880BF67E2E48DA884B52DC69BFB9A9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D0DA2E506104122BD8A578FE21F6FDD1">
    <w:name w:val="1D0DA2E506104122BD8A578FE21F6FDD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128F53C21E4938B7060B094627812D1">
    <w:name w:val="22128F53C21E4938B7060B094627812D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1CC8A511A0C4945B22665E1E19DF22E1">
    <w:name w:val="71CC8A511A0C4945B22665E1E19DF22E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0FD2DEAC9E345CD8BB195DCEBE1F6801">
    <w:name w:val="20FD2DEAC9E345CD8BB195DCEBE1F680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4AB964A65184A818B94300DF615F72C1">
    <w:name w:val="B4AB964A65184A818B94300DF615F72C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41C1481720C41B5AFA6F6940DB3A1031">
    <w:name w:val="541C1481720C41B5AFA6F6940DB3A103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39DEEA2AFD244B4BE968FD12255DF8C1">
    <w:name w:val="139DEEA2AFD244B4BE968FD12255DF8C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2AC68A53D1843DFA1ADE46C128D4EDC1">
    <w:name w:val="D2AC68A53D1843DFA1ADE46C128D4EDC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74A84D795394BFCB7EE1F5579B891131">
    <w:name w:val="774A84D795394BFCB7EE1F5579B89113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12">
    <w:name w:val="AAABB7DF2F5043DC87672F0BE28C495F1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8611A29FD471AB83437E347911F1F15">
    <w:name w:val="F7C8611A29FD471AB83437E347911F1F15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F2CB9EFAEFF448882F0DF8A250D469A13">
    <w:name w:val="2F2CB9EFAEFF448882F0DF8A250D469A1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01D54C0FFB449DFAC542249445E3F3612">
    <w:name w:val="E01D54C0FFB449DFAC542249445E3F361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11">
    <w:name w:val="093A3D0498354607B330CC4C7ECCA4DA1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8">
    <w:name w:val="8015F2DE06964ECA9DC398DCE368134C8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11">
    <w:name w:val="5E4489A9514C46D48426B1D9783BDA4B1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11">
    <w:name w:val="F7CB8885D7864028BB539D5C72BFCBF41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7">
    <w:name w:val="0385FAC123BC42CF92A7BA7209F6C5D27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6">
    <w:name w:val="583DF6EB2A9742859B5DBDF0D37B71636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96653CE8F034DC091EA1F845D3CFBCE5">
    <w:name w:val="796653CE8F034DC091EA1F845D3CFBCE5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4E82CB6319B496387F5857839B67D6B">
    <w:name w:val="F4E82CB6319B496387F5857839B67D6B"/>
    <w:rsid w:val="000C1723"/>
  </w:style>
  <w:style w:type="paragraph" w:customStyle="1" w:styleId="80409A2ADF7A4D9B9F101E1D2ED20DEA">
    <w:name w:val="80409A2ADF7A4D9B9F101E1D2ED20DEA"/>
    <w:rsid w:val="000C1723"/>
  </w:style>
  <w:style w:type="paragraph" w:customStyle="1" w:styleId="44BBC3D1407144EBAD4231AF483F7576">
    <w:name w:val="44BBC3D1407144EBAD4231AF483F7576"/>
    <w:rsid w:val="000C1723"/>
  </w:style>
  <w:style w:type="paragraph" w:customStyle="1" w:styleId="FA02F4AC74514C2B953964BF0865A528">
    <w:name w:val="FA02F4AC74514C2B953964BF0865A528"/>
    <w:rsid w:val="000C1723"/>
  </w:style>
  <w:style w:type="paragraph" w:customStyle="1" w:styleId="1C1FBFD42DE24D1B864FE81FEDF31D24">
    <w:name w:val="1C1FBFD42DE24D1B864FE81FEDF31D24"/>
    <w:rsid w:val="000C1723"/>
  </w:style>
  <w:style w:type="paragraph" w:customStyle="1" w:styleId="73E1E1679F534D62A65E9DE3A67C707132">
    <w:name w:val="73E1E1679F534D62A65E9DE3A67C70713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15DEF99C824735874C1E1AD2796C325">
    <w:name w:val="6615DEF99C824735874C1E1AD2796C325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1F9C5076A3242A68F3D72086E6F21082">
    <w:name w:val="A1F9C5076A3242A68F3D72086E6F2108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45AC15FA0848619D1CD184ACCEF1714">
    <w:name w:val="0345AC15FA0848619D1CD184ACCEF171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3F9EEC2F114221A3195EC419777C584">
    <w:name w:val="D43F9EEC2F114221A3195EC419777C58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505D2E806AF41159921F4764545F4BB4">
    <w:name w:val="4505D2E806AF41159921F4764545F4BB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843EEC99F7D4DECBAE6A937012D6D344">
    <w:name w:val="1843EEC99F7D4DECBAE6A937012D6D34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36F0C7E4F6B4663A0BAF0DFE57689394">
    <w:name w:val="C36F0C7E4F6B4663A0BAF0DFE5768939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8907EEC1184546B69742FFE67093494">
    <w:name w:val="748907EEC1184546B69742FFE6709349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9714139E7C4900B4CF1483E89942DE2">
    <w:name w:val="AC9714139E7C4900B4CF1483E89942DE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DB1C7BC9A54466AEF916DEF4D14AD72">
    <w:name w:val="15DB1C7BC9A54466AEF916DEF4D14AD7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DE5A1F68A9493F93B0954042EE8BCE4">
    <w:name w:val="70DE5A1F68A9493F93B0954042EE8BCE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76552A80AE7442DBB7F6CCF5189E5004">
    <w:name w:val="076552A80AE7442DBB7F6CCF5189E500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F5499557984226A7E9D3ADC11EE9434">
    <w:name w:val="48F5499557984226A7E9D3ADC11EE943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9391F7F475487C9954E8B181E368024">
    <w:name w:val="A99391F7F475487C9954E8B181E368024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3F3225013FB54A84ACAE310FA6A195C92">
    <w:name w:val="3F3225013FB54A84ACAE310FA6A195C9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3DB49AF349744279E8AAE7A189B23182">
    <w:name w:val="93DB49AF349744279E8AAE7A189B2318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D1D723664254969A8C6F0B2D7BBFE222">
    <w:name w:val="4D1D723664254969A8C6F0B2D7BBFE22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0DE6E44CD7945E09A3C4F4C5B8990562">
    <w:name w:val="20DE6E44CD7945E09A3C4F4C5B899056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BEE888D1CA84AE9877D00BB02D5F92B2">
    <w:name w:val="BBEE888D1CA84AE9877D00BB02D5F92B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C8431ED0F7B4F3E8F64536F148963EA2">
    <w:name w:val="6C8431ED0F7B4F3E8F64536F148963EA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A90F7E3ADFB4EF1A771A6352699618E2">
    <w:name w:val="BA90F7E3ADFB4EF1A771A6352699618E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86F0F7F164E41AC16B747D13367A02">
    <w:name w:val="99F86F0F7F164E41AC16B747D13367A0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193175726A041DA9E66E7D43E271A512">
    <w:name w:val="B193175726A041DA9E66E7D43E271A51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2C374545EEF448EBCB31120EC6772052">
    <w:name w:val="62C374545EEF448EBCB31120EC677205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4C5AC8A228048C0A63D0001D78AF5132">
    <w:name w:val="E4C5AC8A228048C0A63D0001D78AF513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88BFCB63B8143989896DB7C555172982">
    <w:name w:val="688BFCB63B8143989896DB7C55517298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CBECB0700744448BC10A60067FD78242">
    <w:name w:val="4CBECB0700744448BC10A60067FD7824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9C17CA80F3F43BEA0FC00CEB1ACF2C42">
    <w:name w:val="E9C17CA80F3F43BEA0FC00CEB1ACF2C4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272F4121014BDBA12E13960B1867302">
    <w:name w:val="88272F4121014BDBA12E13960B186730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7880BF67E2E48DA884B52DC69BFB9A92">
    <w:name w:val="47880BF67E2E48DA884B52DC69BFB9A9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D0DA2E506104122BD8A578FE21F6FDD2">
    <w:name w:val="1D0DA2E506104122BD8A578FE21F6FDD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128F53C21E4938B7060B094627812D2">
    <w:name w:val="22128F53C21E4938B7060B094627812D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1CC8A511A0C4945B22665E1E19DF22E2">
    <w:name w:val="71CC8A511A0C4945B22665E1E19DF22E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0FD2DEAC9E345CD8BB195DCEBE1F6802">
    <w:name w:val="20FD2DEAC9E345CD8BB195DCEBE1F680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4AB964A65184A818B94300DF615F72C2">
    <w:name w:val="B4AB964A65184A818B94300DF615F72C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41C1481720C41B5AFA6F6940DB3A1032">
    <w:name w:val="541C1481720C41B5AFA6F6940DB3A103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39DEEA2AFD244B4BE968FD12255DF8C2">
    <w:name w:val="139DEEA2AFD244B4BE968FD12255DF8C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2AC68A53D1843DFA1ADE46C128D4EDC2">
    <w:name w:val="D2AC68A53D1843DFA1ADE46C128D4EDC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74A84D795394BFCB7EE1F5579B891132">
    <w:name w:val="774A84D795394BFCB7EE1F5579B89113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13">
    <w:name w:val="AAABB7DF2F5043DC87672F0BE28C495F13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4BBC3D1407144EBAD4231AF483F75761">
    <w:name w:val="44BBC3D1407144EBAD4231AF483F7576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02F4AC74514C2B953964BF0865A5281">
    <w:name w:val="FA02F4AC74514C2B953964BF0865A5281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93A3D0498354607B330CC4C7ECCA4DA12">
    <w:name w:val="093A3D0498354607B330CC4C7ECCA4DA1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015F2DE06964ECA9DC398DCE368134C9">
    <w:name w:val="8015F2DE06964ECA9DC398DCE368134C9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E4489A9514C46D48426B1D9783BDA4B12">
    <w:name w:val="5E4489A9514C46D48426B1D9783BDA4B1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7CB8885D7864028BB539D5C72BFCBF412">
    <w:name w:val="F7CB8885D7864028BB539D5C72BFCBF412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85FAC123BC42CF92A7BA7209F6C5D28">
    <w:name w:val="0385FAC123BC42CF92A7BA7209F6C5D28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83DF6EB2A9742859B5DBDF0D37B71637">
    <w:name w:val="583DF6EB2A9742859B5DBDF0D37B71637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96653CE8F034DC091EA1F845D3CFBCE6">
    <w:name w:val="796653CE8F034DC091EA1F845D3CFBCE6"/>
    <w:rsid w:val="000C1723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B99589C7F6E46D8BD721F7076F72154">
    <w:name w:val="2B99589C7F6E46D8BD721F7076F72154"/>
    <w:rsid w:val="000C1723"/>
  </w:style>
  <w:style w:type="paragraph" w:customStyle="1" w:styleId="34DF5935BA734D76BF4989862239B20F">
    <w:name w:val="34DF5935BA734D76BF4989862239B20F"/>
    <w:rsid w:val="000C1723"/>
  </w:style>
  <w:style w:type="paragraph" w:customStyle="1" w:styleId="9A057E4B8CE848DF8D2A40D047D9F738">
    <w:name w:val="9A057E4B8CE848DF8D2A40D047D9F738"/>
    <w:rsid w:val="000C1723"/>
  </w:style>
  <w:style w:type="paragraph" w:customStyle="1" w:styleId="9F66C1B425D847489851FE6F90933F45">
    <w:name w:val="9F66C1B425D847489851FE6F90933F45"/>
    <w:rsid w:val="000C1723"/>
  </w:style>
  <w:style w:type="paragraph" w:customStyle="1" w:styleId="94C05422EE464E4D875511EA8E09CF5C">
    <w:name w:val="94C05422EE464E4D875511EA8E09CF5C"/>
    <w:rsid w:val="00923D95"/>
  </w:style>
  <w:style w:type="paragraph" w:customStyle="1" w:styleId="94C05422EE464E4D875511EA8E09CF5C1">
    <w:name w:val="94C05422EE464E4D875511EA8E09CF5C1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3E1E1679F534D62A65E9DE3A67C707133">
    <w:name w:val="73E1E1679F534D62A65E9DE3A67C70713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615DEF99C824735874C1E1AD2796C326">
    <w:name w:val="6615DEF99C824735874C1E1AD2796C326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1F9C5076A3242A68F3D72086E6F21083">
    <w:name w:val="A1F9C5076A3242A68F3D72086E6F2108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345AC15FA0848619D1CD184ACCEF1715">
    <w:name w:val="0345AC15FA0848619D1CD184ACCEF171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43F9EEC2F114221A3195EC419777C585">
    <w:name w:val="D43F9EEC2F114221A3195EC419777C58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505D2E806AF41159921F4764545F4BB5">
    <w:name w:val="4505D2E806AF41159921F4764545F4BB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843EEC99F7D4DECBAE6A937012D6D345">
    <w:name w:val="1843EEC99F7D4DECBAE6A937012D6D34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C36F0C7E4F6B4663A0BAF0DFE57689395">
    <w:name w:val="C36F0C7E4F6B4663A0BAF0DFE5768939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48907EEC1184546B69742FFE67093495">
    <w:name w:val="748907EEC1184546B69742FFE6709349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C9714139E7C4900B4CF1483E89942DE3">
    <w:name w:val="AC9714139E7C4900B4CF1483E89942DE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5DB1C7BC9A54466AEF916DEF4D14AD73">
    <w:name w:val="15DB1C7BC9A54466AEF916DEF4D14AD7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0DE5A1F68A9493F93B0954042EE8BCE5">
    <w:name w:val="70DE5A1F68A9493F93B0954042EE8BCE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076552A80AE7442DBB7F6CCF5189E5005">
    <w:name w:val="076552A80AE7442DBB7F6CCF5189E500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8F5499557984226A7E9D3ADC11EE9435">
    <w:name w:val="48F5499557984226A7E9D3ADC11EE943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99391F7F475487C9954E8B181E368025">
    <w:name w:val="A99391F7F475487C9954E8B181E368025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3F3225013FB54A84ACAE310FA6A195C93">
    <w:name w:val="3F3225013FB54A84ACAE310FA6A195C9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3DB49AF349744279E8AAE7A189B23183">
    <w:name w:val="93DB49AF349744279E8AAE7A189B2318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D1D723664254969A8C6F0B2D7BBFE223">
    <w:name w:val="4D1D723664254969A8C6F0B2D7BBFE22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0DE6E44CD7945E09A3C4F4C5B8990563">
    <w:name w:val="20DE6E44CD7945E09A3C4F4C5B899056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BEE888D1CA84AE9877D00BB02D5F92B3">
    <w:name w:val="BBEE888D1CA84AE9877D00BB02D5F92B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C8431ED0F7B4F3E8F64536F148963EA3">
    <w:name w:val="6C8431ED0F7B4F3E8F64536F148963EA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A90F7E3ADFB4EF1A771A6352699618E3">
    <w:name w:val="BA90F7E3ADFB4EF1A771A6352699618E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9F86F0F7F164E41AC16B747D13367A03">
    <w:name w:val="99F86F0F7F164E41AC16B747D13367A0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193175726A041DA9E66E7D43E271A513">
    <w:name w:val="B193175726A041DA9E66E7D43E271A51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2C374545EEF448EBCB31120EC6772053">
    <w:name w:val="62C374545EEF448EBCB31120EC677205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4C5AC8A228048C0A63D0001D78AF5133">
    <w:name w:val="E4C5AC8A228048C0A63D0001D78AF513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688BFCB63B8143989896DB7C555172983">
    <w:name w:val="688BFCB63B8143989896DB7C55517298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CBECB0700744448BC10A60067FD78243">
    <w:name w:val="4CBECB0700744448BC10A60067FD7824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E9C17CA80F3F43BEA0FC00CEB1ACF2C43">
    <w:name w:val="E9C17CA80F3F43BEA0FC00CEB1ACF2C4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88272F4121014BDBA12E13960B1867303">
    <w:name w:val="88272F4121014BDBA12E13960B186730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7880BF67E2E48DA884B52DC69BFB9A93">
    <w:name w:val="47880BF67E2E48DA884B52DC69BFB9A9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D0DA2E506104122BD8A578FE21F6FDD3">
    <w:name w:val="1D0DA2E506104122BD8A578FE21F6FDD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2128F53C21E4938B7060B094627812D3">
    <w:name w:val="22128F53C21E4938B7060B094627812D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1CC8A511A0C4945B22665E1E19DF22E3">
    <w:name w:val="71CC8A511A0C4945B22665E1E19DF22E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0FD2DEAC9E345CD8BB195DCEBE1F6803">
    <w:name w:val="20FD2DEAC9E345CD8BB195DCEBE1F680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B4AB964A65184A818B94300DF615F72C3">
    <w:name w:val="B4AB964A65184A818B94300DF615F72C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541C1481720C41B5AFA6F6940DB3A1033">
    <w:name w:val="541C1481720C41B5AFA6F6940DB3A103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139DEEA2AFD244B4BE968FD12255DF8C3">
    <w:name w:val="139DEEA2AFD244B4BE968FD12255DF8C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D2AC68A53D1843DFA1ADE46C128D4EDC3">
    <w:name w:val="D2AC68A53D1843DFA1ADE46C128D4EDC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774A84D795394BFCB7EE1F5579B891133">
    <w:name w:val="774A84D795394BFCB7EE1F5579B891133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AAABB7DF2F5043DC87672F0BE28C495F14">
    <w:name w:val="AAABB7DF2F5043DC87672F0BE28C495F14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44BBC3D1407144EBAD4231AF483F75762">
    <w:name w:val="44BBC3D1407144EBAD4231AF483F75762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FA02F4AC74514C2B953964BF0865A5282">
    <w:name w:val="FA02F4AC74514C2B953964BF0865A5282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2B99589C7F6E46D8BD721F7076F721541">
    <w:name w:val="2B99589C7F6E46D8BD721F7076F721541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34DF5935BA734D76BF4989862239B20F1">
    <w:name w:val="34DF5935BA734D76BF4989862239B20F1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A057E4B8CE848DF8D2A40D047D9F7381">
    <w:name w:val="9A057E4B8CE848DF8D2A40D047D9F7381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  <w:style w:type="paragraph" w:customStyle="1" w:styleId="9F66C1B425D847489851FE6F90933F451">
    <w:name w:val="9F66C1B425D847489851FE6F90933F451"/>
    <w:rsid w:val="00923D95"/>
    <w:pPr>
      <w:spacing w:before="100" w:after="100" w:line="240" w:lineRule="auto"/>
    </w:pPr>
    <w:rPr>
      <w:rFonts w:ascii="Arial" w:hAnsi="Arial"/>
      <w:szCs w:val="18"/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72E5DA-3213-44A8-9A05-507FD43C6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7F970-1E2F-4800-A6D7-C4417682576E}"/>
</file>

<file path=customXml/itemProps3.xml><?xml version="1.0" encoding="utf-8"?>
<ds:datastoreItem xmlns:ds="http://schemas.openxmlformats.org/officeDocument/2006/customXml" ds:itemID="{B3B5E1EE-8E83-41E6-A596-40DE95776382}"/>
</file>

<file path=customXml/itemProps4.xml><?xml version="1.0" encoding="utf-8"?>
<ds:datastoreItem xmlns:ds="http://schemas.openxmlformats.org/officeDocument/2006/customXml" ds:itemID="{6365E9CD-CFCE-4599-88BC-98333FD843B9}"/>
</file>

<file path=docProps/app.xml><?xml version="1.0" encoding="utf-8"?>
<Properties xmlns="http://schemas.openxmlformats.org/officeDocument/2006/extended-properties" xmlns:vt="http://schemas.openxmlformats.org/officeDocument/2006/docPropsVTypes">
  <Template>Relatório de status do funcionário</Template>
  <TotalTime>5</TotalTime>
  <Pages>4</Pages>
  <Words>870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da Mota Coelho</dc:creator>
  <cp:lastModifiedBy>Karoline da Mota Coelho</cp:lastModifiedBy>
  <cp:revision>9</cp:revision>
  <cp:lastPrinted>2018-01-08T15:42:00Z</cp:lastPrinted>
  <dcterms:created xsi:type="dcterms:W3CDTF">2018-02-01T18:02:00Z</dcterms:created>
  <dcterms:modified xsi:type="dcterms:W3CDTF">2019-01-11T13:55:00Z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</Properties>
</file>